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Borders>
          <w:left w:val="none" w:sz="0" w:space="0" w:color="auto"/>
          <w:right w:val="none" w:sz="0" w:space="0" w:color="auto"/>
        </w:tblBorders>
        <w:tblLook w:val="04A0" w:firstRow="1" w:lastRow="0" w:firstColumn="1" w:lastColumn="0" w:noHBand="0" w:noVBand="1"/>
      </w:tblPr>
      <w:tblGrid>
        <w:gridCol w:w="5353"/>
        <w:gridCol w:w="1701"/>
        <w:gridCol w:w="3719"/>
      </w:tblGrid>
      <w:tr w:rsidR="00B71F18" w:rsidRPr="006F66A1" w14:paraId="6DDF2BB8" w14:textId="77777777" w:rsidTr="00AF4E9B">
        <w:trPr>
          <w:trHeight w:val="386"/>
        </w:trPr>
        <w:tc>
          <w:tcPr>
            <w:tcW w:w="5353" w:type="dxa"/>
          </w:tcPr>
          <w:p w14:paraId="7048FBDE" w14:textId="77777777" w:rsidR="006D363E" w:rsidRPr="00166503" w:rsidRDefault="006D363E" w:rsidP="006D363E">
            <w:pPr>
              <w:rPr>
                <w:rFonts w:ascii="Arial" w:hAnsi="Arial"/>
                <w:b/>
                <w:color w:val="1A4221"/>
              </w:rPr>
            </w:pPr>
            <w:bookmarkStart w:id="0" w:name="_GoBack"/>
            <w:bookmarkEnd w:id="0"/>
            <w:r w:rsidRPr="00166503">
              <w:rPr>
                <w:rFonts w:ascii="Arial" w:hAnsi="Arial"/>
                <w:b/>
                <w:color w:val="1A4221"/>
              </w:rPr>
              <w:t xml:space="preserve">Unit Questions </w:t>
            </w:r>
          </w:p>
          <w:p w14:paraId="3AF3737A" w14:textId="77777777" w:rsidR="006D363E" w:rsidRPr="006F66A1" w:rsidRDefault="006D363E" w:rsidP="006D363E">
            <w:pPr>
              <w:rPr>
                <w:rFonts w:ascii="Arial" w:hAnsi="Arial"/>
              </w:rPr>
            </w:pPr>
            <w:r w:rsidRPr="006F66A1">
              <w:rPr>
                <w:rFonts w:ascii="Arial" w:hAnsi="Arial"/>
              </w:rPr>
              <w:t xml:space="preserve">How is sound related to marine species survival? </w:t>
            </w:r>
          </w:p>
          <w:p w14:paraId="28A1E4AA" w14:textId="712347B2" w:rsidR="006D363E" w:rsidRPr="006F66A1" w:rsidRDefault="006D363E" w:rsidP="006D363E">
            <w:pPr>
              <w:rPr>
                <w:rFonts w:ascii="Arial" w:hAnsi="Arial"/>
              </w:rPr>
            </w:pPr>
            <w:r w:rsidRPr="006F66A1">
              <w:rPr>
                <w:rFonts w:ascii="Arial" w:hAnsi="Arial"/>
              </w:rPr>
              <w:t>What is the relationship between a marine animal’s soundscape, sound output, sound reception</w:t>
            </w:r>
            <w:r w:rsidR="00C52DB6">
              <w:rPr>
                <w:rFonts w:ascii="Arial" w:hAnsi="Arial"/>
              </w:rPr>
              <w:t>,</w:t>
            </w:r>
            <w:r w:rsidRPr="006F66A1">
              <w:rPr>
                <w:rFonts w:ascii="Arial" w:hAnsi="Arial"/>
              </w:rPr>
              <w:t xml:space="preserve"> and the overall survival and </w:t>
            </w:r>
            <w:proofErr w:type="gramStart"/>
            <w:r w:rsidR="00C52DB6">
              <w:rPr>
                <w:rFonts w:ascii="Arial" w:hAnsi="Arial"/>
              </w:rPr>
              <w:t>well-being</w:t>
            </w:r>
            <w:proofErr w:type="gramEnd"/>
            <w:r w:rsidR="00C52DB6">
              <w:rPr>
                <w:rFonts w:ascii="Arial" w:hAnsi="Arial"/>
              </w:rPr>
              <w:t xml:space="preserve"> </w:t>
            </w:r>
            <w:r w:rsidRPr="006F66A1">
              <w:rPr>
                <w:rFonts w:ascii="Arial" w:hAnsi="Arial"/>
              </w:rPr>
              <w:t>of that animal?</w:t>
            </w:r>
            <w:r w:rsidR="004D373B">
              <w:rPr>
                <w:rFonts w:ascii="Arial" w:hAnsi="Arial"/>
              </w:rPr>
              <w:t xml:space="preserve"> </w:t>
            </w:r>
          </w:p>
          <w:p w14:paraId="65CE2353" w14:textId="77777777" w:rsidR="006D363E" w:rsidRPr="006F66A1" w:rsidRDefault="006D363E" w:rsidP="006D363E">
            <w:pPr>
              <w:rPr>
                <w:rFonts w:ascii="Arial" w:hAnsi="Arial"/>
              </w:rPr>
            </w:pPr>
          </w:p>
          <w:p w14:paraId="302E11A0" w14:textId="77777777" w:rsidR="006D363E" w:rsidRPr="00166503" w:rsidRDefault="006D363E" w:rsidP="006D363E">
            <w:pPr>
              <w:rPr>
                <w:rFonts w:ascii="Arial" w:hAnsi="Arial"/>
                <w:b/>
                <w:color w:val="1A4221"/>
              </w:rPr>
            </w:pPr>
            <w:r w:rsidRPr="00166503">
              <w:rPr>
                <w:rFonts w:ascii="Arial" w:hAnsi="Arial"/>
                <w:b/>
                <w:color w:val="1A4221"/>
              </w:rPr>
              <w:t xml:space="preserve">Lesson Question </w:t>
            </w:r>
          </w:p>
          <w:p w14:paraId="7305C912" w14:textId="1657EEC1" w:rsidR="00B71F18" w:rsidRPr="006F66A1" w:rsidRDefault="003456D1" w:rsidP="009A60A9">
            <w:pPr>
              <w:rPr>
                <w:rFonts w:ascii="Arial" w:hAnsi="Arial"/>
              </w:rPr>
            </w:pPr>
            <w:r w:rsidRPr="006F66A1">
              <w:rPr>
                <w:rFonts w:ascii="Arial" w:hAnsi="Arial"/>
              </w:rPr>
              <w:t xml:space="preserve">How do </w:t>
            </w:r>
            <w:r w:rsidR="0046368B" w:rsidRPr="006F66A1">
              <w:rPr>
                <w:rFonts w:ascii="Arial" w:hAnsi="Arial"/>
              </w:rPr>
              <w:t>researchers</w:t>
            </w:r>
            <w:r w:rsidRPr="006F66A1">
              <w:rPr>
                <w:rFonts w:ascii="Arial" w:hAnsi="Arial"/>
              </w:rPr>
              <w:t xml:space="preserve"> study whales and sound data</w:t>
            </w:r>
            <w:r w:rsidR="002621D7" w:rsidRPr="006F66A1">
              <w:rPr>
                <w:rFonts w:ascii="Arial" w:hAnsi="Arial"/>
              </w:rPr>
              <w:t>?</w:t>
            </w:r>
          </w:p>
          <w:p w14:paraId="3FFFBDF6" w14:textId="3C3B0F52" w:rsidR="00B71F18" w:rsidRPr="006F66A1" w:rsidRDefault="00B71F18" w:rsidP="002621D7">
            <w:pPr>
              <w:rPr>
                <w:rFonts w:ascii="Arial" w:hAnsi="Arial"/>
                <w:b/>
              </w:rPr>
            </w:pPr>
          </w:p>
        </w:tc>
        <w:tc>
          <w:tcPr>
            <w:tcW w:w="5420" w:type="dxa"/>
            <w:gridSpan w:val="2"/>
          </w:tcPr>
          <w:p w14:paraId="62D752B3" w14:textId="77777777" w:rsidR="006D363E" w:rsidRPr="00166503" w:rsidRDefault="006D363E" w:rsidP="002621D7">
            <w:pPr>
              <w:rPr>
                <w:rFonts w:ascii="Arial" w:hAnsi="Arial"/>
                <w:b/>
                <w:color w:val="1A4221"/>
              </w:rPr>
            </w:pPr>
            <w:r w:rsidRPr="00166503">
              <w:rPr>
                <w:rFonts w:ascii="Arial" w:hAnsi="Arial"/>
                <w:b/>
                <w:color w:val="1A4221"/>
              </w:rPr>
              <w:t>Suggested Prior Lesson</w:t>
            </w:r>
          </w:p>
          <w:p w14:paraId="425D53E8" w14:textId="1168CD24" w:rsidR="00153623" w:rsidRPr="006F66A1" w:rsidRDefault="00153623" w:rsidP="002621D7">
            <w:pPr>
              <w:rPr>
                <w:rFonts w:ascii="Arial" w:hAnsi="Arial"/>
              </w:rPr>
            </w:pPr>
            <w:r w:rsidRPr="006F66A1">
              <w:rPr>
                <w:rFonts w:ascii="Arial" w:hAnsi="Arial"/>
              </w:rPr>
              <w:t>Lesson B: Properties of Sound</w:t>
            </w:r>
          </w:p>
          <w:p w14:paraId="100A2043" w14:textId="16EF05C1" w:rsidR="006D363E" w:rsidRPr="006F66A1" w:rsidRDefault="006D363E" w:rsidP="002621D7">
            <w:pPr>
              <w:rPr>
                <w:rFonts w:ascii="Arial" w:hAnsi="Arial"/>
              </w:rPr>
            </w:pPr>
            <w:r w:rsidRPr="006F66A1">
              <w:rPr>
                <w:rFonts w:ascii="Arial" w:hAnsi="Arial"/>
              </w:rPr>
              <w:t xml:space="preserve">Lesson D: </w:t>
            </w:r>
            <w:r w:rsidR="006877D3" w:rsidRPr="006F66A1">
              <w:rPr>
                <w:rFonts w:ascii="Arial" w:hAnsi="Arial"/>
              </w:rPr>
              <w:t>Visual Representations of Sound</w:t>
            </w:r>
            <w:r w:rsidRPr="006F66A1">
              <w:rPr>
                <w:rFonts w:ascii="Arial" w:hAnsi="Arial"/>
              </w:rPr>
              <w:t xml:space="preserve"> </w:t>
            </w:r>
          </w:p>
          <w:p w14:paraId="46E16C23" w14:textId="77777777" w:rsidR="006D363E" w:rsidRPr="006F66A1" w:rsidRDefault="006D363E" w:rsidP="002621D7">
            <w:pPr>
              <w:rPr>
                <w:rFonts w:ascii="Arial" w:hAnsi="Arial"/>
              </w:rPr>
            </w:pPr>
          </w:p>
          <w:p w14:paraId="498A7BDF" w14:textId="684565B6" w:rsidR="006D363E" w:rsidRPr="00166503" w:rsidRDefault="006D363E" w:rsidP="002621D7">
            <w:pPr>
              <w:rPr>
                <w:rFonts w:ascii="Arial" w:hAnsi="Arial"/>
                <w:b/>
                <w:color w:val="1A4221"/>
              </w:rPr>
            </w:pPr>
            <w:r w:rsidRPr="00166503">
              <w:rPr>
                <w:rFonts w:ascii="Arial" w:hAnsi="Arial"/>
                <w:b/>
                <w:color w:val="1A4221"/>
              </w:rPr>
              <w:t xml:space="preserve">Suggested </w:t>
            </w:r>
            <w:r w:rsidR="00500628">
              <w:rPr>
                <w:rFonts w:ascii="Arial" w:hAnsi="Arial"/>
                <w:b/>
                <w:color w:val="1A4221"/>
              </w:rPr>
              <w:t>Subsequent</w:t>
            </w:r>
            <w:r w:rsidRPr="00166503">
              <w:rPr>
                <w:rFonts w:ascii="Arial" w:hAnsi="Arial"/>
                <w:b/>
                <w:color w:val="1A4221"/>
              </w:rPr>
              <w:t xml:space="preserve"> Lesson </w:t>
            </w:r>
          </w:p>
          <w:p w14:paraId="51275B1C" w14:textId="59F788DA" w:rsidR="00B71F18" w:rsidRPr="006F66A1" w:rsidRDefault="006D363E" w:rsidP="006877D3">
            <w:pPr>
              <w:rPr>
                <w:rFonts w:ascii="Arial" w:hAnsi="Arial"/>
              </w:rPr>
            </w:pPr>
            <w:r w:rsidRPr="006F66A1">
              <w:rPr>
                <w:rFonts w:ascii="Arial" w:hAnsi="Arial"/>
              </w:rPr>
              <w:t>Lesson F:</w:t>
            </w:r>
            <w:r w:rsidRPr="006F66A1">
              <w:rPr>
                <w:rFonts w:ascii="Arial" w:hAnsi="Arial"/>
                <w:b/>
              </w:rPr>
              <w:t xml:space="preserve"> </w:t>
            </w:r>
            <w:r w:rsidR="006877D3" w:rsidRPr="006F66A1">
              <w:rPr>
                <w:rFonts w:ascii="Arial" w:hAnsi="Arial"/>
              </w:rPr>
              <w:t>A Whale’s Perspective</w:t>
            </w:r>
          </w:p>
        </w:tc>
      </w:tr>
      <w:tr w:rsidR="00B71F18" w:rsidRPr="006F66A1" w14:paraId="0F98D7C0" w14:textId="77777777" w:rsidTr="00AF4E9B">
        <w:trPr>
          <w:trHeight w:val="197"/>
        </w:trPr>
        <w:tc>
          <w:tcPr>
            <w:tcW w:w="5353" w:type="dxa"/>
          </w:tcPr>
          <w:p w14:paraId="2686F3EE" w14:textId="4E89C0BE" w:rsidR="006D363E" w:rsidRPr="00166503" w:rsidRDefault="006D363E" w:rsidP="009A60A9">
            <w:pPr>
              <w:rPr>
                <w:rFonts w:ascii="Arial" w:hAnsi="Arial"/>
                <w:color w:val="1A4221"/>
              </w:rPr>
            </w:pPr>
            <w:r w:rsidRPr="00166503">
              <w:rPr>
                <w:rFonts w:ascii="Arial" w:hAnsi="Arial"/>
                <w:b/>
                <w:color w:val="1A4221"/>
              </w:rPr>
              <w:t>Grade Level</w:t>
            </w:r>
            <w:r w:rsidR="00B71F18" w:rsidRPr="00166503">
              <w:rPr>
                <w:rFonts w:ascii="Arial" w:hAnsi="Arial"/>
                <w:color w:val="1A4221"/>
              </w:rPr>
              <w:t xml:space="preserve"> </w:t>
            </w:r>
          </w:p>
          <w:p w14:paraId="50FE559A" w14:textId="77777777" w:rsidR="00B71F18" w:rsidRPr="006F66A1" w:rsidRDefault="00B71F18" w:rsidP="009A60A9">
            <w:pPr>
              <w:rPr>
                <w:rFonts w:ascii="Arial" w:hAnsi="Arial"/>
              </w:rPr>
            </w:pPr>
            <w:r w:rsidRPr="006F66A1">
              <w:rPr>
                <w:rFonts w:ascii="Arial" w:hAnsi="Arial"/>
              </w:rPr>
              <w:t>6-8</w:t>
            </w:r>
          </w:p>
          <w:p w14:paraId="259D16ED" w14:textId="2248B725" w:rsidR="006D363E" w:rsidRPr="006F66A1" w:rsidRDefault="006D363E" w:rsidP="009A60A9">
            <w:pPr>
              <w:rPr>
                <w:rFonts w:ascii="Arial" w:hAnsi="Arial"/>
              </w:rPr>
            </w:pPr>
          </w:p>
        </w:tc>
        <w:tc>
          <w:tcPr>
            <w:tcW w:w="5420" w:type="dxa"/>
            <w:gridSpan w:val="2"/>
          </w:tcPr>
          <w:p w14:paraId="37EE6975" w14:textId="5083203C" w:rsidR="006D363E" w:rsidRPr="00166503" w:rsidRDefault="006D363E" w:rsidP="009A60A9">
            <w:pPr>
              <w:rPr>
                <w:rFonts w:ascii="Arial" w:hAnsi="Arial"/>
                <w:b/>
                <w:color w:val="1A4221"/>
              </w:rPr>
            </w:pPr>
            <w:r w:rsidRPr="00166503">
              <w:rPr>
                <w:rFonts w:ascii="Arial" w:hAnsi="Arial"/>
                <w:b/>
                <w:color w:val="1A4221"/>
              </w:rPr>
              <w:t>Time R</w:t>
            </w:r>
            <w:r w:rsidR="00B71F18" w:rsidRPr="00166503">
              <w:rPr>
                <w:rFonts w:ascii="Arial" w:hAnsi="Arial"/>
                <w:b/>
                <w:color w:val="1A4221"/>
              </w:rPr>
              <w:t>equired</w:t>
            </w:r>
          </w:p>
          <w:p w14:paraId="168536ED" w14:textId="7D834C6D" w:rsidR="00B71F18" w:rsidRPr="006F66A1" w:rsidRDefault="00153623" w:rsidP="009A60A9">
            <w:pPr>
              <w:rPr>
                <w:rFonts w:ascii="Arial" w:hAnsi="Arial"/>
              </w:rPr>
            </w:pPr>
            <w:r w:rsidRPr="006F66A1">
              <w:rPr>
                <w:rFonts w:ascii="Arial" w:hAnsi="Arial"/>
              </w:rPr>
              <w:t>One session</w:t>
            </w:r>
            <w:r w:rsidR="00B71F18" w:rsidRPr="006F66A1">
              <w:rPr>
                <w:rFonts w:ascii="Arial" w:hAnsi="Arial"/>
              </w:rPr>
              <w:t xml:space="preserve"> </w:t>
            </w:r>
          </w:p>
        </w:tc>
      </w:tr>
      <w:tr w:rsidR="00B71F18" w:rsidRPr="006F66A1" w14:paraId="56D25580" w14:textId="77777777" w:rsidTr="00AF4E9B">
        <w:trPr>
          <w:trHeight w:val="1637"/>
        </w:trPr>
        <w:tc>
          <w:tcPr>
            <w:tcW w:w="10773" w:type="dxa"/>
            <w:gridSpan w:val="3"/>
          </w:tcPr>
          <w:p w14:paraId="75999652" w14:textId="15BD90D7" w:rsidR="00B71F18" w:rsidRPr="00166503" w:rsidRDefault="006D363E" w:rsidP="009A60A9">
            <w:pPr>
              <w:rPr>
                <w:rFonts w:ascii="Arial" w:hAnsi="Arial"/>
                <w:b/>
                <w:color w:val="1A4221"/>
              </w:rPr>
            </w:pPr>
            <w:r w:rsidRPr="00166503">
              <w:rPr>
                <w:rFonts w:ascii="Arial" w:hAnsi="Arial"/>
                <w:b/>
                <w:color w:val="1A4221"/>
              </w:rPr>
              <w:t>Abstract</w:t>
            </w:r>
          </w:p>
          <w:p w14:paraId="2FAF1BCB" w14:textId="33D041BF" w:rsidR="00B71F18" w:rsidRPr="006F66A1" w:rsidRDefault="003456D1" w:rsidP="009A60A9">
            <w:pPr>
              <w:rPr>
                <w:rFonts w:ascii="Arial" w:hAnsi="Arial"/>
              </w:rPr>
            </w:pPr>
            <w:r w:rsidRPr="006F66A1">
              <w:rPr>
                <w:rFonts w:ascii="Arial" w:hAnsi="Arial"/>
              </w:rPr>
              <w:t xml:space="preserve">In this lesson, students will </w:t>
            </w:r>
            <w:r w:rsidR="00352E94" w:rsidRPr="006F66A1">
              <w:rPr>
                <w:rFonts w:ascii="Arial" w:hAnsi="Arial"/>
              </w:rPr>
              <w:t xml:space="preserve">explore how </w:t>
            </w:r>
            <w:r w:rsidR="00A75A0C" w:rsidRPr="006F66A1">
              <w:rPr>
                <w:rFonts w:ascii="Arial" w:hAnsi="Arial"/>
              </w:rPr>
              <w:t>scientist</w:t>
            </w:r>
            <w:r w:rsidR="00352E94" w:rsidRPr="006F66A1">
              <w:rPr>
                <w:rFonts w:ascii="Arial" w:hAnsi="Arial"/>
              </w:rPr>
              <w:t>s identify and understand whale sounds and interactions. Students will explore different sounds both wit</w:t>
            </w:r>
            <w:r w:rsidR="006D363E" w:rsidRPr="006F66A1">
              <w:rPr>
                <w:rFonts w:ascii="Arial" w:hAnsi="Arial"/>
              </w:rPr>
              <w:t>h audio and visual (spectrogram</w:t>
            </w:r>
            <w:r w:rsidR="00352E94" w:rsidRPr="006F66A1">
              <w:rPr>
                <w:rFonts w:ascii="Arial" w:hAnsi="Arial"/>
              </w:rPr>
              <w:t>) interpretations. In the lesson, students will explore how researchers draw conclusion</w:t>
            </w:r>
            <w:r w:rsidR="00E41DFF">
              <w:rPr>
                <w:rFonts w:ascii="Arial" w:hAnsi="Arial"/>
              </w:rPr>
              <w:t>s</w:t>
            </w:r>
            <w:r w:rsidR="00352E94" w:rsidRPr="006F66A1">
              <w:rPr>
                <w:rFonts w:ascii="Arial" w:hAnsi="Arial"/>
              </w:rPr>
              <w:t xml:space="preserve"> about whales </w:t>
            </w:r>
            <w:r w:rsidR="00D66D72" w:rsidRPr="006F66A1">
              <w:rPr>
                <w:rFonts w:ascii="Arial" w:hAnsi="Arial"/>
              </w:rPr>
              <w:t>and how they study the different types of calls. Students will also learn how researchers interpret hydrophone data, and how hydrophones are used</w:t>
            </w:r>
            <w:r w:rsidR="004D373B">
              <w:rPr>
                <w:rFonts w:ascii="Arial" w:hAnsi="Arial"/>
              </w:rPr>
              <w:t xml:space="preserve"> </w:t>
            </w:r>
            <w:r w:rsidR="00B876B9">
              <w:rPr>
                <w:rFonts w:ascii="Arial" w:hAnsi="Arial"/>
              </w:rPr>
              <w:t xml:space="preserve">for passive </w:t>
            </w:r>
            <w:r w:rsidR="00D66D72" w:rsidRPr="006F66A1">
              <w:rPr>
                <w:rFonts w:ascii="Arial" w:hAnsi="Arial"/>
              </w:rPr>
              <w:t xml:space="preserve">study </w:t>
            </w:r>
            <w:r w:rsidR="00B876B9">
              <w:rPr>
                <w:rFonts w:ascii="Arial" w:hAnsi="Arial"/>
              </w:rPr>
              <w:t xml:space="preserve">of </w:t>
            </w:r>
            <w:r w:rsidR="00D66D72" w:rsidRPr="006F66A1">
              <w:rPr>
                <w:rFonts w:ascii="Arial" w:hAnsi="Arial"/>
              </w:rPr>
              <w:t xml:space="preserve">large marine animals. </w:t>
            </w:r>
          </w:p>
          <w:p w14:paraId="2028C320" w14:textId="53DEA875" w:rsidR="00DD3CE7" w:rsidRPr="006F66A1" w:rsidRDefault="00DD3CE7" w:rsidP="009A60A9">
            <w:pPr>
              <w:rPr>
                <w:rFonts w:ascii="Arial" w:hAnsi="Arial"/>
              </w:rPr>
            </w:pPr>
          </w:p>
        </w:tc>
      </w:tr>
      <w:tr w:rsidR="00B71F18" w:rsidRPr="006F66A1" w14:paraId="7098B87C" w14:textId="77777777" w:rsidTr="00AF4E9B">
        <w:trPr>
          <w:trHeight w:val="1178"/>
        </w:trPr>
        <w:tc>
          <w:tcPr>
            <w:tcW w:w="10773" w:type="dxa"/>
            <w:gridSpan w:val="3"/>
          </w:tcPr>
          <w:p w14:paraId="5E26F626" w14:textId="0C80190F" w:rsidR="00B71F18" w:rsidRPr="00166503" w:rsidRDefault="006D363E" w:rsidP="009A60A9">
            <w:pPr>
              <w:rPr>
                <w:rFonts w:ascii="Arial" w:hAnsi="Arial"/>
                <w:b/>
                <w:color w:val="1A4221"/>
              </w:rPr>
            </w:pPr>
            <w:r w:rsidRPr="00166503">
              <w:rPr>
                <w:rFonts w:ascii="Arial" w:hAnsi="Arial"/>
                <w:b/>
                <w:color w:val="1A4221"/>
              </w:rPr>
              <w:t>Prior Knowledge/ Background for S</w:t>
            </w:r>
            <w:r w:rsidR="00B71F18" w:rsidRPr="00166503">
              <w:rPr>
                <w:rFonts w:ascii="Arial" w:hAnsi="Arial"/>
                <w:b/>
                <w:color w:val="1A4221"/>
              </w:rPr>
              <w:t>tudents</w:t>
            </w:r>
            <w:r w:rsidR="004D373B" w:rsidRPr="00166503">
              <w:rPr>
                <w:rFonts w:ascii="Arial" w:hAnsi="Arial"/>
                <w:b/>
                <w:color w:val="1A4221"/>
              </w:rPr>
              <w:t xml:space="preserve"> </w:t>
            </w:r>
          </w:p>
          <w:p w14:paraId="17BE0A2A" w14:textId="10B9C8E9" w:rsidR="00B71F18" w:rsidRPr="006F66A1" w:rsidRDefault="00D66D72" w:rsidP="00153623">
            <w:pPr>
              <w:rPr>
                <w:rFonts w:ascii="Arial" w:hAnsi="Arial"/>
              </w:rPr>
            </w:pPr>
            <w:r w:rsidRPr="006F66A1">
              <w:rPr>
                <w:rFonts w:ascii="Arial" w:hAnsi="Arial"/>
              </w:rPr>
              <w:t>For this lesson, it is helpful for students to understand fundamentals of sound, including decibel, frequency, pitch, and tone.</w:t>
            </w:r>
            <w:r w:rsidR="00916627" w:rsidRPr="006F66A1">
              <w:rPr>
                <w:rFonts w:ascii="Arial" w:hAnsi="Arial"/>
              </w:rPr>
              <w:t xml:space="preserve"> </w:t>
            </w:r>
          </w:p>
        </w:tc>
      </w:tr>
      <w:tr w:rsidR="00B71F18" w:rsidRPr="006F66A1" w14:paraId="4B6A0FD8" w14:textId="77777777" w:rsidTr="00E41DFF">
        <w:trPr>
          <w:trHeight w:val="1593"/>
        </w:trPr>
        <w:tc>
          <w:tcPr>
            <w:tcW w:w="5353" w:type="dxa"/>
          </w:tcPr>
          <w:p w14:paraId="2DEA54F9" w14:textId="77777777" w:rsidR="00B71F18" w:rsidRPr="00166503" w:rsidRDefault="00B71F18" w:rsidP="009A60A9">
            <w:pPr>
              <w:rPr>
                <w:rFonts w:ascii="Arial" w:hAnsi="Arial"/>
                <w:b/>
                <w:color w:val="1A4221"/>
              </w:rPr>
            </w:pPr>
            <w:r w:rsidRPr="00166503">
              <w:rPr>
                <w:rFonts w:ascii="Arial" w:hAnsi="Arial"/>
                <w:b/>
                <w:color w:val="1A4221"/>
              </w:rPr>
              <w:t xml:space="preserve">Objectives </w:t>
            </w:r>
          </w:p>
          <w:p w14:paraId="11CAABE7" w14:textId="77777777" w:rsidR="00B71F18" w:rsidRPr="006F66A1" w:rsidRDefault="00D66D72" w:rsidP="00E41DFF">
            <w:pPr>
              <w:pStyle w:val="ListParagraph"/>
              <w:numPr>
                <w:ilvl w:val="0"/>
                <w:numId w:val="6"/>
              </w:numPr>
              <w:ind w:left="426"/>
              <w:rPr>
                <w:rFonts w:ascii="Arial" w:hAnsi="Arial"/>
              </w:rPr>
            </w:pPr>
            <w:r w:rsidRPr="006F66A1">
              <w:rPr>
                <w:rFonts w:ascii="Arial" w:hAnsi="Arial"/>
              </w:rPr>
              <w:t xml:space="preserve">Learn how </w:t>
            </w:r>
            <w:r w:rsidR="00A75A0C" w:rsidRPr="006F66A1">
              <w:rPr>
                <w:rFonts w:ascii="Arial" w:hAnsi="Arial"/>
              </w:rPr>
              <w:t>scientist</w:t>
            </w:r>
            <w:r w:rsidRPr="006F66A1">
              <w:rPr>
                <w:rFonts w:ascii="Arial" w:hAnsi="Arial"/>
              </w:rPr>
              <w:t>s interpret spectrograph and hydrophone data</w:t>
            </w:r>
            <w:r w:rsidR="00791314" w:rsidRPr="006F66A1">
              <w:rPr>
                <w:rFonts w:ascii="Arial" w:hAnsi="Arial"/>
              </w:rPr>
              <w:t xml:space="preserve"> to help them determine which animals are present.</w:t>
            </w:r>
          </w:p>
          <w:p w14:paraId="27316F6C" w14:textId="77777777" w:rsidR="00D66D72" w:rsidRPr="006F66A1" w:rsidRDefault="00D66D72" w:rsidP="00E41DFF">
            <w:pPr>
              <w:pStyle w:val="ListParagraph"/>
              <w:numPr>
                <w:ilvl w:val="0"/>
                <w:numId w:val="6"/>
              </w:numPr>
              <w:ind w:left="426"/>
              <w:rPr>
                <w:rFonts w:ascii="Arial" w:hAnsi="Arial"/>
              </w:rPr>
            </w:pPr>
            <w:r w:rsidRPr="006F66A1">
              <w:rPr>
                <w:rFonts w:ascii="Arial" w:hAnsi="Arial"/>
              </w:rPr>
              <w:t>Explore and discover how researchers communicate with one another about their research themes</w:t>
            </w:r>
            <w:r w:rsidR="00C555A5" w:rsidRPr="006F66A1">
              <w:rPr>
                <w:rFonts w:ascii="Arial" w:hAnsi="Arial"/>
              </w:rPr>
              <w:t xml:space="preserve"> and findings</w:t>
            </w:r>
          </w:p>
          <w:p w14:paraId="2E8C460C" w14:textId="77777777" w:rsidR="00D66D72" w:rsidRPr="006F66A1" w:rsidRDefault="00D66D72" w:rsidP="00C555A5">
            <w:pPr>
              <w:ind w:left="284"/>
              <w:rPr>
                <w:rFonts w:ascii="Arial" w:hAnsi="Arial"/>
              </w:rPr>
            </w:pPr>
          </w:p>
        </w:tc>
        <w:tc>
          <w:tcPr>
            <w:tcW w:w="1701" w:type="dxa"/>
          </w:tcPr>
          <w:p w14:paraId="5667FC98" w14:textId="77777777" w:rsidR="00B71F18" w:rsidRPr="00166503" w:rsidRDefault="00B71F18" w:rsidP="009A60A9">
            <w:pPr>
              <w:rPr>
                <w:rFonts w:ascii="Arial" w:hAnsi="Arial"/>
                <w:b/>
                <w:color w:val="1A4221"/>
              </w:rPr>
            </w:pPr>
            <w:r w:rsidRPr="00166503">
              <w:rPr>
                <w:rFonts w:ascii="Arial" w:hAnsi="Arial"/>
                <w:b/>
                <w:color w:val="1A4221"/>
              </w:rPr>
              <w:t xml:space="preserve">Materials </w:t>
            </w:r>
          </w:p>
          <w:p w14:paraId="6E5242EF" w14:textId="53434EE1" w:rsidR="00B71F18" w:rsidRPr="006F66A1" w:rsidRDefault="00C52DB6" w:rsidP="00C52DB6">
            <w:pPr>
              <w:rPr>
                <w:rFonts w:ascii="Arial" w:hAnsi="Arial"/>
                <w:highlight w:val="yellow"/>
              </w:rPr>
            </w:pPr>
            <w:r>
              <w:rPr>
                <w:rFonts w:ascii="Arial" w:hAnsi="Arial"/>
              </w:rPr>
              <w:t>N</w:t>
            </w:r>
            <w:r w:rsidR="00255A87" w:rsidRPr="006F66A1">
              <w:rPr>
                <w:rFonts w:ascii="Arial" w:hAnsi="Arial"/>
              </w:rPr>
              <w:t>one</w:t>
            </w:r>
          </w:p>
        </w:tc>
        <w:tc>
          <w:tcPr>
            <w:tcW w:w="3719" w:type="dxa"/>
          </w:tcPr>
          <w:p w14:paraId="09A78238" w14:textId="77777777" w:rsidR="006877D3" w:rsidRPr="00166503" w:rsidRDefault="006877D3" w:rsidP="006877D3">
            <w:pPr>
              <w:rPr>
                <w:rFonts w:ascii="Arial" w:hAnsi="Arial"/>
                <w:b/>
                <w:color w:val="1A4221"/>
              </w:rPr>
            </w:pPr>
            <w:r w:rsidRPr="00166503">
              <w:rPr>
                <w:rFonts w:ascii="Arial" w:hAnsi="Arial"/>
                <w:b/>
                <w:color w:val="1A4221"/>
              </w:rPr>
              <w:t>Suggested Links and Downloads</w:t>
            </w:r>
          </w:p>
          <w:p w14:paraId="21860CE0" w14:textId="77777777" w:rsidR="00255A87" w:rsidRPr="006F66A1" w:rsidRDefault="00255A87" w:rsidP="008F6F84">
            <w:pPr>
              <w:pStyle w:val="ListParagraph"/>
              <w:numPr>
                <w:ilvl w:val="0"/>
                <w:numId w:val="24"/>
              </w:numPr>
              <w:rPr>
                <w:rFonts w:ascii="Arial" w:hAnsi="Arial"/>
              </w:rPr>
            </w:pPr>
            <w:r w:rsidRPr="006F66A1">
              <w:rPr>
                <w:rFonts w:ascii="Arial" w:hAnsi="Arial"/>
                <w:i/>
              </w:rPr>
              <w:t>Animal Calls in Writing.docx</w:t>
            </w:r>
          </w:p>
          <w:p w14:paraId="2EA8C006" w14:textId="77777777" w:rsidR="00255A87" w:rsidRPr="006F66A1" w:rsidRDefault="00255A87" w:rsidP="008F6F84">
            <w:pPr>
              <w:pStyle w:val="ListParagraph"/>
              <w:numPr>
                <w:ilvl w:val="0"/>
                <w:numId w:val="24"/>
              </w:numPr>
              <w:rPr>
                <w:rFonts w:ascii="Arial" w:hAnsi="Arial"/>
              </w:rPr>
            </w:pPr>
            <w:r w:rsidRPr="006F66A1">
              <w:rPr>
                <w:rFonts w:ascii="Arial" w:hAnsi="Arial"/>
                <w:i/>
              </w:rPr>
              <w:t>Humpback Whale.mov</w:t>
            </w:r>
          </w:p>
          <w:p w14:paraId="1ADB6712" w14:textId="77777777" w:rsidR="00255A87" w:rsidRPr="006F66A1" w:rsidRDefault="00255A87" w:rsidP="008F6F84">
            <w:pPr>
              <w:pStyle w:val="ListParagraph"/>
              <w:numPr>
                <w:ilvl w:val="0"/>
                <w:numId w:val="24"/>
              </w:numPr>
              <w:rPr>
                <w:rFonts w:ascii="Arial" w:hAnsi="Arial"/>
              </w:rPr>
            </w:pPr>
            <w:r w:rsidRPr="006F66A1">
              <w:rPr>
                <w:rFonts w:ascii="Arial" w:hAnsi="Arial"/>
                <w:i/>
              </w:rPr>
              <w:t>Biggs Killer Whale.mov</w:t>
            </w:r>
          </w:p>
          <w:p w14:paraId="6E0DDC8D" w14:textId="77777777" w:rsidR="00255A87" w:rsidRPr="006F66A1" w:rsidRDefault="00255A87" w:rsidP="008F6F84">
            <w:pPr>
              <w:pStyle w:val="ListParagraph"/>
              <w:numPr>
                <w:ilvl w:val="0"/>
                <w:numId w:val="24"/>
              </w:numPr>
              <w:rPr>
                <w:rFonts w:ascii="Arial" w:hAnsi="Arial"/>
              </w:rPr>
            </w:pPr>
            <w:r w:rsidRPr="006F66A1">
              <w:rPr>
                <w:rFonts w:ascii="Arial" w:hAnsi="Arial"/>
                <w:i/>
              </w:rPr>
              <w:t>Sealion.mov</w:t>
            </w:r>
          </w:p>
          <w:p w14:paraId="24D30436" w14:textId="77777777" w:rsidR="00255A87" w:rsidRPr="006F66A1" w:rsidRDefault="00255A87" w:rsidP="008F6F84">
            <w:pPr>
              <w:pStyle w:val="ListParagraph"/>
              <w:numPr>
                <w:ilvl w:val="0"/>
                <w:numId w:val="24"/>
              </w:numPr>
              <w:rPr>
                <w:rFonts w:ascii="Arial" w:hAnsi="Arial"/>
                <w:i/>
              </w:rPr>
            </w:pPr>
            <w:r w:rsidRPr="006F66A1">
              <w:rPr>
                <w:rFonts w:ascii="Arial" w:hAnsi="Arial"/>
                <w:i/>
              </w:rPr>
              <w:t>Blue Whale.mov</w:t>
            </w:r>
          </w:p>
          <w:p w14:paraId="4734B088" w14:textId="77777777" w:rsidR="00255A87" w:rsidRPr="006F66A1" w:rsidRDefault="00255A87" w:rsidP="008F6F84">
            <w:pPr>
              <w:pStyle w:val="ListParagraph"/>
              <w:numPr>
                <w:ilvl w:val="0"/>
                <w:numId w:val="24"/>
              </w:numPr>
              <w:rPr>
                <w:rFonts w:ascii="Arial" w:hAnsi="Arial"/>
                <w:i/>
              </w:rPr>
            </w:pPr>
            <w:r w:rsidRPr="006F66A1">
              <w:rPr>
                <w:rFonts w:ascii="Arial" w:hAnsi="Arial"/>
                <w:i/>
              </w:rPr>
              <w:t>Mystery Sounds (student)</w:t>
            </w:r>
            <w:proofErr w:type="gramStart"/>
            <w:r w:rsidRPr="006F66A1">
              <w:rPr>
                <w:rFonts w:ascii="Arial" w:hAnsi="Arial"/>
                <w:i/>
              </w:rPr>
              <w:t>.</w:t>
            </w:r>
            <w:proofErr w:type="spellStart"/>
            <w:r w:rsidRPr="006F66A1">
              <w:rPr>
                <w:rFonts w:ascii="Arial" w:hAnsi="Arial"/>
                <w:i/>
              </w:rPr>
              <w:t>docx</w:t>
            </w:r>
            <w:proofErr w:type="spellEnd"/>
            <w:proofErr w:type="gramEnd"/>
          </w:p>
          <w:p w14:paraId="4B6523AD" w14:textId="77777777" w:rsidR="00255A87" w:rsidRPr="006F66A1" w:rsidRDefault="00255A87" w:rsidP="008F6F84">
            <w:pPr>
              <w:pStyle w:val="ListParagraph"/>
              <w:numPr>
                <w:ilvl w:val="0"/>
                <w:numId w:val="24"/>
              </w:numPr>
              <w:rPr>
                <w:rFonts w:ascii="Arial" w:hAnsi="Arial"/>
                <w:i/>
              </w:rPr>
            </w:pPr>
            <w:r w:rsidRPr="006F66A1">
              <w:rPr>
                <w:rFonts w:ascii="Arial" w:hAnsi="Arial"/>
                <w:i/>
              </w:rPr>
              <w:t>Mystery Sounds (teacher)</w:t>
            </w:r>
            <w:proofErr w:type="gramStart"/>
            <w:r w:rsidRPr="006F66A1">
              <w:rPr>
                <w:rFonts w:ascii="Arial" w:hAnsi="Arial"/>
                <w:i/>
              </w:rPr>
              <w:t>.</w:t>
            </w:r>
            <w:proofErr w:type="spellStart"/>
            <w:r w:rsidRPr="006F66A1">
              <w:rPr>
                <w:rFonts w:ascii="Arial" w:hAnsi="Arial"/>
                <w:i/>
              </w:rPr>
              <w:t>docx</w:t>
            </w:r>
            <w:proofErr w:type="spellEnd"/>
            <w:proofErr w:type="gramEnd"/>
          </w:p>
          <w:p w14:paraId="02168EA0" w14:textId="77777777" w:rsidR="00255A87" w:rsidRPr="006F66A1" w:rsidRDefault="00255A87" w:rsidP="008F6F84">
            <w:pPr>
              <w:pStyle w:val="ListParagraph"/>
              <w:numPr>
                <w:ilvl w:val="0"/>
                <w:numId w:val="24"/>
              </w:numPr>
              <w:rPr>
                <w:rFonts w:ascii="Arial" w:hAnsi="Arial"/>
                <w:i/>
              </w:rPr>
            </w:pPr>
            <w:r w:rsidRPr="006F66A1">
              <w:rPr>
                <w:rFonts w:ascii="Arial" w:hAnsi="Arial"/>
                <w:i/>
              </w:rPr>
              <w:t>Small Boat.mov</w:t>
            </w:r>
          </w:p>
          <w:p w14:paraId="366A3D62" w14:textId="77777777" w:rsidR="00255A87" w:rsidRPr="006F66A1" w:rsidRDefault="00255A87" w:rsidP="008F6F84">
            <w:pPr>
              <w:pStyle w:val="ListParagraph"/>
              <w:numPr>
                <w:ilvl w:val="0"/>
                <w:numId w:val="24"/>
              </w:numPr>
              <w:rPr>
                <w:rFonts w:ascii="Arial" w:hAnsi="Arial"/>
                <w:i/>
              </w:rPr>
            </w:pPr>
            <w:r w:rsidRPr="006F66A1">
              <w:rPr>
                <w:rFonts w:ascii="Arial" w:hAnsi="Arial"/>
                <w:i/>
              </w:rPr>
              <w:t>Unknown Mammal.mov</w:t>
            </w:r>
          </w:p>
          <w:p w14:paraId="2A37267A" w14:textId="098CEAC8" w:rsidR="00255A87" w:rsidRPr="006F66A1" w:rsidRDefault="00255A87" w:rsidP="008F6F84">
            <w:pPr>
              <w:pStyle w:val="ListParagraph"/>
              <w:numPr>
                <w:ilvl w:val="0"/>
                <w:numId w:val="24"/>
              </w:numPr>
              <w:rPr>
                <w:rFonts w:ascii="Arial" w:hAnsi="Arial"/>
                <w:i/>
              </w:rPr>
            </w:pPr>
            <w:r w:rsidRPr="006F66A1">
              <w:rPr>
                <w:rFonts w:ascii="Arial" w:hAnsi="Arial"/>
                <w:i/>
              </w:rPr>
              <w:t>Grey Whale.mov</w:t>
            </w:r>
          </w:p>
          <w:p w14:paraId="5457CBDD" w14:textId="4F6A1F97" w:rsidR="00255A87" w:rsidRPr="006F66A1" w:rsidRDefault="00255A87" w:rsidP="008F6F84">
            <w:pPr>
              <w:pStyle w:val="ListParagraph"/>
              <w:numPr>
                <w:ilvl w:val="0"/>
                <w:numId w:val="24"/>
              </w:numPr>
              <w:rPr>
                <w:rFonts w:ascii="Arial" w:hAnsi="Arial"/>
                <w:i/>
              </w:rPr>
            </w:pPr>
            <w:r w:rsidRPr="006F66A1">
              <w:rPr>
                <w:rFonts w:ascii="Arial" w:hAnsi="Arial"/>
                <w:i/>
              </w:rPr>
              <w:t>Sperm Whale.mov</w:t>
            </w:r>
          </w:p>
          <w:p w14:paraId="7E179FF8" w14:textId="6B60D877" w:rsidR="00255A87" w:rsidRPr="006F66A1" w:rsidRDefault="00255A87" w:rsidP="008F6F84">
            <w:pPr>
              <w:pStyle w:val="ListParagraph"/>
              <w:numPr>
                <w:ilvl w:val="0"/>
                <w:numId w:val="24"/>
              </w:numPr>
              <w:rPr>
                <w:rFonts w:ascii="Arial" w:hAnsi="Arial"/>
                <w:i/>
              </w:rPr>
            </w:pPr>
            <w:r w:rsidRPr="006F66A1">
              <w:rPr>
                <w:rFonts w:ascii="Arial" w:hAnsi="Arial"/>
                <w:i/>
              </w:rPr>
              <w:t>Whales Bother Seals.mov</w:t>
            </w:r>
          </w:p>
          <w:p w14:paraId="60743A59" w14:textId="77777777" w:rsidR="00255A87" w:rsidRPr="006F66A1" w:rsidRDefault="00255A87" w:rsidP="008F6F84">
            <w:pPr>
              <w:pStyle w:val="ListParagraph"/>
              <w:numPr>
                <w:ilvl w:val="0"/>
                <w:numId w:val="24"/>
              </w:numPr>
              <w:rPr>
                <w:rFonts w:ascii="Arial" w:hAnsi="Arial"/>
                <w:i/>
              </w:rPr>
            </w:pPr>
            <w:r w:rsidRPr="006F66A1">
              <w:rPr>
                <w:rFonts w:ascii="Arial" w:hAnsi="Arial"/>
                <w:i/>
              </w:rPr>
              <w:t>Orca Sound Sort (student)</w:t>
            </w:r>
            <w:proofErr w:type="gramStart"/>
            <w:r w:rsidRPr="006F66A1">
              <w:rPr>
                <w:rFonts w:ascii="Arial" w:hAnsi="Arial"/>
                <w:i/>
              </w:rPr>
              <w:t>.</w:t>
            </w:r>
            <w:proofErr w:type="spellStart"/>
            <w:r w:rsidRPr="006F66A1">
              <w:rPr>
                <w:rFonts w:ascii="Arial" w:hAnsi="Arial"/>
                <w:i/>
              </w:rPr>
              <w:t>docx</w:t>
            </w:r>
            <w:proofErr w:type="spellEnd"/>
            <w:proofErr w:type="gramEnd"/>
          </w:p>
          <w:p w14:paraId="65EF63BD" w14:textId="77777777" w:rsidR="00255A87" w:rsidRPr="006F66A1" w:rsidRDefault="00255A87" w:rsidP="008F6F84">
            <w:pPr>
              <w:pStyle w:val="ListParagraph"/>
              <w:numPr>
                <w:ilvl w:val="0"/>
                <w:numId w:val="24"/>
              </w:numPr>
              <w:rPr>
                <w:rFonts w:ascii="Arial" w:hAnsi="Arial"/>
                <w:i/>
              </w:rPr>
            </w:pPr>
            <w:r w:rsidRPr="006F66A1">
              <w:rPr>
                <w:rFonts w:ascii="Arial" w:hAnsi="Arial"/>
                <w:i/>
              </w:rPr>
              <w:t>Orca Sound Sort (teacher)</w:t>
            </w:r>
            <w:proofErr w:type="gramStart"/>
            <w:r w:rsidRPr="006F66A1">
              <w:rPr>
                <w:rFonts w:ascii="Arial" w:hAnsi="Arial"/>
                <w:i/>
              </w:rPr>
              <w:t>.</w:t>
            </w:r>
            <w:proofErr w:type="spellStart"/>
            <w:r w:rsidRPr="006F66A1">
              <w:rPr>
                <w:rFonts w:ascii="Arial" w:hAnsi="Arial"/>
                <w:i/>
              </w:rPr>
              <w:t>docx</w:t>
            </w:r>
            <w:proofErr w:type="spellEnd"/>
            <w:proofErr w:type="gramEnd"/>
          </w:p>
          <w:p w14:paraId="2BD229B8" w14:textId="77777777" w:rsidR="00255A87" w:rsidRPr="006F66A1" w:rsidRDefault="00255A87" w:rsidP="008F6F84">
            <w:pPr>
              <w:pStyle w:val="ListParagraph"/>
              <w:numPr>
                <w:ilvl w:val="0"/>
                <w:numId w:val="24"/>
              </w:numPr>
              <w:rPr>
                <w:rFonts w:ascii="Arial" w:hAnsi="Arial"/>
                <w:i/>
              </w:rPr>
            </w:pPr>
            <w:r w:rsidRPr="006F66A1">
              <w:rPr>
                <w:rFonts w:ascii="Arial" w:hAnsi="Arial"/>
                <w:i/>
              </w:rPr>
              <w:t>Biggs.mov</w:t>
            </w:r>
          </w:p>
          <w:p w14:paraId="1F5C414D" w14:textId="3320AF45" w:rsidR="00255A87" w:rsidRPr="006F66A1" w:rsidRDefault="00D7212E" w:rsidP="008F6F84">
            <w:pPr>
              <w:pStyle w:val="ListParagraph"/>
              <w:numPr>
                <w:ilvl w:val="0"/>
                <w:numId w:val="24"/>
              </w:numPr>
              <w:rPr>
                <w:rFonts w:ascii="Arial" w:hAnsi="Arial"/>
                <w:i/>
              </w:rPr>
            </w:pPr>
            <w:r>
              <w:rPr>
                <w:rFonts w:ascii="Arial" w:hAnsi="Arial"/>
                <w:i/>
              </w:rPr>
              <w:t>L</w:t>
            </w:r>
            <w:r w:rsidR="00255A87" w:rsidRPr="006F66A1">
              <w:rPr>
                <w:rFonts w:ascii="Arial" w:hAnsi="Arial"/>
                <w:i/>
              </w:rPr>
              <w:t xml:space="preserve"> pod.mov</w:t>
            </w:r>
          </w:p>
          <w:p w14:paraId="3141EDEE" w14:textId="77777777" w:rsidR="00255A87" w:rsidRPr="006F66A1" w:rsidRDefault="00255A87" w:rsidP="008F6F84">
            <w:pPr>
              <w:pStyle w:val="ListParagraph"/>
              <w:numPr>
                <w:ilvl w:val="0"/>
                <w:numId w:val="24"/>
              </w:numPr>
              <w:rPr>
                <w:rFonts w:ascii="Arial" w:hAnsi="Arial"/>
                <w:i/>
              </w:rPr>
            </w:pPr>
            <w:r w:rsidRPr="006F66A1">
              <w:rPr>
                <w:rFonts w:ascii="Arial" w:hAnsi="Arial"/>
                <w:i/>
              </w:rPr>
              <w:t>K pod.mov</w:t>
            </w:r>
          </w:p>
          <w:p w14:paraId="49519DD3" w14:textId="77777777" w:rsidR="00255A87" w:rsidRPr="006F66A1" w:rsidRDefault="00255A87" w:rsidP="008F6F84">
            <w:pPr>
              <w:pStyle w:val="ListParagraph"/>
              <w:numPr>
                <w:ilvl w:val="0"/>
                <w:numId w:val="24"/>
              </w:numPr>
              <w:rPr>
                <w:rFonts w:ascii="Arial" w:hAnsi="Arial"/>
                <w:i/>
              </w:rPr>
            </w:pPr>
            <w:r w:rsidRPr="006F66A1">
              <w:rPr>
                <w:rFonts w:ascii="Arial" w:hAnsi="Arial"/>
                <w:i/>
              </w:rPr>
              <w:t>Off-shores whales.mov</w:t>
            </w:r>
          </w:p>
          <w:p w14:paraId="5B2083BD" w14:textId="07F0C901" w:rsidR="00255A87" w:rsidRPr="006F66A1" w:rsidRDefault="00B020C9" w:rsidP="008F6F84">
            <w:pPr>
              <w:pStyle w:val="ListParagraph"/>
              <w:numPr>
                <w:ilvl w:val="0"/>
                <w:numId w:val="24"/>
              </w:numPr>
              <w:rPr>
                <w:rFonts w:ascii="Arial" w:hAnsi="Arial"/>
                <w:i/>
              </w:rPr>
            </w:pPr>
            <w:r>
              <w:rPr>
                <w:rFonts w:ascii="Arial" w:hAnsi="Arial"/>
                <w:i/>
              </w:rPr>
              <w:t xml:space="preserve">Example </w:t>
            </w:r>
            <w:r w:rsidR="00255A87" w:rsidRPr="006F66A1">
              <w:rPr>
                <w:rFonts w:ascii="Arial" w:hAnsi="Arial"/>
                <w:i/>
              </w:rPr>
              <w:t>1.mov</w:t>
            </w:r>
          </w:p>
          <w:p w14:paraId="096ACC92" w14:textId="4F4CC698" w:rsidR="00255A87" w:rsidRPr="006F66A1" w:rsidRDefault="00B020C9" w:rsidP="008F6F84">
            <w:pPr>
              <w:pStyle w:val="ListParagraph"/>
              <w:numPr>
                <w:ilvl w:val="0"/>
                <w:numId w:val="24"/>
              </w:numPr>
              <w:rPr>
                <w:rFonts w:ascii="Arial" w:hAnsi="Arial"/>
                <w:i/>
              </w:rPr>
            </w:pPr>
            <w:r>
              <w:rPr>
                <w:rFonts w:ascii="Arial" w:hAnsi="Arial"/>
                <w:i/>
              </w:rPr>
              <w:t xml:space="preserve">Example </w:t>
            </w:r>
            <w:r w:rsidR="00255A87" w:rsidRPr="006F66A1">
              <w:rPr>
                <w:rFonts w:ascii="Arial" w:hAnsi="Arial"/>
                <w:i/>
              </w:rPr>
              <w:t>2.mov</w:t>
            </w:r>
          </w:p>
          <w:p w14:paraId="6136A786" w14:textId="6E6FCC31" w:rsidR="00255A87" w:rsidRPr="006F66A1" w:rsidRDefault="00B020C9" w:rsidP="008F6F84">
            <w:pPr>
              <w:pStyle w:val="ListParagraph"/>
              <w:numPr>
                <w:ilvl w:val="0"/>
                <w:numId w:val="24"/>
              </w:numPr>
              <w:rPr>
                <w:rFonts w:ascii="Arial" w:hAnsi="Arial"/>
                <w:i/>
              </w:rPr>
            </w:pPr>
            <w:r>
              <w:rPr>
                <w:rFonts w:ascii="Arial" w:hAnsi="Arial"/>
                <w:i/>
              </w:rPr>
              <w:t>Example</w:t>
            </w:r>
            <w:r w:rsidRPr="006F66A1">
              <w:rPr>
                <w:rFonts w:ascii="Arial" w:hAnsi="Arial"/>
                <w:i/>
              </w:rPr>
              <w:t xml:space="preserve"> </w:t>
            </w:r>
            <w:r w:rsidR="00255A87" w:rsidRPr="006F66A1">
              <w:rPr>
                <w:rFonts w:ascii="Arial" w:hAnsi="Arial"/>
                <w:i/>
              </w:rPr>
              <w:t>3.mov</w:t>
            </w:r>
          </w:p>
          <w:p w14:paraId="768F496B" w14:textId="22ACF365" w:rsidR="00255A87" w:rsidRPr="006F66A1" w:rsidRDefault="00255A87" w:rsidP="008F6F84">
            <w:pPr>
              <w:pStyle w:val="ListParagraph"/>
              <w:numPr>
                <w:ilvl w:val="0"/>
                <w:numId w:val="24"/>
              </w:numPr>
              <w:rPr>
                <w:rFonts w:ascii="Arial" w:hAnsi="Arial"/>
                <w:i/>
              </w:rPr>
            </w:pPr>
            <w:r w:rsidRPr="006F66A1">
              <w:rPr>
                <w:rFonts w:ascii="Arial" w:hAnsi="Arial"/>
                <w:i/>
              </w:rPr>
              <w:t>Lesson E Interviews.mp4</w:t>
            </w:r>
          </w:p>
          <w:p w14:paraId="511FC8E0" w14:textId="5EE5EC02" w:rsidR="00B71F18" w:rsidRPr="00B4755E" w:rsidRDefault="00255A87" w:rsidP="00255A87">
            <w:pPr>
              <w:pStyle w:val="ListParagraph"/>
              <w:numPr>
                <w:ilvl w:val="0"/>
                <w:numId w:val="24"/>
              </w:numPr>
              <w:rPr>
                <w:rFonts w:ascii="Arial" w:hAnsi="Arial"/>
              </w:rPr>
            </w:pPr>
            <w:r w:rsidRPr="004D373B">
              <w:rPr>
                <w:rFonts w:ascii="Arial" w:hAnsi="Arial"/>
                <w:i/>
              </w:rPr>
              <w:t>Lesson E Show What You Know Rubrics.docx</w:t>
            </w:r>
          </w:p>
        </w:tc>
      </w:tr>
      <w:tr w:rsidR="00B71F18" w:rsidRPr="006F66A1" w14:paraId="61146022" w14:textId="77777777" w:rsidTr="00E41DFF">
        <w:trPr>
          <w:trHeight w:val="5783"/>
        </w:trPr>
        <w:tc>
          <w:tcPr>
            <w:tcW w:w="10773" w:type="dxa"/>
            <w:gridSpan w:val="3"/>
            <w:tcBorders>
              <w:bottom w:val="single" w:sz="4" w:space="0" w:color="auto"/>
            </w:tcBorders>
          </w:tcPr>
          <w:p w14:paraId="0F3E18F7" w14:textId="3C46DD8F" w:rsidR="006D363E" w:rsidRPr="00166503" w:rsidRDefault="006D363E" w:rsidP="006D363E">
            <w:pPr>
              <w:rPr>
                <w:rFonts w:ascii="Arial" w:hAnsi="Arial"/>
                <w:b/>
                <w:color w:val="1A4221"/>
              </w:rPr>
            </w:pPr>
            <w:r w:rsidRPr="00166503">
              <w:rPr>
                <w:rFonts w:ascii="Arial" w:hAnsi="Arial"/>
                <w:b/>
                <w:color w:val="1A4221"/>
              </w:rPr>
              <w:lastRenderedPageBreak/>
              <w:t>T</w:t>
            </w:r>
            <w:r w:rsidR="009A55C2" w:rsidRPr="00166503">
              <w:rPr>
                <w:rFonts w:ascii="Arial" w:hAnsi="Arial"/>
                <w:b/>
                <w:color w:val="1A4221"/>
              </w:rPr>
              <w:t>he “Hook” (Suggested Introduction</w:t>
            </w:r>
            <w:r w:rsidRPr="00166503">
              <w:rPr>
                <w:rFonts w:ascii="Arial" w:hAnsi="Arial"/>
                <w:b/>
                <w:color w:val="1A4221"/>
              </w:rPr>
              <w:t>)</w:t>
            </w:r>
          </w:p>
          <w:p w14:paraId="62F5A0FA" w14:textId="29F53160" w:rsidR="00B71F18" w:rsidRPr="006F66A1" w:rsidRDefault="009172A2" w:rsidP="00C555A5">
            <w:pPr>
              <w:pStyle w:val="ListParagraph"/>
              <w:numPr>
                <w:ilvl w:val="0"/>
                <w:numId w:val="7"/>
              </w:numPr>
              <w:rPr>
                <w:rFonts w:ascii="Arial" w:hAnsi="Arial"/>
              </w:rPr>
            </w:pPr>
            <w:r w:rsidRPr="006F66A1">
              <w:rPr>
                <w:rFonts w:ascii="Arial" w:hAnsi="Arial"/>
              </w:rPr>
              <w:t xml:space="preserve">Refer to </w:t>
            </w:r>
            <w:r w:rsidRPr="006F66A1">
              <w:rPr>
                <w:rFonts w:ascii="Arial" w:hAnsi="Arial"/>
                <w:i/>
              </w:rPr>
              <w:t>Animal Calls in Writing.docx</w:t>
            </w:r>
            <w:r w:rsidRPr="006F66A1">
              <w:rPr>
                <w:rFonts w:ascii="Arial" w:hAnsi="Arial"/>
              </w:rPr>
              <w:t xml:space="preserve">, a printable sheet of flashcards that have four animal calls written out in words </w:t>
            </w:r>
            <w:r w:rsidR="00E2594F" w:rsidRPr="006F66A1">
              <w:rPr>
                <w:rFonts w:ascii="Arial" w:hAnsi="Arial"/>
              </w:rPr>
              <w:t>as well as a key for you</w:t>
            </w:r>
            <w:r w:rsidRPr="006F66A1">
              <w:rPr>
                <w:rFonts w:ascii="Arial" w:hAnsi="Arial"/>
              </w:rPr>
              <w:t>.</w:t>
            </w:r>
            <w:r w:rsidR="00C555A5" w:rsidRPr="006F66A1">
              <w:rPr>
                <w:rFonts w:ascii="Arial" w:hAnsi="Arial"/>
              </w:rPr>
              <w:t xml:space="preserve"> </w:t>
            </w:r>
            <w:r w:rsidR="00097674" w:rsidRPr="006F66A1">
              <w:rPr>
                <w:rFonts w:ascii="Arial" w:hAnsi="Arial"/>
              </w:rPr>
              <w:t xml:space="preserve">Print these out ahead of time </w:t>
            </w:r>
            <w:r w:rsidR="00E2594F" w:rsidRPr="006F66A1">
              <w:rPr>
                <w:rFonts w:ascii="Arial" w:hAnsi="Arial"/>
              </w:rPr>
              <w:t xml:space="preserve">and cut them out. </w:t>
            </w:r>
            <w:r w:rsidR="00C555A5" w:rsidRPr="006F66A1">
              <w:rPr>
                <w:rFonts w:ascii="Arial" w:hAnsi="Arial"/>
              </w:rPr>
              <w:t>Select four volunteers to read one of the calls out to the class. Warning, this may lead to a bit of giggling!</w:t>
            </w:r>
          </w:p>
          <w:p w14:paraId="41412941" w14:textId="77777777" w:rsidR="00E2594F" w:rsidRPr="006F66A1" w:rsidRDefault="00C555A5" w:rsidP="00C555A5">
            <w:pPr>
              <w:pStyle w:val="ListParagraph"/>
              <w:numPr>
                <w:ilvl w:val="0"/>
                <w:numId w:val="7"/>
              </w:numPr>
              <w:rPr>
                <w:rFonts w:ascii="Arial" w:hAnsi="Arial"/>
              </w:rPr>
            </w:pPr>
            <w:r w:rsidRPr="006F66A1">
              <w:rPr>
                <w:rFonts w:ascii="Arial" w:hAnsi="Arial"/>
              </w:rPr>
              <w:t xml:space="preserve">After each student has read each call, ask the students to talk about the calls as if they were scientists. </w:t>
            </w:r>
          </w:p>
          <w:p w14:paraId="132FFCA2" w14:textId="77777777" w:rsidR="007273A0" w:rsidRPr="006F66A1" w:rsidRDefault="00C555A5" w:rsidP="007273A0">
            <w:pPr>
              <w:pStyle w:val="ListParagraph"/>
              <w:numPr>
                <w:ilvl w:val="1"/>
                <w:numId w:val="7"/>
              </w:numPr>
              <w:rPr>
                <w:rFonts w:ascii="Arial" w:hAnsi="Arial"/>
              </w:rPr>
            </w:pPr>
            <w:r w:rsidRPr="006F66A1">
              <w:rPr>
                <w:rFonts w:ascii="Arial" w:hAnsi="Arial"/>
              </w:rPr>
              <w:t xml:space="preserve">What were the differences in each call? </w:t>
            </w:r>
          </w:p>
          <w:p w14:paraId="78120287" w14:textId="32A1149D" w:rsidR="007273A0" w:rsidRPr="006F66A1" w:rsidRDefault="00C555A5" w:rsidP="007273A0">
            <w:pPr>
              <w:pStyle w:val="ListParagraph"/>
              <w:numPr>
                <w:ilvl w:val="1"/>
                <w:numId w:val="7"/>
              </w:numPr>
              <w:rPr>
                <w:rFonts w:ascii="Arial" w:hAnsi="Arial"/>
              </w:rPr>
            </w:pPr>
            <w:r w:rsidRPr="006F66A1">
              <w:rPr>
                <w:rFonts w:ascii="Arial" w:hAnsi="Arial"/>
              </w:rPr>
              <w:t>How did the changes in pitch and tone surprise them?</w:t>
            </w:r>
            <w:r w:rsidR="004D373B">
              <w:rPr>
                <w:rFonts w:ascii="Arial" w:hAnsi="Arial"/>
              </w:rPr>
              <w:t xml:space="preserve"> </w:t>
            </w:r>
          </w:p>
          <w:p w14:paraId="72941A22" w14:textId="7540FE49" w:rsidR="007273A0" w:rsidRPr="006F66A1" w:rsidRDefault="00C761B7" w:rsidP="007273A0">
            <w:pPr>
              <w:pStyle w:val="ListParagraph"/>
              <w:numPr>
                <w:ilvl w:val="1"/>
                <w:numId w:val="7"/>
              </w:numPr>
              <w:rPr>
                <w:rFonts w:ascii="Arial" w:hAnsi="Arial"/>
              </w:rPr>
            </w:pPr>
            <w:r w:rsidRPr="006F66A1">
              <w:rPr>
                <w:rFonts w:ascii="Arial" w:hAnsi="Arial"/>
              </w:rPr>
              <w:t>As researchers, what did they learn from the whale calls?</w:t>
            </w:r>
            <w:r w:rsidR="004D373B">
              <w:rPr>
                <w:rFonts w:ascii="Arial" w:hAnsi="Arial"/>
              </w:rPr>
              <w:t xml:space="preserve"> </w:t>
            </w:r>
          </w:p>
          <w:p w14:paraId="042D7A8E" w14:textId="0E0DE8B3" w:rsidR="00C555A5" w:rsidRPr="006F66A1" w:rsidRDefault="00C761B7" w:rsidP="007273A0">
            <w:pPr>
              <w:ind w:left="761"/>
              <w:rPr>
                <w:rFonts w:ascii="Arial" w:hAnsi="Arial"/>
              </w:rPr>
            </w:pPr>
            <w:r w:rsidRPr="006F66A1">
              <w:rPr>
                <w:rFonts w:ascii="Arial" w:hAnsi="Arial"/>
              </w:rPr>
              <w:t xml:space="preserve">You will likely find your students have trouble answering the </w:t>
            </w:r>
            <w:proofErr w:type="gramStart"/>
            <w:r w:rsidRPr="006F66A1">
              <w:rPr>
                <w:rFonts w:ascii="Arial" w:hAnsi="Arial"/>
              </w:rPr>
              <w:t>questions</w:t>
            </w:r>
            <w:proofErr w:type="gramEnd"/>
            <w:r w:rsidRPr="006F66A1">
              <w:rPr>
                <w:rFonts w:ascii="Arial" w:hAnsi="Arial"/>
              </w:rPr>
              <w:t xml:space="preserve"> as they </w:t>
            </w:r>
            <w:r w:rsidR="00916627" w:rsidRPr="006F66A1">
              <w:rPr>
                <w:rFonts w:ascii="Arial" w:hAnsi="Arial"/>
              </w:rPr>
              <w:t>have not really heard the calls, only their classmates</w:t>
            </w:r>
            <w:r w:rsidR="0046368B" w:rsidRPr="006F66A1">
              <w:rPr>
                <w:rFonts w:ascii="Arial" w:hAnsi="Arial"/>
              </w:rPr>
              <w:t>’</w:t>
            </w:r>
            <w:r w:rsidR="00916627" w:rsidRPr="006F66A1">
              <w:rPr>
                <w:rFonts w:ascii="Arial" w:hAnsi="Arial"/>
              </w:rPr>
              <w:t xml:space="preserve"> attempts to “say” them.</w:t>
            </w:r>
            <w:r w:rsidR="004D373B">
              <w:rPr>
                <w:rFonts w:ascii="Arial" w:hAnsi="Arial"/>
              </w:rPr>
              <w:t xml:space="preserve"> </w:t>
            </w:r>
          </w:p>
          <w:p w14:paraId="65BBA525" w14:textId="1F2E7784" w:rsidR="00675C2C" w:rsidRPr="006F66A1" w:rsidRDefault="002D4967" w:rsidP="002D4BED">
            <w:pPr>
              <w:pStyle w:val="ListParagraph"/>
              <w:numPr>
                <w:ilvl w:val="0"/>
                <w:numId w:val="7"/>
              </w:numPr>
              <w:rPr>
                <w:rFonts w:ascii="Arial" w:hAnsi="Arial"/>
              </w:rPr>
            </w:pPr>
            <w:r w:rsidRPr="006F66A1">
              <w:rPr>
                <w:rFonts w:ascii="Arial" w:hAnsi="Arial"/>
              </w:rPr>
              <w:t>One at a time, ask the volunteers to read out the call</w:t>
            </w:r>
            <w:r w:rsidR="007273A0" w:rsidRPr="006F66A1">
              <w:rPr>
                <w:rFonts w:ascii="Arial" w:hAnsi="Arial"/>
              </w:rPr>
              <w:t xml:space="preserve"> again</w:t>
            </w:r>
            <w:r w:rsidRPr="006F66A1">
              <w:rPr>
                <w:rFonts w:ascii="Arial" w:hAnsi="Arial"/>
              </w:rPr>
              <w:t xml:space="preserve"> and then play the </w:t>
            </w:r>
            <w:r w:rsidR="007273A0" w:rsidRPr="006F66A1">
              <w:rPr>
                <w:rFonts w:ascii="Arial" w:hAnsi="Arial"/>
              </w:rPr>
              <w:t>audio clips of the actual animal calls</w:t>
            </w:r>
            <w:r w:rsidR="001609CF" w:rsidRPr="006F66A1">
              <w:rPr>
                <w:rFonts w:ascii="Arial" w:hAnsi="Arial"/>
              </w:rPr>
              <w:t xml:space="preserve"> (audio only, do not show the spectrograms)</w:t>
            </w:r>
            <w:r w:rsidRPr="006F66A1">
              <w:rPr>
                <w:rFonts w:ascii="Arial" w:hAnsi="Arial"/>
              </w:rPr>
              <w:t xml:space="preserve">. </w:t>
            </w:r>
            <w:r w:rsidR="00153623" w:rsidRPr="006F66A1">
              <w:rPr>
                <w:rFonts w:ascii="Arial" w:hAnsi="Arial"/>
              </w:rPr>
              <w:t>Some of t</w:t>
            </w:r>
            <w:r w:rsidR="00794B7A" w:rsidRPr="006F66A1">
              <w:rPr>
                <w:rFonts w:ascii="Arial" w:hAnsi="Arial"/>
              </w:rPr>
              <w:t xml:space="preserve">he clips will be from the previous lessons and will likely be familiar. </w:t>
            </w:r>
            <w:r w:rsidR="007273A0" w:rsidRPr="006F66A1">
              <w:rPr>
                <w:rFonts w:ascii="Arial" w:hAnsi="Arial"/>
              </w:rPr>
              <w:t>Clips:</w:t>
            </w:r>
          </w:p>
          <w:p w14:paraId="6B0AD5B1" w14:textId="513BE186" w:rsidR="007273A0" w:rsidRPr="006F66A1" w:rsidRDefault="007273A0" w:rsidP="007273A0">
            <w:pPr>
              <w:pStyle w:val="ListParagraph"/>
              <w:numPr>
                <w:ilvl w:val="1"/>
                <w:numId w:val="7"/>
              </w:numPr>
              <w:rPr>
                <w:rFonts w:ascii="Arial" w:hAnsi="Arial"/>
              </w:rPr>
            </w:pPr>
            <w:r w:rsidRPr="006F66A1">
              <w:rPr>
                <w:rFonts w:ascii="Arial" w:hAnsi="Arial"/>
              </w:rPr>
              <w:t>Animal A = humpback whale (</w:t>
            </w:r>
            <w:r w:rsidRPr="006F66A1">
              <w:rPr>
                <w:rFonts w:ascii="Arial" w:hAnsi="Arial"/>
                <w:i/>
              </w:rPr>
              <w:t>Humpback Whale.mov</w:t>
            </w:r>
            <w:r w:rsidRPr="006F66A1">
              <w:rPr>
                <w:rFonts w:ascii="Arial" w:hAnsi="Arial"/>
              </w:rPr>
              <w:t>)</w:t>
            </w:r>
          </w:p>
          <w:p w14:paraId="49DBA220" w14:textId="009AC4FF" w:rsidR="007273A0" w:rsidRPr="006F66A1" w:rsidRDefault="007273A0" w:rsidP="007273A0">
            <w:pPr>
              <w:pStyle w:val="ListParagraph"/>
              <w:numPr>
                <w:ilvl w:val="1"/>
                <w:numId w:val="7"/>
              </w:numPr>
              <w:rPr>
                <w:rFonts w:ascii="Arial" w:hAnsi="Arial"/>
              </w:rPr>
            </w:pPr>
            <w:r w:rsidRPr="006F66A1">
              <w:rPr>
                <w:rFonts w:ascii="Arial" w:hAnsi="Arial"/>
              </w:rPr>
              <w:t>Animal B = orca whale (</w:t>
            </w:r>
            <w:r w:rsidRPr="006F66A1">
              <w:rPr>
                <w:rFonts w:ascii="Arial" w:hAnsi="Arial"/>
                <w:i/>
              </w:rPr>
              <w:t>Biggs Killer Whale.mov</w:t>
            </w:r>
            <w:r w:rsidRPr="006F66A1">
              <w:rPr>
                <w:rFonts w:ascii="Arial" w:hAnsi="Arial"/>
              </w:rPr>
              <w:t>)</w:t>
            </w:r>
          </w:p>
          <w:p w14:paraId="4504B5A7" w14:textId="245B0B23" w:rsidR="007273A0" w:rsidRPr="006F66A1" w:rsidRDefault="007273A0" w:rsidP="007273A0">
            <w:pPr>
              <w:pStyle w:val="ListParagraph"/>
              <w:numPr>
                <w:ilvl w:val="1"/>
                <w:numId w:val="7"/>
              </w:numPr>
              <w:rPr>
                <w:rFonts w:ascii="Arial" w:hAnsi="Arial"/>
              </w:rPr>
            </w:pPr>
            <w:r w:rsidRPr="006F66A1">
              <w:rPr>
                <w:rFonts w:ascii="Arial" w:hAnsi="Arial"/>
              </w:rPr>
              <w:t>Animal C = sea lion (</w:t>
            </w:r>
            <w:r w:rsidRPr="006F66A1">
              <w:rPr>
                <w:rFonts w:ascii="Arial" w:hAnsi="Arial"/>
                <w:i/>
              </w:rPr>
              <w:t>Sealion.m</w:t>
            </w:r>
            <w:r w:rsidR="0046368B" w:rsidRPr="006F66A1">
              <w:rPr>
                <w:rFonts w:ascii="Arial" w:hAnsi="Arial"/>
                <w:i/>
              </w:rPr>
              <w:t>ov</w:t>
            </w:r>
            <w:r w:rsidRPr="006F66A1">
              <w:rPr>
                <w:rFonts w:ascii="Arial" w:hAnsi="Arial"/>
              </w:rPr>
              <w:t>)</w:t>
            </w:r>
          </w:p>
          <w:p w14:paraId="5A84B5C0" w14:textId="708969DB" w:rsidR="00F13181" w:rsidRPr="006F66A1" w:rsidRDefault="007273A0" w:rsidP="00F13181">
            <w:pPr>
              <w:pStyle w:val="ListParagraph"/>
              <w:numPr>
                <w:ilvl w:val="1"/>
                <w:numId w:val="7"/>
              </w:numPr>
              <w:rPr>
                <w:rFonts w:ascii="Arial" w:hAnsi="Arial"/>
              </w:rPr>
            </w:pPr>
            <w:r w:rsidRPr="006F66A1">
              <w:rPr>
                <w:rFonts w:ascii="Arial" w:hAnsi="Arial"/>
              </w:rPr>
              <w:t>Animal D = blue whale (</w:t>
            </w:r>
            <w:r w:rsidRPr="006F66A1">
              <w:rPr>
                <w:rFonts w:ascii="Arial" w:hAnsi="Arial"/>
                <w:i/>
              </w:rPr>
              <w:t>Blue Whale.mov</w:t>
            </w:r>
            <w:r w:rsidRPr="006F66A1">
              <w:rPr>
                <w:rFonts w:ascii="Arial" w:hAnsi="Arial"/>
              </w:rPr>
              <w:t>)</w:t>
            </w:r>
          </w:p>
          <w:p w14:paraId="6D180A57" w14:textId="5D21C2E3" w:rsidR="00F13181" w:rsidRPr="006F66A1" w:rsidRDefault="00F13181" w:rsidP="00F13181">
            <w:pPr>
              <w:pStyle w:val="ListParagraph"/>
              <w:numPr>
                <w:ilvl w:val="0"/>
                <w:numId w:val="7"/>
              </w:numPr>
              <w:rPr>
                <w:rFonts w:ascii="Arial" w:hAnsi="Arial"/>
              </w:rPr>
            </w:pPr>
            <w:r w:rsidRPr="006F66A1">
              <w:rPr>
                <w:rFonts w:ascii="Arial" w:hAnsi="Arial"/>
              </w:rPr>
              <w:t>Now that they’ve heard the actual calls, can they identify any of the animals? You may want to revisit the questions you asked previously and discuss how the answers might be different now that you’ve heard the actual calls.</w:t>
            </w:r>
          </w:p>
          <w:p w14:paraId="5FC343FE" w14:textId="564BE1A3" w:rsidR="00F13181" w:rsidRPr="004540F0" w:rsidRDefault="00F13181" w:rsidP="00F13181">
            <w:pPr>
              <w:pStyle w:val="ListParagraph"/>
              <w:numPr>
                <w:ilvl w:val="0"/>
                <w:numId w:val="7"/>
              </w:numPr>
              <w:rPr>
                <w:rFonts w:ascii="Arial" w:hAnsi="Arial"/>
              </w:rPr>
            </w:pPr>
            <w:r w:rsidRPr="006F66A1">
              <w:rPr>
                <w:rFonts w:ascii="Arial" w:hAnsi="Arial"/>
              </w:rPr>
              <w:t>Lead into the first activity, “How do researchers share data?”</w:t>
            </w:r>
          </w:p>
        </w:tc>
      </w:tr>
      <w:tr w:rsidR="00B71F18" w:rsidRPr="006F66A1" w14:paraId="7E505460" w14:textId="77777777" w:rsidTr="00AF4E9B">
        <w:trPr>
          <w:trHeight w:val="436"/>
        </w:trPr>
        <w:tc>
          <w:tcPr>
            <w:tcW w:w="10773" w:type="dxa"/>
            <w:gridSpan w:val="3"/>
          </w:tcPr>
          <w:p w14:paraId="65B8D1AA" w14:textId="48421E62" w:rsidR="0007430B" w:rsidRPr="00166503" w:rsidRDefault="001342A7" w:rsidP="001342A7">
            <w:pPr>
              <w:rPr>
                <w:rFonts w:ascii="Arial" w:hAnsi="Arial"/>
                <w:b/>
                <w:color w:val="1A4221"/>
              </w:rPr>
            </w:pPr>
            <w:r w:rsidRPr="00166503">
              <w:rPr>
                <w:rFonts w:ascii="Arial" w:hAnsi="Arial"/>
                <w:b/>
                <w:color w:val="1A4221"/>
              </w:rPr>
              <w:t>Activity O</w:t>
            </w:r>
            <w:r w:rsidR="00B71F18" w:rsidRPr="00166503">
              <w:rPr>
                <w:rFonts w:ascii="Arial" w:hAnsi="Arial"/>
                <w:b/>
                <w:color w:val="1A4221"/>
              </w:rPr>
              <w:t>utline</w:t>
            </w:r>
          </w:p>
        </w:tc>
      </w:tr>
    </w:tbl>
    <w:tbl>
      <w:tblPr>
        <w:tblStyle w:val="LightShading-Accent1"/>
        <w:tblW w:w="10762" w:type="dxa"/>
        <w:tblLook w:val="04A0" w:firstRow="1" w:lastRow="0" w:firstColumn="1" w:lastColumn="0" w:noHBand="0" w:noVBand="1"/>
      </w:tblPr>
      <w:tblGrid>
        <w:gridCol w:w="1701"/>
        <w:gridCol w:w="3391"/>
        <w:gridCol w:w="5670"/>
      </w:tblGrid>
      <w:tr w:rsidR="0007430B" w:rsidRPr="00852451" w14:paraId="73E187CD" w14:textId="77777777" w:rsidTr="00166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8" w:space="0" w:color="184347"/>
            </w:tcBorders>
          </w:tcPr>
          <w:p w14:paraId="6AC1DD1C" w14:textId="77777777" w:rsidR="0007430B" w:rsidRPr="00166503" w:rsidRDefault="0007430B" w:rsidP="004F08E9">
            <w:pPr>
              <w:rPr>
                <w:rFonts w:ascii="Arial" w:hAnsi="Arial"/>
                <w:color w:val="1A4221"/>
              </w:rPr>
            </w:pPr>
            <w:r w:rsidRPr="00166503">
              <w:rPr>
                <w:rFonts w:ascii="Arial" w:hAnsi="Arial"/>
                <w:color w:val="1A4221"/>
              </w:rPr>
              <w:t xml:space="preserve">Activity </w:t>
            </w:r>
          </w:p>
        </w:tc>
        <w:tc>
          <w:tcPr>
            <w:tcW w:w="3391" w:type="dxa"/>
            <w:tcBorders>
              <w:top w:val="nil"/>
              <w:bottom w:val="single" w:sz="8" w:space="0" w:color="184347"/>
            </w:tcBorders>
          </w:tcPr>
          <w:p w14:paraId="2A4C6D4A" w14:textId="1D1788EE" w:rsidR="0007430B" w:rsidRPr="00166503" w:rsidRDefault="0007430B" w:rsidP="004F08E9">
            <w:pPr>
              <w:cnfStyle w:val="100000000000" w:firstRow="1" w:lastRow="0" w:firstColumn="0" w:lastColumn="0" w:oddVBand="0" w:evenVBand="0" w:oddHBand="0" w:evenHBand="0" w:firstRowFirstColumn="0" w:firstRowLastColumn="0" w:lastRowFirstColumn="0" w:lastRowLastColumn="0"/>
              <w:rPr>
                <w:rFonts w:ascii="Arial" w:hAnsi="Arial"/>
                <w:color w:val="1A4221"/>
              </w:rPr>
            </w:pPr>
            <w:r w:rsidRPr="00166503">
              <w:rPr>
                <w:rFonts w:ascii="Arial" w:hAnsi="Arial"/>
                <w:color w:val="1A4221"/>
              </w:rPr>
              <w:t>Resource</w:t>
            </w:r>
            <w:r w:rsidR="009A55C2" w:rsidRPr="00166503">
              <w:rPr>
                <w:rFonts w:ascii="Arial" w:hAnsi="Arial"/>
                <w:color w:val="1A4221"/>
              </w:rPr>
              <w:t>s</w:t>
            </w:r>
            <w:r w:rsidRPr="00166503">
              <w:rPr>
                <w:rFonts w:ascii="Arial" w:hAnsi="Arial"/>
                <w:color w:val="1A4221"/>
              </w:rPr>
              <w:t xml:space="preserve"> </w:t>
            </w:r>
          </w:p>
        </w:tc>
        <w:tc>
          <w:tcPr>
            <w:tcW w:w="5670" w:type="dxa"/>
            <w:tcBorders>
              <w:top w:val="nil"/>
              <w:bottom w:val="single" w:sz="8" w:space="0" w:color="184347"/>
            </w:tcBorders>
          </w:tcPr>
          <w:p w14:paraId="51097BDC" w14:textId="5C82EB0B" w:rsidR="0007430B" w:rsidRPr="00166503" w:rsidRDefault="009A55C2" w:rsidP="004F08E9">
            <w:pPr>
              <w:cnfStyle w:val="100000000000" w:firstRow="1" w:lastRow="0" w:firstColumn="0" w:lastColumn="0" w:oddVBand="0" w:evenVBand="0" w:oddHBand="0" w:evenHBand="0" w:firstRowFirstColumn="0" w:firstRowLastColumn="0" w:lastRowFirstColumn="0" w:lastRowLastColumn="0"/>
              <w:rPr>
                <w:rFonts w:ascii="Arial" w:hAnsi="Arial"/>
                <w:color w:val="1A4221"/>
              </w:rPr>
            </w:pPr>
            <w:r w:rsidRPr="00166503">
              <w:rPr>
                <w:rFonts w:ascii="Arial" w:hAnsi="Arial"/>
                <w:color w:val="1A4221"/>
              </w:rPr>
              <w:t>Teaching P</w:t>
            </w:r>
            <w:r w:rsidR="0007430B" w:rsidRPr="00166503">
              <w:rPr>
                <w:rFonts w:ascii="Arial" w:hAnsi="Arial"/>
                <w:color w:val="1A4221"/>
              </w:rPr>
              <w:t xml:space="preserve">oints </w:t>
            </w:r>
          </w:p>
        </w:tc>
      </w:tr>
      <w:tr w:rsidR="0007430B" w:rsidRPr="006F66A1" w14:paraId="272BF796" w14:textId="77777777" w:rsidTr="0016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184347"/>
              <w:bottom w:val="nil"/>
            </w:tcBorders>
            <w:shd w:val="clear" w:color="auto" w:fill="B8C2AD"/>
          </w:tcPr>
          <w:p w14:paraId="0B7121E1" w14:textId="505FF900" w:rsidR="0007430B" w:rsidRPr="00166503" w:rsidRDefault="001609CF" w:rsidP="004F08E9">
            <w:pPr>
              <w:rPr>
                <w:rFonts w:ascii="Arial" w:hAnsi="Arial"/>
                <w:b w:val="0"/>
                <w:color w:val="1A4221"/>
              </w:rPr>
            </w:pPr>
            <w:r w:rsidRPr="00166503">
              <w:rPr>
                <w:rFonts w:ascii="Arial" w:hAnsi="Arial"/>
                <w:b w:val="0"/>
                <w:color w:val="1A4221"/>
              </w:rPr>
              <w:t>H</w:t>
            </w:r>
            <w:r w:rsidR="0007430B" w:rsidRPr="00166503">
              <w:rPr>
                <w:rFonts w:ascii="Arial" w:hAnsi="Arial"/>
                <w:b w:val="0"/>
                <w:color w:val="1A4221"/>
              </w:rPr>
              <w:t xml:space="preserve">ow do </w:t>
            </w:r>
            <w:r w:rsidR="00C52DB6" w:rsidRPr="00166503">
              <w:rPr>
                <w:rFonts w:ascii="Arial" w:hAnsi="Arial"/>
                <w:b w:val="0"/>
                <w:color w:val="1A4221"/>
              </w:rPr>
              <w:t>R</w:t>
            </w:r>
            <w:r w:rsidR="0007430B" w:rsidRPr="00166503">
              <w:rPr>
                <w:rFonts w:ascii="Arial" w:hAnsi="Arial"/>
                <w:b w:val="0"/>
                <w:color w:val="1A4221"/>
              </w:rPr>
              <w:t xml:space="preserve">esearchers </w:t>
            </w:r>
            <w:r w:rsidR="00C52DB6" w:rsidRPr="00166503">
              <w:rPr>
                <w:rFonts w:ascii="Arial" w:hAnsi="Arial"/>
                <w:b w:val="0"/>
                <w:color w:val="1A4221"/>
              </w:rPr>
              <w:t>S</w:t>
            </w:r>
            <w:r w:rsidR="0007430B" w:rsidRPr="00166503">
              <w:rPr>
                <w:rFonts w:ascii="Arial" w:hAnsi="Arial"/>
                <w:b w:val="0"/>
                <w:color w:val="1A4221"/>
              </w:rPr>
              <w:t xml:space="preserve">hare </w:t>
            </w:r>
            <w:r w:rsidR="00C52DB6" w:rsidRPr="00166503">
              <w:rPr>
                <w:rFonts w:ascii="Arial" w:hAnsi="Arial"/>
                <w:b w:val="0"/>
                <w:color w:val="1A4221"/>
              </w:rPr>
              <w:t>D</w:t>
            </w:r>
            <w:r w:rsidR="0007430B" w:rsidRPr="00166503">
              <w:rPr>
                <w:rFonts w:ascii="Arial" w:hAnsi="Arial"/>
                <w:b w:val="0"/>
                <w:color w:val="1A4221"/>
              </w:rPr>
              <w:t xml:space="preserve">ata? </w:t>
            </w:r>
          </w:p>
          <w:p w14:paraId="2E23BE5B" w14:textId="77777777" w:rsidR="001609CF" w:rsidRPr="00166503" w:rsidRDefault="001609CF" w:rsidP="004F08E9">
            <w:pPr>
              <w:rPr>
                <w:rFonts w:ascii="Arial" w:hAnsi="Arial"/>
                <w:color w:val="1A4221"/>
              </w:rPr>
            </w:pPr>
          </w:p>
        </w:tc>
        <w:tc>
          <w:tcPr>
            <w:tcW w:w="3391" w:type="dxa"/>
            <w:tcBorders>
              <w:top w:val="single" w:sz="8" w:space="0" w:color="184347"/>
              <w:bottom w:val="nil"/>
            </w:tcBorders>
            <w:shd w:val="clear" w:color="auto" w:fill="B8C2AD"/>
          </w:tcPr>
          <w:p w14:paraId="0A506F6C" w14:textId="2667AE22" w:rsidR="001609CF" w:rsidRPr="00166503" w:rsidRDefault="001609CF" w:rsidP="001609CF">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i/>
                <w:color w:val="1A4221"/>
              </w:rPr>
              <w:t>Humpback Whale.mov</w:t>
            </w:r>
          </w:p>
          <w:p w14:paraId="4ACF45AC" w14:textId="71004545" w:rsidR="001609CF" w:rsidRPr="00166503" w:rsidRDefault="001609CF" w:rsidP="001609CF">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i/>
                <w:color w:val="1A4221"/>
              </w:rPr>
              <w:t>Biggs Killer Whale.mov</w:t>
            </w:r>
          </w:p>
          <w:p w14:paraId="470F56FF" w14:textId="1F8E3C19" w:rsidR="001609CF" w:rsidRPr="00166503" w:rsidRDefault="001609CF" w:rsidP="001609CF">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i/>
                <w:color w:val="1A4221"/>
              </w:rPr>
              <w:t>Sealion.m</w:t>
            </w:r>
            <w:r w:rsidR="0046368B" w:rsidRPr="00166503">
              <w:rPr>
                <w:rFonts w:ascii="Arial" w:hAnsi="Arial"/>
                <w:i/>
                <w:color w:val="1A4221"/>
              </w:rPr>
              <w:t>ov</w:t>
            </w:r>
          </w:p>
          <w:p w14:paraId="70466DAB" w14:textId="68AA86BF" w:rsidR="001609CF" w:rsidRPr="00166503" w:rsidRDefault="001609CF" w:rsidP="001609CF">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i/>
                <w:color w:val="1A4221"/>
              </w:rPr>
              <w:t>Blue Whale.mov</w:t>
            </w:r>
          </w:p>
          <w:p w14:paraId="2C4A7EB4" w14:textId="01A3F73C" w:rsidR="0007430B" w:rsidRPr="00166503" w:rsidRDefault="0007430B" w:rsidP="004F08E9">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tc>
        <w:tc>
          <w:tcPr>
            <w:tcW w:w="5670" w:type="dxa"/>
            <w:tcBorders>
              <w:top w:val="single" w:sz="8" w:space="0" w:color="184347"/>
              <w:bottom w:val="nil"/>
            </w:tcBorders>
            <w:shd w:val="clear" w:color="auto" w:fill="B8C2AD"/>
          </w:tcPr>
          <w:p w14:paraId="1E4EFFE7" w14:textId="77777777" w:rsidR="00C52DB6" w:rsidRPr="00166503" w:rsidRDefault="0007430B" w:rsidP="004F08E9">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Discuss with students</w:t>
            </w:r>
            <w:r w:rsidR="001609CF" w:rsidRPr="00166503">
              <w:rPr>
                <w:rFonts w:ascii="Arial" w:hAnsi="Arial"/>
                <w:color w:val="1A4221"/>
              </w:rPr>
              <w:t xml:space="preserve">: </w:t>
            </w:r>
          </w:p>
          <w:p w14:paraId="5DB56CA5" w14:textId="57BC0B52" w:rsidR="0007430B" w:rsidRPr="00166503" w:rsidRDefault="001609CF" w:rsidP="004D373B">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A</w:t>
            </w:r>
            <w:r w:rsidR="0007430B" w:rsidRPr="00166503">
              <w:rPr>
                <w:rFonts w:ascii="Arial" w:hAnsi="Arial"/>
                <w:color w:val="1A4221"/>
              </w:rPr>
              <w:t>s a researcher, how would you explain calls heard in one region to a researcher in another region?</w:t>
            </w:r>
          </w:p>
          <w:p w14:paraId="1415DA33" w14:textId="77777777" w:rsidR="001609CF" w:rsidRPr="00166503" w:rsidRDefault="001609CF" w:rsidP="004F08E9">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p w14:paraId="31381CAE" w14:textId="2CE38CB3" w:rsidR="001609CF" w:rsidRPr="00166503" w:rsidRDefault="001609CF" w:rsidP="004F08E9">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You may re-play the audio clips from The “Hook”</w:t>
            </w:r>
            <w:r w:rsidR="00C52DB6" w:rsidRPr="00166503">
              <w:rPr>
                <w:rFonts w:ascii="Arial" w:hAnsi="Arial"/>
                <w:color w:val="1A4221"/>
              </w:rPr>
              <w:t>,</w:t>
            </w:r>
            <w:r w:rsidRPr="00166503">
              <w:rPr>
                <w:rFonts w:ascii="Arial" w:hAnsi="Arial"/>
                <w:color w:val="1A4221"/>
              </w:rPr>
              <w:t xml:space="preserve"> but do not show the spectrograms</w:t>
            </w:r>
            <w:r w:rsidR="008F6F84" w:rsidRPr="00166503">
              <w:rPr>
                <w:rFonts w:ascii="Arial" w:hAnsi="Arial"/>
                <w:color w:val="1A4221"/>
              </w:rPr>
              <w:t xml:space="preserve"> because it will give away some of the answers in the next activity</w:t>
            </w:r>
            <w:r w:rsidRPr="00166503">
              <w:rPr>
                <w:rFonts w:ascii="Arial" w:hAnsi="Arial"/>
                <w:color w:val="1A4221"/>
              </w:rPr>
              <w:t>.</w:t>
            </w:r>
          </w:p>
          <w:p w14:paraId="40EB8A78" w14:textId="060CF8B3" w:rsidR="000C0B35" w:rsidRPr="00166503" w:rsidRDefault="000C0B35" w:rsidP="004F08E9">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tc>
      </w:tr>
      <w:tr w:rsidR="002822FB" w:rsidRPr="006F66A1" w14:paraId="3F1D67CB" w14:textId="77777777" w:rsidTr="00166503">
        <w:tc>
          <w:tcPr>
            <w:cnfStyle w:val="001000000000" w:firstRow="0" w:lastRow="0" w:firstColumn="1" w:lastColumn="0" w:oddVBand="0" w:evenVBand="0" w:oddHBand="0" w:evenHBand="0" w:firstRowFirstColumn="0" w:firstRowLastColumn="0" w:lastRowFirstColumn="0" w:lastRowLastColumn="0"/>
            <w:tcW w:w="1701" w:type="dxa"/>
            <w:tcBorders>
              <w:top w:val="nil"/>
              <w:bottom w:val="single" w:sz="8" w:space="0" w:color="184347"/>
            </w:tcBorders>
          </w:tcPr>
          <w:p w14:paraId="413EEF29" w14:textId="2C80A02E" w:rsidR="002822FB" w:rsidRPr="00166503" w:rsidRDefault="002822FB" w:rsidP="00D878C2">
            <w:pPr>
              <w:rPr>
                <w:rFonts w:ascii="Arial" w:hAnsi="Arial"/>
                <w:b w:val="0"/>
                <w:color w:val="1A4221"/>
              </w:rPr>
            </w:pPr>
            <w:r w:rsidRPr="00166503">
              <w:rPr>
                <w:rFonts w:ascii="Arial" w:hAnsi="Arial"/>
                <w:b w:val="0"/>
                <w:color w:val="1A4221"/>
              </w:rPr>
              <w:t xml:space="preserve">Mystery </w:t>
            </w:r>
            <w:r w:rsidR="00D878C2" w:rsidRPr="00166503">
              <w:rPr>
                <w:rFonts w:ascii="Arial" w:hAnsi="Arial"/>
                <w:b w:val="0"/>
                <w:color w:val="1A4221"/>
              </w:rPr>
              <w:t>Sounds</w:t>
            </w:r>
            <w:r w:rsidRPr="00166503">
              <w:rPr>
                <w:rFonts w:ascii="Arial" w:hAnsi="Arial"/>
                <w:b w:val="0"/>
                <w:color w:val="1A4221"/>
              </w:rPr>
              <w:t xml:space="preserve"> </w:t>
            </w:r>
          </w:p>
          <w:p w14:paraId="5CC5EEBC" w14:textId="2669CCA4" w:rsidR="00D878C2" w:rsidRPr="00166503" w:rsidRDefault="00D878C2" w:rsidP="00D878C2">
            <w:pPr>
              <w:rPr>
                <w:rFonts w:ascii="Arial" w:hAnsi="Arial"/>
                <w:color w:val="1A4221"/>
              </w:rPr>
            </w:pPr>
            <w:r w:rsidRPr="00166503">
              <w:rPr>
                <w:rFonts w:ascii="Arial" w:hAnsi="Arial"/>
                <w:b w:val="0"/>
                <w:color w:val="1A4221"/>
              </w:rPr>
              <w:t>(</w:t>
            </w:r>
            <w:proofErr w:type="gramStart"/>
            <w:r w:rsidRPr="00166503">
              <w:rPr>
                <w:rFonts w:ascii="Arial" w:hAnsi="Arial"/>
                <w:b w:val="0"/>
                <w:color w:val="1A4221"/>
              </w:rPr>
              <w:t>spectrogram</w:t>
            </w:r>
            <w:proofErr w:type="gramEnd"/>
            <w:r w:rsidRPr="00166503">
              <w:rPr>
                <w:rFonts w:ascii="Arial" w:hAnsi="Arial"/>
                <w:b w:val="0"/>
                <w:color w:val="1A4221"/>
              </w:rPr>
              <w:t xml:space="preserve"> matching activity)</w:t>
            </w:r>
          </w:p>
        </w:tc>
        <w:tc>
          <w:tcPr>
            <w:tcW w:w="3391" w:type="dxa"/>
            <w:tcBorders>
              <w:top w:val="nil"/>
              <w:bottom w:val="single" w:sz="8" w:space="0" w:color="184347"/>
            </w:tcBorders>
          </w:tcPr>
          <w:p w14:paraId="02E1F818" w14:textId="2346FF70" w:rsidR="002822FB" w:rsidRPr="00166503" w:rsidRDefault="00D878C2"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Mystery Sounds (student)</w:t>
            </w:r>
            <w:proofErr w:type="gramStart"/>
            <w:r w:rsidRPr="00166503">
              <w:rPr>
                <w:rFonts w:ascii="Arial" w:hAnsi="Arial"/>
                <w:i/>
                <w:color w:val="1A4221"/>
              </w:rPr>
              <w:t>.</w:t>
            </w:r>
            <w:proofErr w:type="spellStart"/>
            <w:r w:rsidRPr="00166503">
              <w:rPr>
                <w:rFonts w:ascii="Arial" w:hAnsi="Arial"/>
                <w:i/>
                <w:color w:val="1A4221"/>
              </w:rPr>
              <w:t>docx</w:t>
            </w:r>
            <w:proofErr w:type="spellEnd"/>
            <w:proofErr w:type="gramEnd"/>
          </w:p>
          <w:p w14:paraId="5D33C3F1" w14:textId="77777777" w:rsidR="00D878C2" w:rsidRPr="00166503" w:rsidRDefault="00D878C2"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Mystery Sounds (teacher)</w:t>
            </w:r>
            <w:proofErr w:type="gramStart"/>
            <w:r w:rsidRPr="00166503">
              <w:rPr>
                <w:rFonts w:ascii="Arial" w:hAnsi="Arial"/>
                <w:i/>
                <w:color w:val="1A4221"/>
              </w:rPr>
              <w:t>.</w:t>
            </w:r>
            <w:proofErr w:type="spellStart"/>
            <w:r w:rsidRPr="00166503">
              <w:rPr>
                <w:rFonts w:ascii="Arial" w:hAnsi="Arial"/>
                <w:i/>
                <w:color w:val="1A4221"/>
              </w:rPr>
              <w:t>docx</w:t>
            </w:r>
            <w:proofErr w:type="spellEnd"/>
            <w:proofErr w:type="gramEnd"/>
          </w:p>
          <w:p w14:paraId="2BEF1FFC" w14:textId="77777777"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Small Boat.mov</w:t>
            </w:r>
          </w:p>
          <w:p w14:paraId="7E8818A4" w14:textId="431CAD19"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Unknown Mammal.mov</w:t>
            </w:r>
          </w:p>
          <w:p w14:paraId="1D5916E9" w14:textId="77777777" w:rsidR="007E4BEC" w:rsidRPr="00166503" w:rsidRDefault="007E4BEC" w:rsidP="007E4BEC">
            <w:pPr>
              <w:cnfStyle w:val="000000000000" w:firstRow="0" w:lastRow="0" w:firstColumn="0" w:lastColumn="0" w:oddVBand="0" w:evenVBand="0" w:oddHBand="0" w:evenHBand="0" w:firstRowFirstColumn="0" w:firstRowLastColumn="0" w:lastRowFirstColumn="0" w:lastRowLastColumn="0"/>
              <w:rPr>
                <w:rFonts w:ascii="Arial" w:hAnsi="Arial"/>
                <w:color w:val="1A4221"/>
              </w:rPr>
            </w:pPr>
            <w:r w:rsidRPr="00166503">
              <w:rPr>
                <w:rFonts w:ascii="Arial" w:hAnsi="Arial"/>
                <w:i/>
                <w:color w:val="1A4221"/>
              </w:rPr>
              <w:t>Biggs Killer Whale.mov</w:t>
            </w:r>
          </w:p>
          <w:p w14:paraId="6DDC1446" w14:textId="17B436A3"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Blue Whale.mov</w:t>
            </w:r>
          </w:p>
          <w:p w14:paraId="6CEB7C08" w14:textId="6AA9D00B"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Grey Whale.mov</w:t>
            </w:r>
          </w:p>
          <w:p w14:paraId="6615208E" w14:textId="2B6AAD0D"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Humpback Whale.mov</w:t>
            </w:r>
          </w:p>
          <w:p w14:paraId="0834F150" w14:textId="7638ABF6"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Sperm Whale.mov</w:t>
            </w:r>
          </w:p>
          <w:p w14:paraId="306499CF" w14:textId="33325FEE" w:rsidR="00A46475" w:rsidRPr="00166503" w:rsidRDefault="00A46475" w:rsidP="00D878C2">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tc>
        <w:tc>
          <w:tcPr>
            <w:tcW w:w="5670" w:type="dxa"/>
            <w:tcBorders>
              <w:top w:val="nil"/>
              <w:bottom w:val="single" w:sz="8" w:space="0" w:color="184347"/>
            </w:tcBorders>
          </w:tcPr>
          <w:p w14:paraId="2C325C19" w14:textId="77777777" w:rsidR="00D878C2" w:rsidRPr="00166503" w:rsidRDefault="00D878C2" w:rsidP="00D878C2">
            <w:pPr>
              <w:cnfStyle w:val="000000000000" w:firstRow="0" w:lastRow="0" w:firstColumn="0" w:lastColumn="0" w:oddVBand="0" w:evenVBand="0" w:oddHBand="0" w:evenHBand="0" w:firstRowFirstColumn="0" w:firstRowLastColumn="0" w:lastRowFirstColumn="0" w:lastRowLastColumn="0"/>
              <w:rPr>
                <w:rFonts w:ascii="Arial" w:hAnsi="Arial"/>
                <w:color w:val="1A4221"/>
              </w:rPr>
            </w:pPr>
            <w:r w:rsidRPr="00166503">
              <w:rPr>
                <w:rFonts w:ascii="Arial" w:hAnsi="Arial"/>
                <w:color w:val="1A4221"/>
              </w:rPr>
              <w:t>See “Activity Details” at the end of this lesson plan for complete description of this activity.</w:t>
            </w:r>
          </w:p>
          <w:p w14:paraId="74E6B8AA" w14:textId="77777777" w:rsidR="00D878C2" w:rsidRPr="00166503" w:rsidRDefault="00D878C2" w:rsidP="004F08E9">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p w14:paraId="7B6AD4EB" w14:textId="08F1412A" w:rsidR="00136C9A" w:rsidRPr="00166503" w:rsidRDefault="00136C9A" w:rsidP="004F08E9">
            <w:pPr>
              <w:cnfStyle w:val="000000000000" w:firstRow="0" w:lastRow="0" w:firstColumn="0" w:lastColumn="0" w:oddVBand="0" w:evenVBand="0" w:oddHBand="0" w:evenHBand="0" w:firstRowFirstColumn="0" w:firstRowLastColumn="0" w:lastRowFirstColumn="0" w:lastRowLastColumn="0"/>
              <w:rPr>
                <w:rFonts w:ascii="Arial" w:hAnsi="Arial"/>
                <w:color w:val="1A4221"/>
              </w:rPr>
            </w:pPr>
            <w:r w:rsidRPr="00166503">
              <w:rPr>
                <w:rFonts w:ascii="Arial" w:hAnsi="Arial"/>
                <w:color w:val="1A4221"/>
              </w:rPr>
              <w:t>Students will match given spectrograms to a list of ocean sounds. The act</w:t>
            </w:r>
            <w:r w:rsidR="00B7731F" w:rsidRPr="00166503">
              <w:rPr>
                <w:rFonts w:ascii="Arial" w:hAnsi="Arial"/>
                <w:color w:val="1A4221"/>
              </w:rPr>
              <w:t>ivity is completed in two parts:</w:t>
            </w:r>
            <w:r w:rsidRPr="00166503">
              <w:rPr>
                <w:rFonts w:ascii="Arial" w:hAnsi="Arial"/>
                <w:color w:val="1A4221"/>
              </w:rPr>
              <w:t xml:space="preserve"> first without hearing the sounds and then with the sounds.</w:t>
            </w:r>
          </w:p>
          <w:p w14:paraId="5247546F" w14:textId="77777777" w:rsidR="00D878C2" w:rsidRPr="00166503" w:rsidRDefault="00D878C2" w:rsidP="004F08E9">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p w14:paraId="74E51C9F" w14:textId="69FC86FE" w:rsidR="002822FB" w:rsidRPr="00166503" w:rsidRDefault="002822FB" w:rsidP="00136C9A">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p w14:paraId="1487F70D" w14:textId="77777777" w:rsidR="002822FB" w:rsidRPr="00166503" w:rsidRDefault="002822FB" w:rsidP="004F08E9">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tc>
      </w:tr>
      <w:tr w:rsidR="002822FB" w:rsidRPr="006F66A1" w14:paraId="29053FEE" w14:textId="77777777" w:rsidTr="00166503">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701" w:type="dxa"/>
            <w:tcBorders>
              <w:top w:val="single" w:sz="8" w:space="0" w:color="184347"/>
              <w:bottom w:val="nil"/>
            </w:tcBorders>
            <w:shd w:val="clear" w:color="auto" w:fill="B8C2AD"/>
          </w:tcPr>
          <w:p w14:paraId="6623A7D1" w14:textId="190F62A8" w:rsidR="002822FB" w:rsidRPr="00166503" w:rsidRDefault="00A46475" w:rsidP="004F08E9">
            <w:pPr>
              <w:rPr>
                <w:rFonts w:ascii="Arial" w:hAnsi="Arial"/>
                <w:b w:val="0"/>
                <w:color w:val="1A4221"/>
              </w:rPr>
            </w:pPr>
            <w:r w:rsidRPr="00166503">
              <w:rPr>
                <w:rFonts w:ascii="Arial" w:hAnsi="Arial"/>
                <w:b w:val="0"/>
                <w:color w:val="1A4221"/>
              </w:rPr>
              <w:t xml:space="preserve">Explain That Sound </w:t>
            </w:r>
          </w:p>
        </w:tc>
        <w:tc>
          <w:tcPr>
            <w:tcW w:w="3391" w:type="dxa"/>
            <w:tcBorders>
              <w:top w:val="single" w:sz="8" w:space="0" w:color="184347"/>
              <w:bottom w:val="nil"/>
            </w:tcBorders>
            <w:shd w:val="clear" w:color="auto" w:fill="B8C2AD"/>
          </w:tcPr>
          <w:p w14:paraId="00E9EB4D" w14:textId="056CA6ED" w:rsidR="002822FB" w:rsidRPr="00166503" w:rsidRDefault="0046368B" w:rsidP="004F08E9">
            <w:pPr>
              <w:cnfStyle w:val="000000100000" w:firstRow="0" w:lastRow="0" w:firstColumn="0" w:lastColumn="0" w:oddVBand="0" w:evenVBand="0" w:oddHBand="1" w:evenHBand="0" w:firstRowFirstColumn="0" w:firstRowLastColumn="0" w:lastRowFirstColumn="0" w:lastRowLastColumn="0"/>
              <w:rPr>
                <w:rFonts w:ascii="Arial" w:hAnsi="Arial"/>
                <w:i/>
                <w:color w:val="1A4221"/>
              </w:rPr>
            </w:pPr>
            <w:r w:rsidRPr="00166503">
              <w:rPr>
                <w:rFonts w:ascii="Arial" w:hAnsi="Arial"/>
                <w:i/>
                <w:color w:val="1A4221"/>
              </w:rPr>
              <w:t>Whales Bother Seals.mov</w:t>
            </w:r>
          </w:p>
        </w:tc>
        <w:tc>
          <w:tcPr>
            <w:tcW w:w="5670" w:type="dxa"/>
            <w:tcBorders>
              <w:top w:val="single" w:sz="8" w:space="0" w:color="184347"/>
              <w:bottom w:val="nil"/>
            </w:tcBorders>
            <w:shd w:val="clear" w:color="auto" w:fill="B8C2AD"/>
          </w:tcPr>
          <w:p w14:paraId="6CF8ABEE" w14:textId="3B50DF83" w:rsidR="00473F2E" w:rsidRPr="00166503" w:rsidRDefault="005435F6"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Show</w:t>
            </w:r>
            <w:r w:rsidR="00473F2E" w:rsidRPr="00166503">
              <w:rPr>
                <w:rFonts w:ascii="Arial" w:hAnsi="Arial"/>
                <w:color w:val="1A4221"/>
              </w:rPr>
              <w:t xml:space="preserve"> students the spectrogram of this clip</w:t>
            </w:r>
            <w:r w:rsidR="0046368B" w:rsidRPr="00166503">
              <w:rPr>
                <w:rFonts w:ascii="Arial" w:hAnsi="Arial"/>
                <w:color w:val="1A4221"/>
              </w:rPr>
              <w:t xml:space="preserve"> (without audio)</w:t>
            </w:r>
            <w:r w:rsidR="00473F2E" w:rsidRPr="00166503">
              <w:rPr>
                <w:rFonts w:ascii="Arial" w:hAnsi="Arial"/>
                <w:color w:val="1A4221"/>
              </w:rPr>
              <w:t xml:space="preserve">. What do they think is happening? After a few minutes of discussion, </w:t>
            </w:r>
            <w:r w:rsidR="0046368B" w:rsidRPr="00166503">
              <w:rPr>
                <w:rFonts w:ascii="Arial" w:hAnsi="Arial"/>
                <w:color w:val="1A4221"/>
              </w:rPr>
              <w:t>play the audio for students</w:t>
            </w:r>
            <w:r w:rsidR="00473F2E" w:rsidRPr="00166503">
              <w:rPr>
                <w:rFonts w:ascii="Arial" w:hAnsi="Arial"/>
                <w:color w:val="1A4221"/>
              </w:rPr>
              <w:t>.</w:t>
            </w:r>
            <w:r w:rsidR="004D373B" w:rsidRPr="00166503">
              <w:rPr>
                <w:rFonts w:ascii="Arial" w:hAnsi="Arial"/>
                <w:color w:val="1A4221"/>
              </w:rPr>
              <w:t xml:space="preserve"> </w:t>
            </w:r>
          </w:p>
          <w:p w14:paraId="08F79109" w14:textId="77777777" w:rsidR="005435F6" w:rsidRPr="00166503" w:rsidRDefault="005435F6"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p w14:paraId="1AE8ADB8" w14:textId="04053F2D" w:rsidR="00473F2E" w:rsidRDefault="00473F2E"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Ask students to take on the role of a researcher. Discuss</w:t>
            </w:r>
            <w:r w:rsidR="007A2002" w:rsidRPr="00166503">
              <w:rPr>
                <w:rFonts w:ascii="Arial" w:hAnsi="Arial"/>
                <w:color w:val="1A4221"/>
              </w:rPr>
              <w:t xml:space="preserve"> with students</w:t>
            </w:r>
            <w:r w:rsidRPr="00166503">
              <w:rPr>
                <w:rFonts w:ascii="Arial" w:hAnsi="Arial"/>
                <w:color w:val="1A4221"/>
              </w:rPr>
              <w:t>:</w:t>
            </w:r>
          </w:p>
          <w:p w14:paraId="140BA3C8" w14:textId="77777777" w:rsidR="00073FF3" w:rsidRDefault="00073FF3" w:rsidP="00861FF5">
            <w:pPr>
              <w:jc w:val="center"/>
              <w:cnfStyle w:val="000000100000" w:firstRow="0" w:lastRow="0" w:firstColumn="0" w:lastColumn="0" w:oddVBand="0" w:evenVBand="0" w:oddHBand="1" w:evenHBand="0" w:firstRowFirstColumn="0" w:firstRowLastColumn="0" w:lastRowFirstColumn="0" w:lastRowLastColumn="0"/>
              <w:rPr>
                <w:rFonts w:ascii="Arial" w:hAnsi="Arial"/>
                <w:color w:val="1A4221"/>
              </w:rPr>
            </w:pPr>
          </w:p>
          <w:p w14:paraId="1D96E023" w14:textId="77777777" w:rsidR="00073FF3" w:rsidRPr="00166503" w:rsidRDefault="00073FF3" w:rsidP="00861FF5">
            <w:pPr>
              <w:jc w:val="center"/>
              <w:cnfStyle w:val="000000100000" w:firstRow="0" w:lastRow="0" w:firstColumn="0" w:lastColumn="0" w:oddVBand="0" w:evenVBand="0" w:oddHBand="1" w:evenHBand="0" w:firstRowFirstColumn="0" w:firstRowLastColumn="0" w:lastRowFirstColumn="0" w:lastRowLastColumn="0"/>
              <w:rPr>
                <w:rFonts w:ascii="Arial" w:hAnsi="Arial"/>
                <w:color w:val="1A4221"/>
              </w:rPr>
            </w:pPr>
          </w:p>
          <w:p w14:paraId="6B5D20D1" w14:textId="2876382C" w:rsidR="00473F2E" w:rsidRPr="00166503" w:rsidRDefault="00473F2E"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lastRenderedPageBreak/>
              <w:t xml:space="preserve">This group of orca, G-clan, is known for eating salmon and </w:t>
            </w:r>
            <w:proofErr w:type="spellStart"/>
            <w:r w:rsidRPr="00166503">
              <w:rPr>
                <w:rFonts w:ascii="Arial" w:hAnsi="Arial"/>
                <w:color w:val="1A4221"/>
              </w:rPr>
              <w:t>salmonid</w:t>
            </w:r>
            <w:proofErr w:type="spellEnd"/>
            <w:r w:rsidRPr="00166503">
              <w:rPr>
                <w:rFonts w:ascii="Arial" w:hAnsi="Arial"/>
                <w:color w:val="1A4221"/>
              </w:rPr>
              <w:t xml:space="preserve"> fish, yet </w:t>
            </w:r>
            <w:r w:rsidR="0046368B" w:rsidRPr="00166503">
              <w:rPr>
                <w:rFonts w:ascii="Arial" w:hAnsi="Arial"/>
                <w:color w:val="1A4221"/>
              </w:rPr>
              <w:t>it</w:t>
            </w:r>
            <w:r w:rsidRPr="00166503">
              <w:rPr>
                <w:rFonts w:ascii="Arial" w:hAnsi="Arial"/>
                <w:color w:val="1A4221"/>
              </w:rPr>
              <w:t xml:space="preserve"> sound</w:t>
            </w:r>
            <w:r w:rsidR="0046368B" w:rsidRPr="00166503">
              <w:rPr>
                <w:rFonts w:ascii="Arial" w:hAnsi="Arial"/>
                <w:color w:val="1A4221"/>
              </w:rPr>
              <w:t>s</w:t>
            </w:r>
            <w:r w:rsidRPr="00166503">
              <w:rPr>
                <w:rFonts w:ascii="Arial" w:hAnsi="Arial"/>
                <w:color w:val="1A4221"/>
              </w:rPr>
              <w:t xml:space="preserve"> like they are interacting with another animal. What might this animal be?</w:t>
            </w:r>
          </w:p>
          <w:p w14:paraId="6EC0DBDF" w14:textId="77777777" w:rsidR="00473F2E" w:rsidRPr="00166503" w:rsidRDefault="00473F2E"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p w14:paraId="77BFF437" w14:textId="1C83CE81" w:rsidR="00473F2E" w:rsidRPr="00166503" w:rsidRDefault="00473F2E"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After a few minutes</w:t>
            </w:r>
            <w:r w:rsidR="005435F6" w:rsidRPr="00166503">
              <w:rPr>
                <w:rFonts w:ascii="Arial" w:hAnsi="Arial"/>
                <w:color w:val="1A4221"/>
              </w:rPr>
              <w:t xml:space="preserve"> of discussion about the sound</w:t>
            </w:r>
            <w:r w:rsidRPr="00166503">
              <w:rPr>
                <w:rFonts w:ascii="Arial" w:hAnsi="Arial"/>
                <w:color w:val="1A4221"/>
              </w:rPr>
              <w:t>, reveal that the orca may be interacting with a seal.</w:t>
            </w:r>
          </w:p>
          <w:p w14:paraId="0795E23D" w14:textId="77777777" w:rsidR="005435F6" w:rsidRPr="00166503" w:rsidRDefault="005435F6"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p w14:paraId="635565C0" w14:textId="663E25FD" w:rsidR="00473F2E" w:rsidRPr="00166503" w:rsidRDefault="00473F2E" w:rsidP="00473F2E">
            <w:p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Brainstorm:</w:t>
            </w:r>
          </w:p>
          <w:p w14:paraId="1287638C" w14:textId="77777777" w:rsidR="005435F6" w:rsidRPr="00166503" w:rsidRDefault="00473F2E" w:rsidP="00473F2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 xml:space="preserve">Why would an orca interact with a seal? </w:t>
            </w:r>
          </w:p>
          <w:p w14:paraId="79443F29" w14:textId="77777777" w:rsidR="009D7142" w:rsidRPr="00166503" w:rsidRDefault="00473F2E" w:rsidP="00473F2E">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Arial" w:hAnsi="Arial"/>
                <w:color w:val="1A4221"/>
              </w:rPr>
            </w:pPr>
            <w:r w:rsidRPr="00166503">
              <w:rPr>
                <w:rFonts w:ascii="Arial" w:hAnsi="Arial"/>
                <w:color w:val="1A4221"/>
              </w:rPr>
              <w:t>How would you share this unusual occurrence with another researcher?</w:t>
            </w:r>
          </w:p>
          <w:p w14:paraId="45C1707D" w14:textId="6F02AEA0" w:rsidR="005435F6" w:rsidRPr="00166503" w:rsidRDefault="005435F6" w:rsidP="005435F6">
            <w:pPr>
              <w:cnfStyle w:val="000000100000" w:firstRow="0" w:lastRow="0" w:firstColumn="0" w:lastColumn="0" w:oddVBand="0" w:evenVBand="0" w:oddHBand="1" w:evenHBand="0" w:firstRowFirstColumn="0" w:firstRowLastColumn="0" w:lastRowFirstColumn="0" w:lastRowLastColumn="0"/>
              <w:rPr>
                <w:rFonts w:ascii="Arial" w:hAnsi="Arial"/>
                <w:color w:val="1A4221"/>
              </w:rPr>
            </w:pPr>
          </w:p>
        </w:tc>
      </w:tr>
      <w:tr w:rsidR="002822FB" w:rsidRPr="006F66A1" w14:paraId="3E4B55C5" w14:textId="77777777" w:rsidTr="00E41DFF">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14:paraId="4972631B" w14:textId="4C2185E5" w:rsidR="002822FB" w:rsidRPr="00166503" w:rsidRDefault="005435F6" w:rsidP="004F08E9">
            <w:pPr>
              <w:rPr>
                <w:rFonts w:ascii="Arial" w:hAnsi="Arial"/>
                <w:b w:val="0"/>
                <w:color w:val="1A4221"/>
              </w:rPr>
            </w:pPr>
            <w:r w:rsidRPr="00166503">
              <w:rPr>
                <w:rFonts w:ascii="Arial" w:hAnsi="Arial"/>
                <w:b w:val="0"/>
                <w:color w:val="1A4221"/>
              </w:rPr>
              <w:lastRenderedPageBreak/>
              <w:t xml:space="preserve">Orca Whale </w:t>
            </w:r>
            <w:r w:rsidR="0010587C" w:rsidRPr="00166503">
              <w:rPr>
                <w:rFonts w:ascii="Arial" w:hAnsi="Arial"/>
                <w:b w:val="0"/>
                <w:color w:val="1A4221"/>
              </w:rPr>
              <w:t xml:space="preserve">Sound </w:t>
            </w:r>
            <w:r w:rsidRPr="00166503">
              <w:rPr>
                <w:rFonts w:ascii="Arial" w:hAnsi="Arial"/>
                <w:b w:val="0"/>
                <w:color w:val="1A4221"/>
              </w:rPr>
              <w:t>Sort</w:t>
            </w:r>
          </w:p>
        </w:tc>
        <w:tc>
          <w:tcPr>
            <w:tcW w:w="3391" w:type="dxa"/>
            <w:tcBorders>
              <w:top w:val="nil"/>
              <w:bottom w:val="nil"/>
            </w:tcBorders>
          </w:tcPr>
          <w:p w14:paraId="7193A474" w14:textId="4FE77057" w:rsidR="00160345" w:rsidRPr="00166503" w:rsidRDefault="00160345" w:rsidP="0006178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Orca Sound Sort (student)</w:t>
            </w:r>
            <w:proofErr w:type="gramStart"/>
            <w:r w:rsidRPr="00166503">
              <w:rPr>
                <w:rFonts w:ascii="Arial" w:hAnsi="Arial"/>
                <w:i/>
                <w:color w:val="1A4221"/>
              </w:rPr>
              <w:t>.</w:t>
            </w:r>
            <w:proofErr w:type="spellStart"/>
            <w:r w:rsidRPr="00166503">
              <w:rPr>
                <w:rFonts w:ascii="Arial" w:hAnsi="Arial"/>
                <w:i/>
                <w:color w:val="1A4221"/>
              </w:rPr>
              <w:t>docx</w:t>
            </w:r>
            <w:proofErr w:type="spellEnd"/>
            <w:proofErr w:type="gramEnd"/>
          </w:p>
          <w:p w14:paraId="7CCD90D2" w14:textId="1508C1EA" w:rsidR="00160345" w:rsidRPr="00166503" w:rsidRDefault="00160345" w:rsidP="0006178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Orca Sound Sort (teacher)</w:t>
            </w:r>
            <w:proofErr w:type="gramStart"/>
            <w:r w:rsidRPr="00166503">
              <w:rPr>
                <w:rFonts w:ascii="Arial" w:hAnsi="Arial"/>
                <w:i/>
                <w:color w:val="1A4221"/>
              </w:rPr>
              <w:t>.</w:t>
            </w:r>
            <w:proofErr w:type="spellStart"/>
            <w:r w:rsidRPr="00166503">
              <w:rPr>
                <w:rFonts w:ascii="Arial" w:hAnsi="Arial"/>
                <w:i/>
                <w:color w:val="1A4221"/>
              </w:rPr>
              <w:t>docx</w:t>
            </w:r>
            <w:proofErr w:type="spellEnd"/>
            <w:proofErr w:type="gramEnd"/>
          </w:p>
          <w:p w14:paraId="116EF3AA" w14:textId="77777777" w:rsidR="00061789" w:rsidRPr="00166503" w:rsidRDefault="00061789" w:rsidP="0006178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Biggs.mov</w:t>
            </w:r>
          </w:p>
          <w:p w14:paraId="369B3096" w14:textId="595485F3" w:rsidR="00061789" w:rsidRPr="00166503" w:rsidRDefault="00D7212E"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Pr>
                <w:rFonts w:ascii="Arial" w:hAnsi="Arial"/>
                <w:i/>
                <w:color w:val="1A4221"/>
              </w:rPr>
              <w:t>L</w:t>
            </w:r>
            <w:r w:rsidR="00061789" w:rsidRPr="00166503">
              <w:rPr>
                <w:rFonts w:ascii="Arial" w:hAnsi="Arial"/>
                <w:i/>
                <w:color w:val="1A4221"/>
              </w:rPr>
              <w:t xml:space="preserve"> pod.mov</w:t>
            </w:r>
          </w:p>
          <w:p w14:paraId="68868038" w14:textId="77777777" w:rsidR="00061789" w:rsidRPr="00166503" w:rsidRDefault="00061789"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K pod.mov</w:t>
            </w:r>
          </w:p>
          <w:p w14:paraId="22FB4A77" w14:textId="77777777" w:rsidR="00061789" w:rsidRPr="00166503" w:rsidRDefault="00061789"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sidRPr="00166503">
              <w:rPr>
                <w:rFonts w:ascii="Arial" w:hAnsi="Arial"/>
                <w:i/>
                <w:color w:val="1A4221"/>
              </w:rPr>
              <w:t>Off-shores whales.mov</w:t>
            </w:r>
          </w:p>
          <w:p w14:paraId="2D3DD811" w14:textId="48FE3026" w:rsidR="00160345" w:rsidRPr="00166503" w:rsidRDefault="00645105"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Pr>
                <w:rFonts w:ascii="Arial" w:hAnsi="Arial"/>
                <w:i/>
                <w:color w:val="1A4221"/>
              </w:rPr>
              <w:t xml:space="preserve">Example </w:t>
            </w:r>
            <w:r w:rsidR="00160345" w:rsidRPr="00166503">
              <w:rPr>
                <w:rFonts w:ascii="Arial" w:hAnsi="Arial"/>
                <w:i/>
                <w:color w:val="1A4221"/>
              </w:rPr>
              <w:t>1.mov</w:t>
            </w:r>
          </w:p>
          <w:p w14:paraId="0EF56F72" w14:textId="5A89FB45" w:rsidR="00160345" w:rsidRPr="00166503" w:rsidRDefault="00645105"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Pr>
                <w:rFonts w:ascii="Arial" w:hAnsi="Arial"/>
                <w:i/>
                <w:color w:val="1A4221"/>
              </w:rPr>
              <w:t xml:space="preserve">Example </w:t>
            </w:r>
            <w:r w:rsidR="00160345" w:rsidRPr="00166503">
              <w:rPr>
                <w:rFonts w:ascii="Arial" w:hAnsi="Arial"/>
                <w:i/>
                <w:color w:val="1A4221"/>
              </w:rPr>
              <w:t>2.mov</w:t>
            </w:r>
          </w:p>
          <w:p w14:paraId="26BEC451" w14:textId="7A795B42" w:rsidR="00160345" w:rsidRPr="00166503" w:rsidRDefault="00645105" w:rsidP="004F08E9">
            <w:pPr>
              <w:cnfStyle w:val="000000000000" w:firstRow="0" w:lastRow="0" w:firstColumn="0" w:lastColumn="0" w:oddVBand="0" w:evenVBand="0" w:oddHBand="0" w:evenHBand="0" w:firstRowFirstColumn="0" w:firstRowLastColumn="0" w:lastRowFirstColumn="0" w:lastRowLastColumn="0"/>
              <w:rPr>
                <w:rFonts w:ascii="Arial" w:hAnsi="Arial"/>
                <w:i/>
                <w:color w:val="1A4221"/>
              </w:rPr>
            </w:pPr>
            <w:r>
              <w:rPr>
                <w:rFonts w:ascii="Arial" w:hAnsi="Arial"/>
                <w:i/>
                <w:color w:val="1A4221"/>
              </w:rPr>
              <w:t>Example 3</w:t>
            </w:r>
            <w:r w:rsidR="00160345" w:rsidRPr="00166503">
              <w:rPr>
                <w:rFonts w:ascii="Arial" w:hAnsi="Arial"/>
                <w:i/>
                <w:color w:val="1A4221"/>
              </w:rPr>
              <w:t>.mov</w:t>
            </w:r>
          </w:p>
          <w:p w14:paraId="4450CDE3" w14:textId="4ADF3F7E" w:rsidR="00255A87" w:rsidRPr="00166503" w:rsidRDefault="00255A87" w:rsidP="0032676E">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tc>
        <w:tc>
          <w:tcPr>
            <w:tcW w:w="5670" w:type="dxa"/>
            <w:tcBorders>
              <w:top w:val="nil"/>
              <w:bottom w:val="nil"/>
            </w:tcBorders>
          </w:tcPr>
          <w:p w14:paraId="07934756" w14:textId="77777777" w:rsidR="0010587C" w:rsidRPr="00166503" w:rsidRDefault="0010587C" w:rsidP="0010587C">
            <w:pPr>
              <w:cnfStyle w:val="000000000000" w:firstRow="0" w:lastRow="0" w:firstColumn="0" w:lastColumn="0" w:oddVBand="0" w:evenVBand="0" w:oddHBand="0" w:evenHBand="0" w:firstRowFirstColumn="0" w:firstRowLastColumn="0" w:lastRowFirstColumn="0" w:lastRowLastColumn="0"/>
              <w:rPr>
                <w:rFonts w:ascii="Arial" w:hAnsi="Arial"/>
                <w:color w:val="1A4221"/>
              </w:rPr>
            </w:pPr>
            <w:r w:rsidRPr="00166503">
              <w:rPr>
                <w:rFonts w:ascii="Arial" w:hAnsi="Arial"/>
                <w:color w:val="1A4221"/>
              </w:rPr>
              <w:t>See “Activity Details” at the end of this lesson plan for complete description of this activity.</w:t>
            </w:r>
          </w:p>
          <w:p w14:paraId="382454FB" w14:textId="77777777" w:rsidR="0010587C" w:rsidRPr="00166503" w:rsidRDefault="0010587C" w:rsidP="0010587C">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p w14:paraId="3E680553" w14:textId="1AA3975E" w:rsidR="009D7142" w:rsidRPr="00166503" w:rsidRDefault="009B6180" w:rsidP="009B6180">
            <w:pPr>
              <w:cnfStyle w:val="000000000000" w:firstRow="0" w:lastRow="0" w:firstColumn="0" w:lastColumn="0" w:oddVBand="0" w:evenVBand="0" w:oddHBand="0" w:evenHBand="0" w:firstRowFirstColumn="0" w:firstRowLastColumn="0" w:lastRowFirstColumn="0" w:lastRowLastColumn="0"/>
              <w:rPr>
                <w:rFonts w:ascii="Arial" w:hAnsi="Arial"/>
                <w:noProof/>
                <w:color w:val="1A4221"/>
                <w:lang w:eastAsia="en-CA"/>
              </w:rPr>
            </w:pPr>
            <w:r w:rsidRPr="00166503">
              <w:rPr>
                <w:rFonts w:ascii="Arial" w:hAnsi="Arial"/>
                <w:color w:val="1A4221"/>
              </w:rPr>
              <w:t>Students will</w:t>
            </w:r>
            <w:r w:rsidRPr="00166503">
              <w:rPr>
                <w:rFonts w:ascii="Arial" w:hAnsi="Arial"/>
                <w:noProof/>
                <w:color w:val="1A4221"/>
                <w:lang w:eastAsia="en-CA"/>
              </w:rPr>
              <w:t xml:space="preserve"> identify three whale calls, from a set of </w:t>
            </w:r>
            <w:r w:rsidR="00AF7510">
              <w:rPr>
                <w:rFonts w:ascii="Arial" w:hAnsi="Arial"/>
                <w:noProof/>
                <w:color w:val="1A4221"/>
                <w:lang w:eastAsia="en-CA"/>
              </w:rPr>
              <w:t>seven</w:t>
            </w:r>
            <w:r w:rsidRPr="00166503">
              <w:rPr>
                <w:rFonts w:ascii="Arial" w:hAnsi="Arial"/>
                <w:noProof/>
                <w:color w:val="1A4221"/>
                <w:lang w:eastAsia="en-CA"/>
              </w:rPr>
              <w:t>, that belong to the same clan. They will first sort based on given spectrograms and then refine their sort based on hearing the audio clips.</w:t>
            </w:r>
          </w:p>
          <w:p w14:paraId="6664A643" w14:textId="0A64218E" w:rsidR="009B6180" w:rsidRPr="00166503" w:rsidRDefault="009B6180" w:rsidP="009B6180">
            <w:pPr>
              <w:cnfStyle w:val="000000000000" w:firstRow="0" w:lastRow="0" w:firstColumn="0" w:lastColumn="0" w:oddVBand="0" w:evenVBand="0" w:oddHBand="0" w:evenHBand="0" w:firstRowFirstColumn="0" w:firstRowLastColumn="0" w:lastRowFirstColumn="0" w:lastRowLastColumn="0"/>
              <w:rPr>
                <w:rFonts w:ascii="Arial" w:hAnsi="Arial"/>
                <w:color w:val="1A4221"/>
              </w:rPr>
            </w:pPr>
          </w:p>
        </w:tc>
      </w:tr>
    </w:tbl>
    <w:tbl>
      <w:tblPr>
        <w:tblStyle w:val="TableGrid"/>
        <w:tblW w:w="11324" w:type="dxa"/>
        <w:tblLook w:val="04A0" w:firstRow="1" w:lastRow="0" w:firstColumn="1" w:lastColumn="0" w:noHBand="0" w:noVBand="1"/>
      </w:tblPr>
      <w:tblGrid>
        <w:gridCol w:w="11324"/>
      </w:tblGrid>
      <w:tr w:rsidR="00794B7A" w:rsidRPr="006F66A1" w14:paraId="0202B521" w14:textId="77777777" w:rsidTr="00F834C1">
        <w:trPr>
          <w:trHeight w:val="1550"/>
        </w:trPr>
        <w:tc>
          <w:tcPr>
            <w:tcW w:w="11324" w:type="dxa"/>
            <w:tcBorders>
              <w:left w:val="nil"/>
              <w:bottom w:val="single" w:sz="4" w:space="0" w:color="auto"/>
              <w:right w:val="nil"/>
            </w:tcBorders>
          </w:tcPr>
          <w:p w14:paraId="33A3DA9F" w14:textId="0E5A61B2" w:rsidR="00255A87" w:rsidRPr="00166503" w:rsidRDefault="00255A87" w:rsidP="00255A87">
            <w:pPr>
              <w:rPr>
                <w:rFonts w:ascii="Arial" w:hAnsi="Arial"/>
                <w:b/>
                <w:color w:val="1A4221"/>
              </w:rPr>
            </w:pPr>
            <w:r w:rsidRPr="00166503">
              <w:rPr>
                <w:rFonts w:ascii="Arial" w:hAnsi="Arial"/>
                <w:b/>
                <w:color w:val="1A4221"/>
              </w:rPr>
              <w:t>Researcher Interviews</w:t>
            </w:r>
          </w:p>
          <w:p w14:paraId="3006C7B3" w14:textId="77777777" w:rsidR="00255A87" w:rsidRPr="006F66A1" w:rsidRDefault="00255A87" w:rsidP="00255A87">
            <w:pPr>
              <w:rPr>
                <w:rFonts w:ascii="Arial" w:hAnsi="Arial"/>
                <w:b/>
              </w:rPr>
            </w:pPr>
          </w:p>
          <w:p w14:paraId="0F27F1E0" w14:textId="7A785553" w:rsidR="00255A87" w:rsidRPr="006F66A1" w:rsidRDefault="00255A87" w:rsidP="00255A87">
            <w:pPr>
              <w:rPr>
                <w:rFonts w:ascii="Arial" w:hAnsi="Arial"/>
                <w:i/>
              </w:rPr>
            </w:pPr>
            <w:r w:rsidRPr="006F66A1">
              <w:rPr>
                <w:rFonts w:ascii="Arial" w:hAnsi="Arial"/>
                <w:i/>
              </w:rPr>
              <w:t>Lesson E Interviews.mp4</w:t>
            </w:r>
          </w:p>
          <w:p w14:paraId="0A76DBAC" w14:textId="77777777" w:rsidR="00255A87" w:rsidRPr="006F66A1" w:rsidRDefault="00255A87" w:rsidP="00255A87">
            <w:pPr>
              <w:rPr>
                <w:rFonts w:ascii="Arial" w:hAnsi="Arial"/>
              </w:rPr>
            </w:pPr>
          </w:p>
          <w:p w14:paraId="1F45C540" w14:textId="78A550E3" w:rsidR="00255A87" w:rsidRPr="006F66A1" w:rsidRDefault="00255A87" w:rsidP="00255A87">
            <w:pPr>
              <w:rPr>
                <w:rFonts w:ascii="Arial" w:hAnsi="Arial"/>
              </w:rPr>
            </w:pPr>
            <w:r w:rsidRPr="006F66A1">
              <w:rPr>
                <w:rFonts w:ascii="Arial" w:hAnsi="Arial"/>
              </w:rPr>
              <w:t xml:space="preserve">Researchers interviewed: </w:t>
            </w:r>
          </w:p>
          <w:p w14:paraId="4C176482" w14:textId="73E74F33" w:rsidR="00255A87" w:rsidRPr="006F66A1" w:rsidRDefault="00255A87" w:rsidP="00255A87">
            <w:pPr>
              <w:pStyle w:val="ListParagraph"/>
              <w:numPr>
                <w:ilvl w:val="0"/>
                <w:numId w:val="23"/>
              </w:numPr>
              <w:rPr>
                <w:rFonts w:ascii="Arial" w:hAnsi="Arial"/>
              </w:rPr>
            </w:pPr>
            <w:proofErr w:type="spellStart"/>
            <w:r w:rsidRPr="006F66A1">
              <w:rPr>
                <w:rFonts w:ascii="Arial" w:hAnsi="Arial"/>
              </w:rPr>
              <w:t>Amalis</w:t>
            </w:r>
            <w:proofErr w:type="spellEnd"/>
            <w:r w:rsidRPr="006F66A1">
              <w:rPr>
                <w:rFonts w:ascii="Arial" w:hAnsi="Arial"/>
              </w:rPr>
              <w:t xml:space="preserve"> </w:t>
            </w:r>
            <w:proofErr w:type="spellStart"/>
            <w:r w:rsidRPr="006F66A1">
              <w:rPr>
                <w:rFonts w:ascii="Arial" w:hAnsi="Arial"/>
              </w:rPr>
              <w:t>Riera</w:t>
            </w:r>
            <w:proofErr w:type="spellEnd"/>
          </w:p>
          <w:p w14:paraId="4571F967" w14:textId="52ACD941" w:rsidR="00255A87" w:rsidRPr="006F66A1" w:rsidRDefault="00255A87" w:rsidP="00255A87">
            <w:pPr>
              <w:pStyle w:val="ListParagraph"/>
              <w:rPr>
                <w:rFonts w:ascii="Arial" w:hAnsi="Arial"/>
              </w:rPr>
            </w:pPr>
            <w:r w:rsidRPr="006F66A1">
              <w:rPr>
                <w:rFonts w:ascii="Arial" w:hAnsi="Arial"/>
              </w:rPr>
              <w:t>Researcher, University of Victoria</w:t>
            </w:r>
          </w:p>
          <w:p w14:paraId="76528D03" w14:textId="77777777" w:rsidR="00255A87" w:rsidRPr="006F66A1" w:rsidRDefault="00255A87" w:rsidP="00255A87">
            <w:pPr>
              <w:pStyle w:val="ListParagraph"/>
              <w:numPr>
                <w:ilvl w:val="0"/>
                <w:numId w:val="23"/>
              </w:numPr>
              <w:rPr>
                <w:rFonts w:ascii="Arial" w:hAnsi="Arial"/>
              </w:rPr>
            </w:pPr>
            <w:r w:rsidRPr="006F66A1">
              <w:rPr>
                <w:rFonts w:ascii="Arial" w:hAnsi="Arial"/>
              </w:rPr>
              <w:t>Lance Barrett-</w:t>
            </w:r>
            <w:proofErr w:type="spellStart"/>
            <w:r w:rsidRPr="006F66A1">
              <w:rPr>
                <w:rFonts w:ascii="Arial" w:hAnsi="Arial"/>
              </w:rPr>
              <w:t>Lennard</w:t>
            </w:r>
            <w:proofErr w:type="spellEnd"/>
          </w:p>
          <w:p w14:paraId="57F89091" w14:textId="77777777" w:rsidR="00255A87" w:rsidRPr="006F66A1" w:rsidRDefault="00255A87" w:rsidP="00255A87">
            <w:pPr>
              <w:pStyle w:val="ListParagraph"/>
              <w:rPr>
                <w:rFonts w:ascii="Arial" w:hAnsi="Arial"/>
              </w:rPr>
            </w:pPr>
            <w:r w:rsidRPr="006F66A1">
              <w:rPr>
                <w:rFonts w:ascii="Arial" w:hAnsi="Arial"/>
              </w:rPr>
              <w:t>Research Scientist, Vancouver Aquarium</w:t>
            </w:r>
          </w:p>
          <w:p w14:paraId="75CEFAD7" w14:textId="77777777" w:rsidR="00255A87" w:rsidRPr="006F66A1" w:rsidRDefault="00255A87" w:rsidP="00255A87">
            <w:pPr>
              <w:rPr>
                <w:rFonts w:ascii="Arial" w:hAnsi="Arial"/>
              </w:rPr>
            </w:pPr>
          </w:p>
          <w:p w14:paraId="207A0717" w14:textId="77777777" w:rsidR="00255A87" w:rsidRPr="006F66A1" w:rsidRDefault="00255A87" w:rsidP="00255A87">
            <w:pPr>
              <w:rPr>
                <w:rFonts w:ascii="Arial" w:hAnsi="Arial"/>
              </w:rPr>
            </w:pPr>
            <w:r w:rsidRPr="006F66A1">
              <w:rPr>
                <w:rFonts w:ascii="Arial" w:hAnsi="Arial"/>
              </w:rPr>
              <w:t>Questions asked:</w:t>
            </w:r>
          </w:p>
          <w:p w14:paraId="408536D7" w14:textId="0CE06253" w:rsidR="00255A87" w:rsidRPr="006F66A1" w:rsidRDefault="00255A87" w:rsidP="00255A87">
            <w:pPr>
              <w:pStyle w:val="ListParagraph"/>
              <w:numPr>
                <w:ilvl w:val="0"/>
                <w:numId w:val="23"/>
              </w:numPr>
              <w:rPr>
                <w:rFonts w:ascii="Arial" w:hAnsi="Arial"/>
              </w:rPr>
            </w:pPr>
            <w:r w:rsidRPr="006F66A1">
              <w:rPr>
                <w:rFonts w:ascii="Arial" w:hAnsi="Arial"/>
              </w:rPr>
              <w:t xml:space="preserve">What kind of orca groups do we have around Vancouver </w:t>
            </w:r>
            <w:r w:rsidR="00291212">
              <w:rPr>
                <w:rFonts w:ascii="Arial" w:hAnsi="Arial"/>
              </w:rPr>
              <w:t>I</w:t>
            </w:r>
            <w:r w:rsidRPr="006F66A1">
              <w:rPr>
                <w:rFonts w:ascii="Arial" w:hAnsi="Arial"/>
              </w:rPr>
              <w:t>sland?</w:t>
            </w:r>
          </w:p>
          <w:p w14:paraId="1EF9530A" w14:textId="1728BE28" w:rsidR="00255A87" w:rsidRPr="006F66A1" w:rsidRDefault="00255A87" w:rsidP="00255A87">
            <w:pPr>
              <w:pStyle w:val="ListParagraph"/>
              <w:numPr>
                <w:ilvl w:val="0"/>
                <w:numId w:val="23"/>
              </w:numPr>
              <w:rPr>
                <w:rFonts w:ascii="Arial" w:hAnsi="Arial"/>
              </w:rPr>
            </w:pPr>
            <w:r w:rsidRPr="006F66A1">
              <w:rPr>
                <w:rFonts w:ascii="Arial" w:hAnsi="Arial"/>
              </w:rPr>
              <w:t>What is the difference between the offshore, transient</w:t>
            </w:r>
            <w:r w:rsidR="007A2002">
              <w:rPr>
                <w:rFonts w:ascii="Arial" w:hAnsi="Arial"/>
              </w:rPr>
              <w:t>,</w:t>
            </w:r>
            <w:r w:rsidRPr="006F66A1">
              <w:rPr>
                <w:rFonts w:ascii="Arial" w:hAnsi="Arial"/>
              </w:rPr>
              <w:t xml:space="preserve"> and resident orcas?</w:t>
            </w:r>
          </w:p>
          <w:p w14:paraId="370F86B6" w14:textId="1113BA42" w:rsidR="00255A87" w:rsidRPr="006F66A1" w:rsidRDefault="00255A87" w:rsidP="00255A87">
            <w:pPr>
              <w:pStyle w:val="ListParagraph"/>
              <w:numPr>
                <w:ilvl w:val="0"/>
                <w:numId w:val="23"/>
              </w:numPr>
              <w:rPr>
                <w:rFonts w:ascii="Arial" w:hAnsi="Arial"/>
              </w:rPr>
            </w:pPr>
            <w:r w:rsidRPr="006F66A1">
              <w:rPr>
                <w:rFonts w:ascii="Arial" w:hAnsi="Arial"/>
              </w:rPr>
              <w:t xml:space="preserve">Are there differences among the sounds </w:t>
            </w:r>
            <w:r w:rsidR="007A2002">
              <w:rPr>
                <w:rFonts w:ascii="Arial" w:hAnsi="Arial"/>
              </w:rPr>
              <w:t xml:space="preserve">made by </w:t>
            </w:r>
            <w:r w:rsidRPr="006F66A1">
              <w:rPr>
                <w:rFonts w:ascii="Arial" w:hAnsi="Arial"/>
              </w:rPr>
              <w:t>the different groups of whale</w:t>
            </w:r>
            <w:r w:rsidR="007A2002">
              <w:rPr>
                <w:rFonts w:ascii="Arial" w:hAnsi="Arial"/>
              </w:rPr>
              <w:t>s</w:t>
            </w:r>
            <w:r w:rsidRPr="006F66A1">
              <w:rPr>
                <w:rFonts w:ascii="Arial" w:hAnsi="Arial"/>
              </w:rPr>
              <w:t xml:space="preserve">? </w:t>
            </w:r>
          </w:p>
          <w:p w14:paraId="20312B0B" w14:textId="253398A4" w:rsidR="00255A87" w:rsidRPr="006F66A1" w:rsidRDefault="00255A87" w:rsidP="00255A87">
            <w:pPr>
              <w:pStyle w:val="ListParagraph"/>
              <w:numPr>
                <w:ilvl w:val="0"/>
                <w:numId w:val="23"/>
              </w:numPr>
              <w:rPr>
                <w:rFonts w:ascii="Arial" w:hAnsi="Arial"/>
              </w:rPr>
            </w:pPr>
            <w:r w:rsidRPr="006F66A1">
              <w:rPr>
                <w:rFonts w:ascii="Arial" w:hAnsi="Arial"/>
              </w:rPr>
              <w:t>What are the habitats of each group of whale</w:t>
            </w:r>
            <w:r w:rsidR="007A2002">
              <w:rPr>
                <w:rFonts w:ascii="Arial" w:hAnsi="Arial"/>
              </w:rPr>
              <w:t>s</w:t>
            </w:r>
            <w:r w:rsidRPr="006F66A1">
              <w:rPr>
                <w:rFonts w:ascii="Arial" w:hAnsi="Arial"/>
              </w:rPr>
              <w:t xml:space="preserve">? </w:t>
            </w:r>
          </w:p>
          <w:p w14:paraId="1A49F2A6" w14:textId="77777777" w:rsidR="00255A87" w:rsidRPr="006F66A1" w:rsidRDefault="00255A87" w:rsidP="00255A87">
            <w:pPr>
              <w:pStyle w:val="ListParagraph"/>
              <w:numPr>
                <w:ilvl w:val="0"/>
                <w:numId w:val="23"/>
              </w:numPr>
              <w:rPr>
                <w:rFonts w:ascii="Arial" w:hAnsi="Arial"/>
              </w:rPr>
            </w:pPr>
            <w:r w:rsidRPr="006F66A1">
              <w:rPr>
                <w:rFonts w:ascii="Arial" w:hAnsi="Arial"/>
              </w:rPr>
              <w:t>Do whales talk with each other?</w:t>
            </w:r>
          </w:p>
          <w:p w14:paraId="129BA556" w14:textId="77777777" w:rsidR="00255A87" w:rsidRPr="006F66A1" w:rsidRDefault="00255A87" w:rsidP="00255A87">
            <w:pPr>
              <w:pStyle w:val="ListParagraph"/>
              <w:numPr>
                <w:ilvl w:val="0"/>
                <w:numId w:val="23"/>
              </w:numPr>
              <w:rPr>
                <w:rFonts w:ascii="Arial" w:hAnsi="Arial"/>
              </w:rPr>
            </w:pPr>
            <w:r w:rsidRPr="006F66A1">
              <w:rPr>
                <w:rFonts w:ascii="Arial" w:hAnsi="Arial"/>
              </w:rPr>
              <w:t>Are these dialects distinct between groups or pods?</w:t>
            </w:r>
          </w:p>
          <w:p w14:paraId="61722312" w14:textId="78228E29" w:rsidR="00255A87" w:rsidRPr="006F66A1" w:rsidRDefault="00255A87" w:rsidP="00255A87">
            <w:pPr>
              <w:pStyle w:val="ListParagraph"/>
              <w:numPr>
                <w:ilvl w:val="0"/>
                <w:numId w:val="23"/>
              </w:numPr>
              <w:rPr>
                <w:rFonts w:ascii="Arial" w:hAnsi="Arial"/>
              </w:rPr>
            </w:pPr>
            <w:r w:rsidRPr="006F66A1">
              <w:rPr>
                <w:rFonts w:ascii="Arial" w:hAnsi="Arial"/>
              </w:rPr>
              <w:t>What were some record moments in studying orcas?</w:t>
            </w:r>
          </w:p>
          <w:p w14:paraId="0BC43A71" w14:textId="1390C35F" w:rsidR="00794B7A" w:rsidRPr="006F66A1" w:rsidRDefault="00794B7A" w:rsidP="00057937">
            <w:pPr>
              <w:rPr>
                <w:rFonts w:ascii="Arial" w:hAnsi="Arial"/>
              </w:rPr>
            </w:pPr>
          </w:p>
        </w:tc>
      </w:tr>
      <w:tr w:rsidR="00B71F18" w:rsidRPr="006F66A1" w14:paraId="32D54DAC" w14:textId="77777777" w:rsidTr="00D2113F">
        <w:trPr>
          <w:trHeight w:val="1550"/>
        </w:trPr>
        <w:tc>
          <w:tcPr>
            <w:tcW w:w="11324" w:type="dxa"/>
            <w:tcBorders>
              <w:left w:val="nil"/>
              <w:bottom w:val="single" w:sz="4" w:space="0" w:color="auto"/>
              <w:right w:val="nil"/>
            </w:tcBorders>
          </w:tcPr>
          <w:p w14:paraId="3CEB6FAE" w14:textId="34A86F96" w:rsidR="00B71F18" w:rsidRPr="00166503" w:rsidRDefault="00D2113F" w:rsidP="009A60A9">
            <w:pPr>
              <w:rPr>
                <w:rFonts w:ascii="Arial" w:hAnsi="Arial"/>
                <w:b/>
                <w:color w:val="1A4221"/>
              </w:rPr>
            </w:pPr>
            <w:r w:rsidRPr="00166503">
              <w:rPr>
                <w:rFonts w:ascii="Arial" w:hAnsi="Arial"/>
                <w:b/>
                <w:color w:val="1A4221"/>
              </w:rPr>
              <w:t>Suggested Summary</w:t>
            </w:r>
          </w:p>
          <w:p w14:paraId="3CCDADDA" w14:textId="1A29078F" w:rsidR="00D2113F" w:rsidRPr="006F66A1" w:rsidRDefault="00D2113F" w:rsidP="009A60A9">
            <w:pPr>
              <w:rPr>
                <w:rFonts w:ascii="Arial" w:hAnsi="Arial"/>
              </w:rPr>
            </w:pPr>
            <w:r w:rsidRPr="006F66A1">
              <w:rPr>
                <w:rFonts w:ascii="Arial" w:hAnsi="Arial"/>
              </w:rPr>
              <w:t>Discuss with the students:</w:t>
            </w:r>
          </w:p>
          <w:p w14:paraId="2F284500" w14:textId="77777777" w:rsidR="00B71F18" w:rsidRPr="006F66A1" w:rsidRDefault="00F834C1" w:rsidP="00F834C1">
            <w:pPr>
              <w:pStyle w:val="ListParagraph"/>
              <w:numPr>
                <w:ilvl w:val="0"/>
                <w:numId w:val="9"/>
              </w:numPr>
              <w:rPr>
                <w:rFonts w:ascii="Arial" w:hAnsi="Arial"/>
              </w:rPr>
            </w:pPr>
            <w:r w:rsidRPr="006F66A1">
              <w:rPr>
                <w:rFonts w:ascii="Arial" w:hAnsi="Arial"/>
              </w:rPr>
              <w:t xml:space="preserve">How did the spectrograms help you (as </w:t>
            </w:r>
            <w:r w:rsidR="00A75A0C" w:rsidRPr="006F66A1">
              <w:rPr>
                <w:rFonts w:ascii="Arial" w:hAnsi="Arial"/>
              </w:rPr>
              <w:t>scientists</w:t>
            </w:r>
            <w:r w:rsidRPr="006F66A1">
              <w:rPr>
                <w:rFonts w:ascii="Arial" w:hAnsi="Arial"/>
              </w:rPr>
              <w:t>) to determine which animals were present</w:t>
            </w:r>
            <w:r w:rsidR="00794A8F" w:rsidRPr="006F66A1">
              <w:rPr>
                <w:rFonts w:ascii="Arial" w:hAnsi="Arial"/>
              </w:rPr>
              <w:t xml:space="preserve"> in the clips</w:t>
            </w:r>
            <w:r w:rsidRPr="006F66A1">
              <w:rPr>
                <w:rFonts w:ascii="Arial" w:hAnsi="Arial"/>
              </w:rPr>
              <w:t>?</w:t>
            </w:r>
          </w:p>
          <w:p w14:paraId="416391DB" w14:textId="6713DB95" w:rsidR="004D373B" w:rsidRDefault="00A75A0C" w:rsidP="00F834C1">
            <w:pPr>
              <w:pStyle w:val="ListParagraph"/>
              <w:numPr>
                <w:ilvl w:val="0"/>
                <w:numId w:val="9"/>
              </w:numPr>
              <w:rPr>
                <w:rFonts w:ascii="Arial" w:hAnsi="Arial"/>
              </w:rPr>
            </w:pPr>
            <w:r w:rsidRPr="006F66A1">
              <w:rPr>
                <w:rFonts w:ascii="Arial" w:hAnsi="Arial"/>
              </w:rPr>
              <w:t>Scientist</w:t>
            </w:r>
            <w:r w:rsidR="00F834C1" w:rsidRPr="006F66A1">
              <w:rPr>
                <w:rFonts w:ascii="Arial" w:hAnsi="Arial"/>
              </w:rPr>
              <w:t xml:space="preserve">s categorize calls so that they can </w:t>
            </w:r>
            <w:r w:rsidR="005D7CFB">
              <w:rPr>
                <w:rFonts w:ascii="Arial" w:hAnsi="Arial"/>
              </w:rPr>
              <w:t xml:space="preserve">distinguish </w:t>
            </w:r>
            <w:r w:rsidR="00F834C1" w:rsidRPr="006F66A1">
              <w:rPr>
                <w:rFonts w:ascii="Arial" w:hAnsi="Arial"/>
              </w:rPr>
              <w:t xml:space="preserve">them </w:t>
            </w:r>
            <w:r w:rsidR="005D7CFB">
              <w:rPr>
                <w:rFonts w:ascii="Arial" w:hAnsi="Arial"/>
              </w:rPr>
              <w:t>from</w:t>
            </w:r>
            <w:r w:rsidR="00F834C1" w:rsidRPr="006F66A1">
              <w:rPr>
                <w:rFonts w:ascii="Arial" w:hAnsi="Arial"/>
              </w:rPr>
              <w:t xml:space="preserve"> one another, and so that they can identify </w:t>
            </w:r>
            <w:r w:rsidR="005D7CFB">
              <w:rPr>
                <w:rFonts w:ascii="Arial" w:hAnsi="Arial"/>
              </w:rPr>
              <w:t xml:space="preserve">the location of </w:t>
            </w:r>
            <w:r w:rsidR="00F834C1" w:rsidRPr="006F66A1">
              <w:rPr>
                <w:rFonts w:ascii="Arial" w:hAnsi="Arial"/>
              </w:rPr>
              <w:t>animals and clans.</w:t>
            </w:r>
            <w:r w:rsidR="004D373B">
              <w:rPr>
                <w:rFonts w:ascii="Arial" w:hAnsi="Arial"/>
              </w:rPr>
              <w:t xml:space="preserve"> </w:t>
            </w:r>
          </w:p>
          <w:p w14:paraId="0F8FEEEE" w14:textId="37D303C1" w:rsidR="00853262" w:rsidRPr="00CB2B0B" w:rsidRDefault="005D7CFB" w:rsidP="00CB2B0B">
            <w:pPr>
              <w:pStyle w:val="ListParagraph"/>
              <w:numPr>
                <w:ilvl w:val="0"/>
                <w:numId w:val="9"/>
              </w:numPr>
              <w:rPr>
                <w:rFonts w:ascii="Arial" w:hAnsi="Arial"/>
              </w:rPr>
            </w:pPr>
            <w:r>
              <w:rPr>
                <w:rFonts w:ascii="Arial" w:hAnsi="Arial"/>
              </w:rPr>
              <w:t>Think/Pair/Share</w:t>
            </w:r>
            <w:r w:rsidR="003F03F0" w:rsidRPr="006F66A1">
              <w:rPr>
                <w:rFonts w:ascii="Arial" w:hAnsi="Arial"/>
              </w:rPr>
              <w:t>:</w:t>
            </w:r>
            <w:r w:rsidR="00F834C1" w:rsidRPr="006F66A1">
              <w:rPr>
                <w:rFonts w:ascii="Arial" w:hAnsi="Arial"/>
              </w:rPr>
              <w:t xml:space="preserve"> </w:t>
            </w:r>
            <w:r w:rsidR="003F03F0" w:rsidRPr="006F66A1">
              <w:rPr>
                <w:rFonts w:ascii="Arial" w:hAnsi="Arial"/>
              </w:rPr>
              <w:t>H</w:t>
            </w:r>
            <w:r w:rsidR="00F834C1" w:rsidRPr="006F66A1">
              <w:rPr>
                <w:rFonts w:ascii="Arial" w:hAnsi="Arial"/>
              </w:rPr>
              <w:t xml:space="preserve">ow would you label and categorize the calls of the whales? How would </w:t>
            </w:r>
            <w:r w:rsidR="00A75A0C" w:rsidRPr="006F66A1">
              <w:rPr>
                <w:rFonts w:ascii="Arial" w:hAnsi="Arial"/>
              </w:rPr>
              <w:t>and</w:t>
            </w:r>
            <w:r w:rsidR="00794A8F" w:rsidRPr="006F66A1">
              <w:rPr>
                <w:rFonts w:ascii="Arial" w:hAnsi="Arial"/>
              </w:rPr>
              <w:t xml:space="preserve">/or </w:t>
            </w:r>
            <w:r w:rsidR="00F834C1" w:rsidRPr="006F66A1">
              <w:rPr>
                <w:rFonts w:ascii="Arial" w:hAnsi="Arial"/>
              </w:rPr>
              <w:t xml:space="preserve">could this help you communicate your findings and ideas with other whale researchers? </w:t>
            </w:r>
          </w:p>
          <w:p w14:paraId="1005352A" w14:textId="77777777" w:rsidR="00F834C1" w:rsidRPr="006F66A1" w:rsidRDefault="00F834C1" w:rsidP="00F834C1">
            <w:pPr>
              <w:pStyle w:val="ListParagraph"/>
              <w:ind w:left="360"/>
              <w:rPr>
                <w:rFonts w:ascii="Arial" w:hAnsi="Arial"/>
              </w:rPr>
            </w:pPr>
          </w:p>
        </w:tc>
      </w:tr>
    </w:tbl>
    <w:p w14:paraId="06B34D88" w14:textId="77777777" w:rsidR="00853262" w:rsidRDefault="00853262">
      <w:r>
        <w:br w:type="page"/>
      </w:r>
    </w:p>
    <w:tbl>
      <w:tblPr>
        <w:tblStyle w:val="TableGrid"/>
        <w:tblW w:w="11324" w:type="dxa"/>
        <w:tblLook w:val="04A0" w:firstRow="1" w:lastRow="0" w:firstColumn="1" w:lastColumn="0" w:noHBand="0" w:noVBand="1"/>
      </w:tblPr>
      <w:tblGrid>
        <w:gridCol w:w="3774"/>
        <w:gridCol w:w="3775"/>
        <w:gridCol w:w="3775"/>
      </w:tblGrid>
      <w:tr w:rsidR="00D2113F" w:rsidRPr="006F66A1" w14:paraId="336E75D1" w14:textId="77777777" w:rsidTr="00E41DFF">
        <w:trPr>
          <w:trHeight w:val="374"/>
        </w:trPr>
        <w:tc>
          <w:tcPr>
            <w:tcW w:w="11324" w:type="dxa"/>
            <w:gridSpan w:val="3"/>
            <w:tcBorders>
              <w:left w:val="nil"/>
              <w:right w:val="nil"/>
            </w:tcBorders>
          </w:tcPr>
          <w:p w14:paraId="2B889FFD" w14:textId="74694CC6" w:rsidR="00D2113F" w:rsidRPr="00166503" w:rsidRDefault="00D2113F" w:rsidP="00D2113F">
            <w:pPr>
              <w:jc w:val="center"/>
              <w:rPr>
                <w:rFonts w:ascii="Arial" w:hAnsi="Arial"/>
                <w:b/>
                <w:color w:val="1A4221"/>
              </w:rPr>
            </w:pPr>
            <w:r w:rsidRPr="00166503">
              <w:rPr>
                <w:rFonts w:ascii="Arial" w:hAnsi="Arial"/>
                <w:b/>
                <w:color w:val="1A4221"/>
              </w:rPr>
              <w:lastRenderedPageBreak/>
              <w:t>Show What You Know</w:t>
            </w:r>
          </w:p>
        </w:tc>
      </w:tr>
      <w:tr w:rsidR="00F834C1" w:rsidRPr="006F66A1" w14:paraId="73C9700D" w14:textId="77777777" w:rsidTr="00E41DFF">
        <w:trPr>
          <w:trHeight w:val="1481"/>
        </w:trPr>
        <w:tc>
          <w:tcPr>
            <w:tcW w:w="3774" w:type="dxa"/>
            <w:tcBorders>
              <w:left w:val="nil"/>
              <w:bottom w:val="single" w:sz="4" w:space="0" w:color="auto"/>
              <w:right w:val="single" w:sz="4" w:space="0" w:color="auto"/>
            </w:tcBorders>
          </w:tcPr>
          <w:p w14:paraId="46FCFE8A" w14:textId="6EA170B8" w:rsidR="00D2113F" w:rsidRPr="00166503" w:rsidRDefault="00D2113F" w:rsidP="00D2113F">
            <w:pPr>
              <w:rPr>
                <w:rFonts w:ascii="Arial" w:hAnsi="Arial"/>
                <w:b/>
                <w:color w:val="1A4221"/>
              </w:rPr>
            </w:pPr>
            <w:r w:rsidRPr="00166503">
              <w:rPr>
                <w:rFonts w:ascii="Arial" w:hAnsi="Arial"/>
                <w:b/>
                <w:color w:val="1A4221"/>
              </w:rPr>
              <w:t>Make a Written Piece</w:t>
            </w:r>
          </w:p>
          <w:p w14:paraId="2FAAA2A7" w14:textId="2C4663C2" w:rsidR="00F834C1" w:rsidRPr="006F66A1" w:rsidRDefault="00DA660B" w:rsidP="00D2113F">
            <w:pPr>
              <w:rPr>
                <w:rFonts w:ascii="Arial" w:hAnsi="Arial"/>
                <w:b/>
              </w:rPr>
            </w:pPr>
            <w:r w:rsidRPr="006F66A1">
              <w:rPr>
                <w:rFonts w:ascii="Arial" w:hAnsi="Arial"/>
              </w:rPr>
              <w:t>Explain</w:t>
            </w:r>
            <w:r w:rsidR="003F03F0" w:rsidRPr="006F66A1">
              <w:rPr>
                <w:rFonts w:ascii="Arial" w:hAnsi="Arial"/>
              </w:rPr>
              <w:t>:</w:t>
            </w:r>
            <w:r w:rsidRPr="006F66A1">
              <w:rPr>
                <w:rFonts w:ascii="Arial" w:hAnsi="Arial"/>
              </w:rPr>
              <w:t xml:space="preserve"> </w:t>
            </w:r>
            <w:r w:rsidR="003F03F0" w:rsidRPr="006F66A1">
              <w:rPr>
                <w:rFonts w:ascii="Arial" w:hAnsi="Arial"/>
              </w:rPr>
              <w:t>H</w:t>
            </w:r>
            <w:r w:rsidRPr="006F66A1">
              <w:rPr>
                <w:rFonts w:ascii="Arial" w:hAnsi="Arial"/>
              </w:rPr>
              <w:t xml:space="preserve">ow does sorting the sounds and calls </w:t>
            </w:r>
            <w:proofErr w:type="gramStart"/>
            <w:r w:rsidRPr="006F66A1">
              <w:rPr>
                <w:rFonts w:ascii="Arial" w:hAnsi="Arial"/>
              </w:rPr>
              <w:t>recorded</w:t>
            </w:r>
            <w:proofErr w:type="gramEnd"/>
            <w:r w:rsidRPr="006F66A1">
              <w:rPr>
                <w:rFonts w:ascii="Arial" w:hAnsi="Arial"/>
              </w:rPr>
              <w:t xml:space="preserve"> on a hydrophone help researchers understand what is happening in the ocean?</w:t>
            </w:r>
            <w:r w:rsidR="004D373B">
              <w:rPr>
                <w:rFonts w:ascii="Arial" w:hAnsi="Arial"/>
              </w:rPr>
              <w:t xml:space="preserve"> </w:t>
            </w:r>
            <w:r w:rsidRPr="006F66A1">
              <w:rPr>
                <w:rFonts w:ascii="Arial" w:hAnsi="Arial"/>
              </w:rPr>
              <w:t>How can knowing what a ‘norm</w:t>
            </w:r>
            <w:r w:rsidR="00D2113F" w:rsidRPr="006F66A1">
              <w:rPr>
                <w:rFonts w:ascii="Arial" w:hAnsi="Arial"/>
              </w:rPr>
              <w:t>al’ sound looks and sounds like</w:t>
            </w:r>
            <w:r w:rsidRPr="006F66A1">
              <w:rPr>
                <w:rFonts w:ascii="Arial" w:hAnsi="Arial"/>
              </w:rPr>
              <w:t xml:space="preserve"> help researchers understand changes in the ocean? </w:t>
            </w:r>
          </w:p>
        </w:tc>
        <w:tc>
          <w:tcPr>
            <w:tcW w:w="3775" w:type="dxa"/>
            <w:tcBorders>
              <w:left w:val="single" w:sz="4" w:space="0" w:color="auto"/>
              <w:bottom w:val="single" w:sz="4" w:space="0" w:color="auto"/>
              <w:right w:val="single" w:sz="4" w:space="0" w:color="auto"/>
            </w:tcBorders>
          </w:tcPr>
          <w:p w14:paraId="472A807C" w14:textId="7BF1ED7D" w:rsidR="00D2113F" w:rsidRPr="00166503" w:rsidRDefault="00D2113F" w:rsidP="00D2113F">
            <w:pPr>
              <w:rPr>
                <w:rFonts w:ascii="Arial" w:hAnsi="Arial"/>
                <w:b/>
                <w:color w:val="1A4221"/>
              </w:rPr>
            </w:pPr>
            <w:r w:rsidRPr="00166503">
              <w:rPr>
                <w:rFonts w:ascii="Arial" w:hAnsi="Arial"/>
                <w:b/>
                <w:color w:val="1A4221"/>
              </w:rPr>
              <w:t>Make a Media Presentation</w:t>
            </w:r>
          </w:p>
          <w:p w14:paraId="4ECF4B49" w14:textId="3927CB7E" w:rsidR="00F834C1" w:rsidRPr="006F66A1" w:rsidRDefault="00C63950" w:rsidP="00D2113F">
            <w:pPr>
              <w:rPr>
                <w:rFonts w:ascii="Arial" w:hAnsi="Arial"/>
              </w:rPr>
            </w:pPr>
            <w:r w:rsidRPr="006F66A1">
              <w:rPr>
                <w:rFonts w:ascii="Arial" w:hAnsi="Arial"/>
              </w:rPr>
              <w:t>Make a visual presentation that shows how your group chose to sort the calls from either the mixed animal group or from the killer-whale group alone. What key features did you look and listen for in your group</w:t>
            </w:r>
            <w:r w:rsidR="003F03F0" w:rsidRPr="006F66A1">
              <w:rPr>
                <w:rFonts w:ascii="Arial" w:hAnsi="Arial"/>
              </w:rPr>
              <w:t>?</w:t>
            </w:r>
            <w:r w:rsidRPr="006F66A1">
              <w:rPr>
                <w:rFonts w:ascii="Arial" w:hAnsi="Arial"/>
              </w:rPr>
              <w:t xml:space="preserve"> What would a viewer need to know about the different features of a call</w:t>
            </w:r>
            <w:r w:rsidR="00431906" w:rsidRPr="006F66A1">
              <w:rPr>
                <w:rFonts w:ascii="Arial" w:hAnsi="Arial"/>
              </w:rPr>
              <w:t>?</w:t>
            </w:r>
          </w:p>
          <w:p w14:paraId="402E9E56" w14:textId="0D2A0DD0" w:rsidR="00D2113F" w:rsidRPr="006F66A1" w:rsidRDefault="00D2113F" w:rsidP="00D2113F">
            <w:pPr>
              <w:rPr>
                <w:rFonts w:ascii="Arial" w:hAnsi="Arial"/>
                <w:b/>
              </w:rPr>
            </w:pPr>
          </w:p>
        </w:tc>
        <w:tc>
          <w:tcPr>
            <w:tcW w:w="3775" w:type="dxa"/>
            <w:tcBorders>
              <w:left w:val="single" w:sz="4" w:space="0" w:color="auto"/>
              <w:bottom w:val="single" w:sz="4" w:space="0" w:color="auto"/>
              <w:right w:val="nil"/>
            </w:tcBorders>
          </w:tcPr>
          <w:p w14:paraId="218B5DCF" w14:textId="0FA1B85B" w:rsidR="00D2113F" w:rsidRPr="00166503" w:rsidRDefault="00D2113F" w:rsidP="00D2113F">
            <w:pPr>
              <w:rPr>
                <w:rFonts w:ascii="Arial" w:hAnsi="Arial"/>
                <w:b/>
                <w:color w:val="1A4221"/>
              </w:rPr>
            </w:pPr>
            <w:r w:rsidRPr="00166503">
              <w:rPr>
                <w:rFonts w:ascii="Arial" w:hAnsi="Arial"/>
                <w:b/>
                <w:color w:val="1A4221"/>
              </w:rPr>
              <w:t>Take on a Role</w:t>
            </w:r>
          </w:p>
          <w:p w14:paraId="577D0F86" w14:textId="62DDDB72" w:rsidR="00F834C1" w:rsidRPr="006F66A1" w:rsidRDefault="00B135C8" w:rsidP="00A51A99">
            <w:pPr>
              <w:rPr>
                <w:rFonts w:ascii="Arial" w:hAnsi="Arial"/>
                <w:b/>
              </w:rPr>
            </w:pPr>
            <w:r w:rsidRPr="006F66A1">
              <w:rPr>
                <w:rFonts w:ascii="Arial" w:hAnsi="Arial"/>
              </w:rPr>
              <w:t>Take on the role of a</w:t>
            </w:r>
            <w:r w:rsidR="00794A8F" w:rsidRPr="006F66A1">
              <w:rPr>
                <w:rFonts w:ascii="Arial" w:hAnsi="Arial"/>
              </w:rPr>
              <w:t>n</w:t>
            </w:r>
            <w:r w:rsidR="00C63950" w:rsidRPr="006F66A1">
              <w:rPr>
                <w:rFonts w:ascii="Arial" w:hAnsi="Arial"/>
              </w:rPr>
              <w:t xml:space="preserve"> interpreter</w:t>
            </w:r>
            <w:r w:rsidR="00A51A99">
              <w:rPr>
                <w:rFonts w:ascii="Arial" w:hAnsi="Arial"/>
              </w:rPr>
              <w:t>.</w:t>
            </w:r>
            <w:r w:rsidR="00C63950" w:rsidRPr="006F66A1">
              <w:rPr>
                <w:rFonts w:ascii="Arial" w:hAnsi="Arial"/>
              </w:rPr>
              <w:t xml:space="preserve"> </w:t>
            </w:r>
            <w:r w:rsidR="00A51A99">
              <w:rPr>
                <w:rFonts w:ascii="Arial" w:hAnsi="Arial"/>
              </w:rPr>
              <w:t>E</w:t>
            </w:r>
            <w:r w:rsidR="00C63950" w:rsidRPr="006F66A1">
              <w:rPr>
                <w:rFonts w:ascii="Arial" w:hAnsi="Arial"/>
              </w:rPr>
              <w:t>xplain how</w:t>
            </w:r>
            <w:r w:rsidRPr="006F66A1">
              <w:rPr>
                <w:rFonts w:ascii="Arial" w:hAnsi="Arial"/>
              </w:rPr>
              <w:t xml:space="preserve"> you</w:t>
            </w:r>
            <w:r w:rsidR="00C63950" w:rsidRPr="006F66A1">
              <w:rPr>
                <w:rFonts w:ascii="Arial" w:hAnsi="Arial"/>
              </w:rPr>
              <w:t xml:space="preserve"> would</w:t>
            </w:r>
            <w:r w:rsidRPr="006F66A1">
              <w:rPr>
                <w:rFonts w:ascii="Arial" w:hAnsi="Arial"/>
              </w:rPr>
              <w:t xml:space="preserve"> </w:t>
            </w:r>
            <w:r w:rsidR="00C63950" w:rsidRPr="006F66A1">
              <w:rPr>
                <w:rFonts w:ascii="Arial" w:hAnsi="Arial"/>
              </w:rPr>
              <w:t>educate</w:t>
            </w:r>
            <w:r w:rsidRPr="006F66A1">
              <w:rPr>
                <w:rFonts w:ascii="Arial" w:hAnsi="Arial"/>
              </w:rPr>
              <w:t xml:space="preserve"> a group</w:t>
            </w:r>
            <w:r w:rsidR="00C63950" w:rsidRPr="006F66A1">
              <w:rPr>
                <w:rFonts w:ascii="Arial" w:hAnsi="Arial"/>
              </w:rPr>
              <w:t xml:space="preserve"> of interested people</w:t>
            </w:r>
            <w:r w:rsidRPr="006F66A1">
              <w:rPr>
                <w:rFonts w:ascii="Arial" w:hAnsi="Arial"/>
              </w:rPr>
              <w:t xml:space="preserve"> about the differences in whale calls. If you were asked to talk about the differences among whale clans, what would you say? </w:t>
            </w:r>
          </w:p>
        </w:tc>
      </w:tr>
      <w:tr w:rsidR="00B71F18" w:rsidRPr="006F66A1" w14:paraId="058C3C34" w14:textId="77777777" w:rsidTr="009A60A9">
        <w:trPr>
          <w:trHeight w:val="1709"/>
        </w:trPr>
        <w:tc>
          <w:tcPr>
            <w:tcW w:w="11324" w:type="dxa"/>
            <w:gridSpan w:val="3"/>
            <w:tcBorders>
              <w:left w:val="nil"/>
              <w:right w:val="nil"/>
            </w:tcBorders>
          </w:tcPr>
          <w:p w14:paraId="11DCA3E7" w14:textId="7AF3FD84" w:rsidR="00B71F18" w:rsidRPr="00166503" w:rsidRDefault="00D2113F" w:rsidP="009A60A9">
            <w:pPr>
              <w:rPr>
                <w:rFonts w:ascii="Arial" w:hAnsi="Arial"/>
                <w:b/>
                <w:color w:val="1A4221"/>
              </w:rPr>
            </w:pPr>
            <w:r w:rsidRPr="00166503">
              <w:rPr>
                <w:rFonts w:ascii="Arial" w:hAnsi="Arial"/>
                <w:b/>
                <w:color w:val="1A4221"/>
              </w:rPr>
              <w:t>Assessment O</w:t>
            </w:r>
            <w:r w:rsidR="00B71F18" w:rsidRPr="00166503">
              <w:rPr>
                <w:rFonts w:ascii="Arial" w:hAnsi="Arial"/>
                <w:b/>
                <w:color w:val="1A4221"/>
              </w:rPr>
              <w:t xml:space="preserve">ptions </w:t>
            </w:r>
          </w:p>
          <w:p w14:paraId="58888E16" w14:textId="447291E8" w:rsidR="00377BDC" w:rsidRPr="006F66A1" w:rsidRDefault="00D2113F" w:rsidP="00D2113F">
            <w:pPr>
              <w:pStyle w:val="ListParagraph"/>
              <w:numPr>
                <w:ilvl w:val="0"/>
                <w:numId w:val="5"/>
              </w:numPr>
              <w:spacing w:after="200" w:line="276" w:lineRule="auto"/>
              <w:rPr>
                <w:rFonts w:ascii="Arial" w:hAnsi="Arial"/>
              </w:rPr>
            </w:pPr>
            <w:r w:rsidRPr="006F66A1">
              <w:rPr>
                <w:rStyle w:val="Hyperlink"/>
                <w:rFonts w:ascii="Arial" w:hAnsi="Arial"/>
                <w:color w:val="auto"/>
                <w:u w:val="none"/>
              </w:rPr>
              <w:t>Overall l</w:t>
            </w:r>
            <w:r w:rsidR="00377BDC" w:rsidRPr="006F66A1">
              <w:rPr>
                <w:rStyle w:val="Hyperlink"/>
                <w:rFonts w:ascii="Arial" w:hAnsi="Arial"/>
                <w:color w:val="auto"/>
                <w:u w:val="none"/>
              </w:rPr>
              <w:t>esson assessment</w:t>
            </w:r>
            <w:r w:rsidRPr="006F66A1">
              <w:rPr>
                <w:rStyle w:val="Hyperlink"/>
                <w:rFonts w:ascii="Arial" w:hAnsi="Arial"/>
                <w:color w:val="auto"/>
                <w:u w:val="none"/>
              </w:rPr>
              <w:t xml:space="preserve"> </w:t>
            </w:r>
            <w:r w:rsidR="00255A87" w:rsidRPr="006F66A1">
              <w:rPr>
                <w:rFonts w:ascii="Arial" w:hAnsi="Arial"/>
              </w:rPr>
              <w:t>questions</w:t>
            </w:r>
          </w:p>
          <w:p w14:paraId="4868736E" w14:textId="74388A3D" w:rsidR="00D2113F" w:rsidRPr="006F66A1" w:rsidRDefault="00D2113F" w:rsidP="00D2113F">
            <w:pPr>
              <w:pStyle w:val="ListParagraph"/>
              <w:numPr>
                <w:ilvl w:val="1"/>
                <w:numId w:val="5"/>
              </w:numPr>
              <w:rPr>
                <w:rFonts w:ascii="Arial" w:hAnsi="Arial"/>
              </w:rPr>
            </w:pPr>
            <w:r w:rsidRPr="006F66A1">
              <w:rPr>
                <w:rFonts w:ascii="Arial" w:hAnsi="Arial"/>
              </w:rPr>
              <w:t>Observe the students</w:t>
            </w:r>
            <w:r w:rsidR="00A51A99">
              <w:rPr>
                <w:rFonts w:ascii="Arial" w:hAnsi="Arial"/>
              </w:rPr>
              <w:t>.</w:t>
            </w:r>
            <w:r w:rsidRPr="006F66A1">
              <w:rPr>
                <w:rFonts w:ascii="Arial" w:hAnsi="Arial"/>
              </w:rPr>
              <w:t xml:space="preserve"> Are they contributing to the discussions?</w:t>
            </w:r>
          </w:p>
          <w:p w14:paraId="6A21142E" w14:textId="47C2429A" w:rsidR="00D2113F" w:rsidRPr="006F66A1" w:rsidRDefault="00D2113F" w:rsidP="00D2113F">
            <w:pPr>
              <w:pStyle w:val="ListParagraph"/>
              <w:numPr>
                <w:ilvl w:val="1"/>
                <w:numId w:val="5"/>
              </w:numPr>
              <w:rPr>
                <w:rFonts w:ascii="Arial" w:hAnsi="Arial"/>
              </w:rPr>
            </w:pPr>
            <w:r w:rsidRPr="006F66A1">
              <w:rPr>
                <w:rFonts w:ascii="Arial" w:hAnsi="Arial"/>
              </w:rPr>
              <w:t xml:space="preserve">Have the students respond to questions such as: How do scientists communicate with one another about whale </w:t>
            </w:r>
            <w:proofErr w:type="spellStart"/>
            <w:r w:rsidRPr="006F66A1">
              <w:rPr>
                <w:rFonts w:ascii="Arial" w:hAnsi="Arial"/>
              </w:rPr>
              <w:t>behavio</w:t>
            </w:r>
            <w:r w:rsidR="00A51A99">
              <w:rPr>
                <w:rFonts w:ascii="Arial" w:hAnsi="Arial"/>
              </w:rPr>
              <w:t>u</w:t>
            </w:r>
            <w:r w:rsidRPr="006F66A1">
              <w:rPr>
                <w:rFonts w:ascii="Arial" w:hAnsi="Arial"/>
              </w:rPr>
              <w:t>r</w:t>
            </w:r>
            <w:proofErr w:type="spellEnd"/>
            <w:r w:rsidRPr="006F66A1">
              <w:rPr>
                <w:rFonts w:ascii="Arial" w:hAnsi="Arial"/>
              </w:rPr>
              <w:t xml:space="preserve"> and different clans? How is a visual understanding of sound more important than just an audio understanding?</w:t>
            </w:r>
            <w:r w:rsidR="004D373B">
              <w:rPr>
                <w:rFonts w:ascii="Arial" w:hAnsi="Arial"/>
              </w:rPr>
              <w:t xml:space="preserve"> </w:t>
            </w:r>
            <w:r w:rsidRPr="006F66A1">
              <w:rPr>
                <w:rFonts w:ascii="Arial" w:hAnsi="Arial"/>
              </w:rPr>
              <w:t xml:space="preserve">How is dialect important to understanding different pods of whales? </w:t>
            </w:r>
          </w:p>
          <w:p w14:paraId="1BFCB2EA" w14:textId="2EE6D991" w:rsidR="00D2113F" w:rsidRPr="006F66A1" w:rsidRDefault="00D2113F" w:rsidP="00D2113F">
            <w:pPr>
              <w:pStyle w:val="ListParagraph"/>
              <w:numPr>
                <w:ilvl w:val="1"/>
                <w:numId w:val="5"/>
              </w:numPr>
              <w:rPr>
                <w:rStyle w:val="Hyperlink"/>
                <w:rFonts w:ascii="Arial" w:hAnsi="Arial"/>
                <w:color w:val="auto"/>
                <w:u w:val="none"/>
              </w:rPr>
            </w:pPr>
            <w:r w:rsidRPr="006F66A1">
              <w:rPr>
                <w:rFonts w:ascii="Arial" w:hAnsi="Arial"/>
              </w:rPr>
              <w:t>Assess engagement and impact</w:t>
            </w:r>
            <w:r w:rsidR="00A51A99">
              <w:rPr>
                <w:rFonts w:ascii="Arial" w:hAnsi="Arial"/>
              </w:rPr>
              <w:t>.</w:t>
            </w:r>
            <w:r w:rsidRPr="006F66A1">
              <w:rPr>
                <w:rFonts w:ascii="Arial" w:hAnsi="Arial"/>
              </w:rPr>
              <w:t xml:space="preserve"> Are students participating actively and fully in class? </w:t>
            </w:r>
          </w:p>
          <w:p w14:paraId="406F70D6" w14:textId="77777777" w:rsidR="00B135C8" w:rsidRPr="006F66A1" w:rsidRDefault="00377BDC" w:rsidP="00D2113F">
            <w:pPr>
              <w:pStyle w:val="ListParagraph"/>
              <w:numPr>
                <w:ilvl w:val="0"/>
                <w:numId w:val="5"/>
              </w:numPr>
              <w:spacing w:after="200" w:line="276" w:lineRule="auto"/>
              <w:rPr>
                <w:rFonts w:ascii="Arial" w:hAnsi="Arial"/>
              </w:rPr>
            </w:pPr>
            <w:r w:rsidRPr="006F66A1">
              <w:rPr>
                <w:rFonts w:ascii="Arial" w:hAnsi="Arial"/>
              </w:rPr>
              <w:t>Show what you know</w:t>
            </w:r>
          </w:p>
          <w:p w14:paraId="005F5262" w14:textId="77777777" w:rsidR="00D2113F" w:rsidRPr="006F66A1" w:rsidRDefault="00D2113F" w:rsidP="00D2113F">
            <w:pPr>
              <w:pStyle w:val="ListParagraph"/>
              <w:numPr>
                <w:ilvl w:val="1"/>
                <w:numId w:val="5"/>
              </w:numPr>
              <w:rPr>
                <w:rFonts w:ascii="Arial" w:hAnsi="Arial"/>
              </w:rPr>
            </w:pPr>
            <w:r w:rsidRPr="006F66A1">
              <w:rPr>
                <w:rFonts w:ascii="Arial" w:hAnsi="Arial"/>
              </w:rPr>
              <w:t xml:space="preserve">See: </w:t>
            </w:r>
            <w:r w:rsidRPr="004D373B">
              <w:rPr>
                <w:rFonts w:ascii="Arial" w:hAnsi="Arial"/>
                <w:i/>
              </w:rPr>
              <w:t>Lesson E Show What You Know Rubrics.docx</w:t>
            </w:r>
          </w:p>
          <w:p w14:paraId="5D4D9CFB" w14:textId="50985E1D" w:rsidR="00D2113F" w:rsidRPr="006F66A1" w:rsidRDefault="00D2113F" w:rsidP="00D2113F">
            <w:pPr>
              <w:ind w:left="1080"/>
              <w:rPr>
                <w:rFonts w:ascii="Arial" w:hAnsi="Arial"/>
              </w:rPr>
            </w:pPr>
          </w:p>
        </w:tc>
      </w:tr>
    </w:tbl>
    <w:tbl>
      <w:tblPr>
        <w:tblStyle w:val="LightShading-Accent11"/>
        <w:tblW w:w="10762" w:type="dxa"/>
        <w:tblInd w:w="108" w:type="dxa"/>
        <w:tblBorders>
          <w:top w:val="none" w:sz="0" w:space="0" w:color="auto"/>
        </w:tblBorders>
        <w:tblLayout w:type="fixed"/>
        <w:tblLook w:val="04A0" w:firstRow="1" w:lastRow="0" w:firstColumn="1" w:lastColumn="0" w:noHBand="0" w:noVBand="1"/>
      </w:tblPr>
      <w:tblGrid>
        <w:gridCol w:w="10762"/>
      </w:tblGrid>
      <w:tr w:rsidR="00D878C2" w:rsidRPr="006F66A1" w14:paraId="16B9A7B7" w14:textId="77777777" w:rsidTr="00166503">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0762" w:type="dxa"/>
            <w:tcBorders>
              <w:top w:val="none" w:sz="0" w:space="0" w:color="auto"/>
              <w:left w:val="none" w:sz="0" w:space="0" w:color="auto"/>
              <w:bottom w:val="single" w:sz="8" w:space="0" w:color="184347"/>
              <w:right w:val="none" w:sz="0" w:space="0" w:color="auto"/>
            </w:tcBorders>
          </w:tcPr>
          <w:p w14:paraId="183079B4" w14:textId="77777777" w:rsidR="00D878C2" w:rsidRPr="00166503" w:rsidRDefault="00D878C2" w:rsidP="00D878C2">
            <w:pPr>
              <w:rPr>
                <w:rFonts w:ascii="Arial" w:hAnsi="Arial"/>
                <w:color w:val="1A4221"/>
              </w:rPr>
            </w:pPr>
            <w:r w:rsidRPr="00166503">
              <w:rPr>
                <w:rFonts w:ascii="Arial" w:hAnsi="Arial"/>
                <w:color w:val="1A4221"/>
              </w:rPr>
              <w:t>Activity Details</w:t>
            </w:r>
          </w:p>
        </w:tc>
      </w:tr>
      <w:tr w:rsidR="00D878C2" w:rsidRPr="006F66A1" w14:paraId="5EF14E92" w14:textId="77777777" w:rsidTr="00166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62" w:type="dxa"/>
            <w:tcBorders>
              <w:top w:val="single" w:sz="8" w:space="0" w:color="184347"/>
              <w:left w:val="none" w:sz="0" w:space="0" w:color="auto"/>
              <w:bottom w:val="nil"/>
              <w:right w:val="none" w:sz="0" w:space="0" w:color="auto"/>
            </w:tcBorders>
            <w:shd w:val="clear" w:color="auto" w:fill="B8C2AD"/>
          </w:tcPr>
          <w:p w14:paraId="68ACF41B" w14:textId="7E3C4B3D" w:rsidR="00D878C2" w:rsidRPr="00166503" w:rsidRDefault="00D878C2" w:rsidP="00D878C2">
            <w:pPr>
              <w:rPr>
                <w:rFonts w:ascii="Arial" w:hAnsi="Arial"/>
                <w:color w:val="1A4221"/>
              </w:rPr>
            </w:pPr>
            <w:r w:rsidRPr="00166503">
              <w:rPr>
                <w:rFonts w:ascii="Arial" w:hAnsi="Arial"/>
                <w:color w:val="1A4221"/>
              </w:rPr>
              <w:t xml:space="preserve">Mystery Sounds </w:t>
            </w:r>
          </w:p>
          <w:p w14:paraId="28F2FABB" w14:textId="77777777" w:rsidR="00A46475" w:rsidRPr="00166503" w:rsidRDefault="00A46475" w:rsidP="00D878C2">
            <w:pPr>
              <w:rPr>
                <w:rFonts w:ascii="Arial" w:hAnsi="Arial"/>
                <w:color w:val="1A4221"/>
                <w:sz w:val="16"/>
                <w:szCs w:val="16"/>
              </w:rPr>
            </w:pPr>
          </w:p>
          <w:p w14:paraId="21FFD95B" w14:textId="77777777" w:rsidR="00136C9A" w:rsidRPr="00166503" w:rsidRDefault="00D878C2" w:rsidP="00D878C2">
            <w:pPr>
              <w:rPr>
                <w:rFonts w:ascii="Arial" w:hAnsi="Arial"/>
                <w:b w:val="0"/>
                <w:color w:val="1A4221"/>
              </w:rPr>
            </w:pPr>
            <w:r w:rsidRPr="00166503">
              <w:rPr>
                <w:rFonts w:ascii="Arial" w:hAnsi="Arial"/>
                <w:b w:val="0"/>
                <w:color w:val="1A4221"/>
              </w:rPr>
              <w:t xml:space="preserve">Divide students into groups of three to five. </w:t>
            </w:r>
            <w:r w:rsidR="00136C9A" w:rsidRPr="00166503">
              <w:rPr>
                <w:rFonts w:ascii="Arial" w:hAnsi="Arial"/>
                <w:b w:val="0"/>
                <w:color w:val="1A4221"/>
              </w:rPr>
              <w:t>This activity will consist of two parts.</w:t>
            </w:r>
          </w:p>
          <w:p w14:paraId="5BF6D120" w14:textId="77777777" w:rsidR="00136C9A" w:rsidRPr="00166503" w:rsidRDefault="00136C9A" w:rsidP="00D878C2">
            <w:pPr>
              <w:rPr>
                <w:rFonts w:ascii="Arial" w:hAnsi="Arial"/>
                <w:b w:val="0"/>
                <w:color w:val="1A4221"/>
              </w:rPr>
            </w:pPr>
          </w:p>
          <w:p w14:paraId="6FC2F5B0" w14:textId="6D0B1AA8" w:rsidR="00D878C2" w:rsidRPr="00166503" w:rsidRDefault="00136C9A" w:rsidP="00D878C2">
            <w:pPr>
              <w:rPr>
                <w:rFonts w:ascii="Arial" w:hAnsi="Arial"/>
                <w:b w:val="0"/>
                <w:color w:val="1A4221"/>
                <w:u w:val="single"/>
              </w:rPr>
            </w:pPr>
            <w:r w:rsidRPr="00166503">
              <w:rPr>
                <w:rFonts w:ascii="Arial" w:hAnsi="Arial"/>
                <w:b w:val="0"/>
                <w:color w:val="1A4221"/>
                <w:u w:val="single"/>
              </w:rPr>
              <w:t>Part one:</w:t>
            </w:r>
          </w:p>
          <w:p w14:paraId="2558603E" w14:textId="77777777" w:rsidR="00D878C2" w:rsidRPr="00166503" w:rsidRDefault="00D878C2" w:rsidP="00D878C2">
            <w:pPr>
              <w:rPr>
                <w:rFonts w:ascii="Arial" w:hAnsi="Arial"/>
                <w:b w:val="0"/>
                <w:color w:val="1A4221"/>
              </w:rPr>
            </w:pPr>
          </w:p>
          <w:p w14:paraId="4A70F560" w14:textId="3F8652D3" w:rsidR="00D878C2" w:rsidRPr="00166503" w:rsidRDefault="00D878C2" w:rsidP="00136C9A">
            <w:pPr>
              <w:rPr>
                <w:rFonts w:ascii="Arial" w:hAnsi="Arial"/>
                <w:b w:val="0"/>
                <w:color w:val="1A4221"/>
              </w:rPr>
            </w:pPr>
            <w:r w:rsidRPr="00166503">
              <w:rPr>
                <w:rFonts w:ascii="Arial" w:hAnsi="Arial"/>
                <w:b w:val="0"/>
                <w:color w:val="1A4221"/>
              </w:rPr>
              <w:t>Give each group a package of spectrogram calls (</w:t>
            </w:r>
            <w:r w:rsidRPr="00166503">
              <w:rPr>
                <w:rFonts w:ascii="Arial" w:hAnsi="Arial"/>
                <w:b w:val="0"/>
                <w:i/>
                <w:color w:val="1A4221"/>
              </w:rPr>
              <w:t>Mystery Sounds (student)</w:t>
            </w:r>
            <w:proofErr w:type="gramStart"/>
            <w:r w:rsidRPr="00166503">
              <w:rPr>
                <w:rFonts w:ascii="Arial" w:hAnsi="Arial"/>
                <w:b w:val="0"/>
                <w:i/>
                <w:color w:val="1A4221"/>
              </w:rPr>
              <w:t>.</w:t>
            </w:r>
            <w:proofErr w:type="spellStart"/>
            <w:r w:rsidRPr="00166503">
              <w:rPr>
                <w:rFonts w:ascii="Arial" w:hAnsi="Arial"/>
                <w:b w:val="0"/>
                <w:i/>
                <w:color w:val="1A4221"/>
              </w:rPr>
              <w:t>docx</w:t>
            </w:r>
            <w:proofErr w:type="spellEnd"/>
            <w:proofErr w:type="gramEnd"/>
            <w:r w:rsidRPr="00166503">
              <w:rPr>
                <w:rFonts w:ascii="Arial" w:hAnsi="Arial"/>
                <w:b w:val="0"/>
                <w:color w:val="1A4221"/>
              </w:rPr>
              <w:t>)</w:t>
            </w:r>
            <w:r w:rsidR="00A77C16" w:rsidRPr="00166503">
              <w:rPr>
                <w:rFonts w:ascii="Arial" w:hAnsi="Arial"/>
                <w:b w:val="0"/>
                <w:color w:val="1A4221"/>
              </w:rPr>
              <w:t>. Their task is to match the spectrograms to the list of ocean sounds provided, without actually hearing the sounds.</w:t>
            </w:r>
            <w:r w:rsidRPr="00166503">
              <w:rPr>
                <w:rFonts w:ascii="Arial" w:hAnsi="Arial"/>
                <w:b w:val="0"/>
                <w:color w:val="1A4221"/>
              </w:rPr>
              <w:t xml:space="preserve"> </w:t>
            </w:r>
            <w:r w:rsidR="00A77C16" w:rsidRPr="00166503">
              <w:rPr>
                <w:rFonts w:ascii="Arial" w:hAnsi="Arial"/>
                <w:b w:val="0"/>
                <w:color w:val="1A4221"/>
              </w:rPr>
              <w:t>The package also contains a list of clues.</w:t>
            </w:r>
            <w:r w:rsidR="00544F59" w:rsidRPr="00166503">
              <w:rPr>
                <w:rFonts w:ascii="Arial" w:hAnsi="Arial"/>
                <w:b w:val="0"/>
                <w:color w:val="1A4221"/>
              </w:rPr>
              <w:t xml:space="preserve"> An answer key is provided in </w:t>
            </w:r>
            <w:r w:rsidR="00544F59" w:rsidRPr="00166503">
              <w:rPr>
                <w:rFonts w:ascii="Arial" w:hAnsi="Arial"/>
                <w:b w:val="0"/>
                <w:i/>
                <w:color w:val="1A4221"/>
              </w:rPr>
              <w:t>Mystery Sounds (teacher)</w:t>
            </w:r>
            <w:proofErr w:type="gramStart"/>
            <w:r w:rsidR="00544F59" w:rsidRPr="00166503">
              <w:rPr>
                <w:rFonts w:ascii="Arial" w:hAnsi="Arial"/>
                <w:b w:val="0"/>
                <w:i/>
                <w:color w:val="1A4221"/>
              </w:rPr>
              <w:t>.</w:t>
            </w:r>
            <w:proofErr w:type="spellStart"/>
            <w:r w:rsidR="00544F59" w:rsidRPr="00166503">
              <w:rPr>
                <w:rFonts w:ascii="Arial" w:hAnsi="Arial"/>
                <w:b w:val="0"/>
                <w:i/>
                <w:color w:val="1A4221"/>
              </w:rPr>
              <w:t>docx</w:t>
            </w:r>
            <w:proofErr w:type="spellEnd"/>
            <w:proofErr w:type="gramEnd"/>
            <w:r w:rsidR="00544F59" w:rsidRPr="00166503">
              <w:rPr>
                <w:rFonts w:ascii="Arial" w:hAnsi="Arial"/>
                <w:b w:val="0"/>
                <w:i/>
                <w:color w:val="1A4221"/>
              </w:rPr>
              <w:t>.</w:t>
            </w:r>
          </w:p>
          <w:p w14:paraId="6A824F52" w14:textId="77777777" w:rsidR="00D878C2" w:rsidRPr="00166503" w:rsidRDefault="00D878C2" w:rsidP="00136C9A">
            <w:pPr>
              <w:rPr>
                <w:rFonts w:ascii="Arial" w:hAnsi="Arial"/>
                <w:b w:val="0"/>
                <w:color w:val="1A4221"/>
              </w:rPr>
            </w:pPr>
          </w:p>
          <w:p w14:paraId="2429E8C3" w14:textId="77777777" w:rsidR="00D878C2" w:rsidRPr="00166503" w:rsidRDefault="00D878C2" w:rsidP="00136C9A">
            <w:pPr>
              <w:rPr>
                <w:rFonts w:ascii="Arial" w:hAnsi="Arial"/>
                <w:b w:val="0"/>
                <w:color w:val="1A4221"/>
              </w:rPr>
            </w:pPr>
            <w:r w:rsidRPr="00166503">
              <w:rPr>
                <w:rFonts w:ascii="Arial" w:hAnsi="Arial"/>
                <w:b w:val="0"/>
                <w:color w:val="1A4221"/>
              </w:rPr>
              <w:t xml:space="preserve">Students should know the spectrograms include: </w:t>
            </w:r>
          </w:p>
          <w:p w14:paraId="23D207D4" w14:textId="77777777" w:rsidR="00D878C2" w:rsidRPr="00166503" w:rsidRDefault="00D878C2" w:rsidP="00136C9A">
            <w:pPr>
              <w:pStyle w:val="ListParagraph"/>
              <w:numPr>
                <w:ilvl w:val="0"/>
                <w:numId w:val="11"/>
              </w:numPr>
              <w:rPr>
                <w:rFonts w:ascii="Arial" w:hAnsi="Arial"/>
                <w:b w:val="0"/>
                <w:color w:val="1A4221"/>
              </w:rPr>
            </w:pPr>
            <w:proofErr w:type="gramStart"/>
            <w:r w:rsidRPr="00166503">
              <w:rPr>
                <w:rFonts w:ascii="Arial" w:hAnsi="Arial"/>
                <w:b w:val="0"/>
                <w:color w:val="1A4221"/>
              </w:rPr>
              <w:t>a</w:t>
            </w:r>
            <w:proofErr w:type="gramEnd"/>
            <w:r w:rsidRPr="00166503">
              <w:rPr>
                <w:rFonts w:ascii="Arial" w:hAnsi="Arial"/>
                <w:b w:val="0"/>
                <w:color w:val="1A4221"/>
              </w:rPr>
              <w:t xml:space="preserve"> small boat</w:t>
            </w:r>
          </w:p>
          <w:p w14:paraId="4B8305E4" w14:textId="77777777" w:rsidR="00D878C2" w:rsidRPr="00166503" w:rsidRDefault="00D878C2" w:rsidP="00136C9A">
            <w:pPr>
              <w:pStyle w:val="ListParagraph"/>
              <w:numPr>
                <w:ilvl w:val="0"/>
                <w:numId w:val="11"/>
              </w:numPr>
              <w:rPr>
                <w:rFonts w:ascii="Arial" w:hAnsi="Arial"/>
                <w:b w:val="0"/>
                <w:color w:val="1A4221"/>
              </w:rPr>
            </w:pPr>
            <w:proofErr w:type="gramStart"/>
            <w:r w:rsidRPr="00166503">
              <w:rPr>
                <w:rFonts w:ascii="Arial" w:hAnsi="Arial"/>
                <w:b w:val="0"/>
                <w:color w:val="1A4221"/>
              </w:rPr>
              <w:t>an</w:t>
            </w:r>
            <w:proofErr w:type="gramEnd"/>
            <w:r w:rsidRPr="00166503">
              <w:rPr>
                <w:rFonts w:ascii="Arial" w:hAnsi="Arial"/>
                <w:b w:val="0"/>
                <w:color w:val="1A4221"/>
              </w:rPr>
              <w:t xml:space="preserve"> unknown mammal, most likely a </w:t>
            </w:r>
            <w:proofErr w:type="spellStart"/>
            <w:r w:rsidRPr="00166503">
              <w:rPr>
                <w:rFonts w:ascii="Arial" w:hAnsi="Arial"/>
                <w:b w:val="0"/>
                <w:color w:val="1A4221"/>
              </w:rPr>
              <w:t>pinniped</w:t>
            </w:r>
            <w:proofErr w:type="spellEnd"/>
            <w:r w:rsidRPr="00166503">
              <w:rPr>
                <w:rFonts w:ascii="Arial" w:hAnsi="Arial"/>
                <w:b w:val="0"/>
                <w:color w:val="1A4221"/>
              </w:rPr>
              <w:t xml:space="preserve"> (seal)</w:t>
            </w:r>
          </w:p>
          <w:p w14:paraId="33158D4E" w14:textId="260DFDC7" w:rsidR="00D878C2" w:rsidRPr="00166503" w:rsidRDefault="00D878C2" w:rsidP="00136C9A">
            <w:pPr>
              <w:pStyle w:val="ListParagraph"/>
              <w:numPr>
                <w:ilvl w:val="0"/>
                <w:numId w:val="11"/>
              </w:numPr>
              <w:rPr>
                <w:rFonts w:ascii="Arial" w:hAnsi="Arial"/>
                <w:b w:val="0"/>
                <w:color w:val="1A4221"/>
              </w:rPr>
            </w:pPr>
            <w:r w:rsidRPr="00166503">
              <w:rPr>
                <w:rFonts w:ascii="Arial" w:hAnsi="Arial"/>
                <w:b w:val="0"/>
                <w:color w:val="1A4221"/>
              </w:rPr>
              <w:t xml:space="preserve">Biggs killer whale </w:t>
            </w:r>
          </w:p>
          <w:p w14:paraId="26D854DD" w14:textId="1C6ACBFA" w:rsidR="00A77C16" w:rsidRPr="00166503" w:rsidRDefault="00A77C16" w:rsidP="00136C9A">
            <w:pPr>
              <w:pStyle w:val="ListParagraph"/>
              <w:numPr>
                <w:ilvl w:val="0"/>
                <w:numId w:val="11"/>
              </w:numPr>
              <w:rPr>
                <w:rFonts w:ascii="Arial" w:hAnsi="Arial"/>
                <w:b w:val="0"/>
                <w:color w:val="1A4221"/>
              </w:rPr>
            </w:pPr>
            <w:proofErr w:type="gramStart"/>
            <w:r w:rsidRPr="00166503">
              <w:rPr>
                <w:rFonts w:ascii="Arial" w:hAnsi="Arial"/>
                <w:b w:val="0"/>
                <w:color w:val="1A4221"/>
              </w:rPr>
              <w:t>blue</w:t>
            </w:r>
            <w:proofErr w:type="gramEnd"/>
            <w:r w:rsidRPr="00166503">
              <w:rPr>
                <w:rFonts w:ascii="Arial" w:hAnsi="Arial"/>
                <w:b w:val="0"/>
                <w:color w:val="1A4221"/>
              </w:rPr>
              <w:t xml:space="preserve"> whale </w:t>
            </w:r>
          </w:p>
          <w:p w14:paraId="5D25B5B2" w14:textId="77777777" w:rsidR="00D878C2" w:rsidRPr="00166503" w:rsidRDefault="00D878C2" w:rsidP="00136C9A">
            <w:pPr>
              <w:pStyle w:val="ListParagraph"/>
              <w:numPr>
                <w:ilvl w:val="0"/>
                <w:numId w:val="11"/>
              </w:numPr>
              <w:rPr>
                <w:rFonts w:ascii="Arial" w:hAnsi="Arial"/>
                <w:b w:val="0"/>
                <w:color w:val="1A4221"/>
              </w:rPr>
            </w:pPr>
            <w:proofErr w:type="gramStart"/>
            <w:r w:rsidRPr="00166503">
              <w:rPr>
                <w:rFonts w:ascii="Arial" w:hAnsi="Arial"/>
                <w:b w:val="0"/>
                <w:color w:val="1A4221"/>
              </w:rPr>
              <w:t>grey</w:t>
            </w:r>
            <w:proofErr w:type="gramEnd"/>
            <w:r w:rsidRPr="00166503">
              <w:rPr>
                <w:rFonts w:ascii="Arial" w:hAnsi="Arial"/>
                <w:b w:val="0"/>
                <w:color w:val="1A4221"/>
              </w:rPr>
              <w:t xml:space="preserve"> whale</w:t>
            </w:r>
          </w:p>
          <w:p w14:paraId="5AC25706" w14:textId="4939D257" w:rsidR="00A77C16" w:rsidRPr="00166503" w:rsidRDefault="00A77C16" w:rsidP="00136C9A">
            <w:pPr>
              <w:pStyle w:val="ListParagraph"/>
              <w:numPr>
                <w:ilvl w:val="0"/>
                <w:numId w:val="11"/>
              </w:numPr>
              <w:rPr>
                <w:rFonts w:ascii="Arial" w:hAnsi="Arial"/>
                <w:b w:val="0"/>
                <w:color w:val="1A4221"/>
              </w:rPr>
            </w:pPr>
            <w:proofErr w:type="gramStart"/>
            <w:r w:rsidRPr="00166503">
              <w:rPr>
                <w:rFonts w:ascii="Arial" w:hAnsi="Arial"/>
                <w:b w:val="0"/>
                <w:color w:val="1A4221"/>
              </w:rPr>
              <w:t>humpback</w:t>
            </w:r>
            <w:proofErr w:type="gramEnd"/>
            <w:r w:rsidRPr="00166503">
              <w:rPr>
                <w:rFonts w:ascii="Arial" w:hAnsi="Arial"/>
                <w:b w:val="0"/>
                <w:color w:val="1A4221"/>
              </w:rPr>
              <w:t xml:space="preserve"> whale</w:t>
            </w:r>
          </w:p>
          <w:p w14:paraId="7D7E4250" w14:textId="0AB866AD" w:rsidR="00D878C2" w:rsidRPr="00166503" w:rsidRDefault="00D878C2" w:rsidP="00136C9A">
            <w:pPr>
              <w:pStyle w:val="ListParagraph"/>
              <w:numPr>
                <w:ilvl w:val="0"/>
                <w:numId w:val="11"/>
              </w:numPr>
              <w:rPr>
                <w:rFonts w:ascii="Arial" w:hAnsi="Arial"/>
                <w:b w:val="0"/>
                <w:color w:val="1A4221"/>
              </w:rPr>
            </w:pPr>
            <w:proofErr w:type="gramStart"/>
            <w:r w:rsidRPr="00166503">
              <w:rPr>
                <w:rFonts w:ascii="Arial" w:hAnsi="Arial"/>
                <w:b w:val="0"/>
                <w:color w:val="1A4221"/>
              </w:rPr>
              <w:t>sperm</w:t>
            </w:r>
            <w:proofErr w:type="gramEnd"/>
            <w:r w:rsidRPr="00166503">
              <w:rPr>
                <w:rFonts w:ascii="Arial" w:hAnsi="Arial"/>
                <w:b w:val="0"/>
                <w:color w:val="1A4221"/>
              </w:rPr>
              <w:t xml:space="preserve"> whale</w:t>
            </w:r>
          </w:p>
          <w:p w14:paraId="6CE6FF90" w14:textId="77777777" w:rsidR="00D878C2" w:rsidRPr="00166503" w:rsidRDefault="00D878C2" w:rsidP="00D878C2">
            <w:pPr>
              <w:rPr>
                <w:rFonts w:ascii="Arial" w:hAnsi="Arial"/>
                <w:b w:val="0"/>
                <w:color w:val="1A4221"/>
              </w:rPr>
            </w:pPr>
          </w:p>
          <w:p w14:paraId="5E0A8C80" w14:textId="77777777" w:rsidR="00136C9A" w:rsidRPr="00166503" w:rsidRDefault="00136C9A" w:rsidP="00D878C2">
            <w:pPr>
              <w:rPr>
                <w:rFonts w:ascii="Arial" w:hAnsi="Arial"/>
                <w:b w:val="0"/>
                <w:color w:val="1A4221"/>
                <w:u w:val="single"/>
              </w:rPr>
            </w:pPr>
            <w:r w:rsidRPr="00166503">
              <w:rPr>
                <w:rFonts w:ascii="Arial" w:hAnsi="Arial"/>
                <w:b w:val="0"/>
                <w:color w:val="1A4221"/>
                <w:u w:val="single"/>
              </w:rPr>
              <w:t>Part two:</w:t>
            </w:r>
          </w:p>
          <w:p w14:paraId="55BCF2E0" w14:textId="77777777" w:rsidR="00136C9A" w:rsidRPr="00166503" w:rsidRDefault="00136C9A" w:rsidP="00D878C2">
            <w:pPr>
              <w:rPr>
                <w:rFonts w:ascii="Arial" w:hAnsi="Arial"/>
                <w:b w:val="0"/>
                <w:color w:val="1A4221"/>
              </w:rPr>
            </w:pPr>
          </w:p>
          <w:p w14:paraId="4AE81F0F" w14:textId="527F454D" w:rsidR="00A46475" w:rsidRPr="00166503" w:rsidRDefault="00D878C2" w:rsidP="00D878C2">
            <w:pPr>
              <w:pStyle w:val="ListParagraph"/>
              <w:numPr>
                <w:ilvl w:val="0"/>
                <w:numId w:val="21"/>
              </w:numPr>
              <w:rPr>
                <w:rFonts w:ascii="Arial" w:hAnsi="Arial"/>
                <w:b w:val="0"/>
                <w:color w:val="1A4221"/>
              </w:rPr>
            </w:pPr>
            <w:r w:rsidRPr="00166503">
              <w:rPr>
                <w:rFonts w:ascii="Arial" w:hAnsi="Arial"/>
                <w:b w:val="0"/>
                <w:color w:val="1A4221"/>
              </w:rPr>
              <w:t xml:space="preserve">Play each </w:t>
            </w:r>
            <w:r w:rsidR="00A46475" w:rsidRPr="00166503">
              <w:rPr>
                <w:rFonts w:ascii="Arial" w:hAnsi="Arial"/>
                <w:b w:val="0"/>
                <w:color w:val="1A4221"/>
              </w:rPr>
              <w:t xml:space="preserve">audio </w:t>
            </w:r>
            <w:r w:rsidRPr="00166503">
              <w:rPr>
                <w:rFonts w:ascii="Arial" w:hAnsi="Arial"/>
                <w:b w:val="0"/>
                <w:color w:val="1A4221"/>
              </w:rPr>
              <w:t>clip for the students</w:t>
            </w:r>
            <w:r w:rsidR="00136C9A" w:rsidRPr="00166503">
              <w:rPr>
                <w:rFonts w:ascii="Arial" w:hAnsi="Arial"/>
                <w:b w:val="0"/>
                <w:color w:val="1A4221"/>
              </w:rPr>
              <w:t xml:space="preserve"> in the order they are listed above.</w:t>
            </w:r>
            <w:r w:rsidRPr="00166503">
              <w:rPr>
                <w:rFonts w:ascii="Arial" w:hAnsi="Arial"/>
                <w:b w:val="0"/>
                <w:color w:val="1A4221"/>
              </w:rPr>
              <w:t xml:space="preserve"> </w:t>
            </w:r>
          </w:p>
          <w:p w14:paraId="686C7D13" w14:textId="2CC9D684" w:rsidR="00136C9A" w:rsidRPr="00166503" w:rsidRDefault="00136C9A" w:rsidP="00D878C2">
            <w:pPr>
              <w:pStyle w:val="ListParagraph"/>
              <w:numPr>
                <w:ilvl w:val="0"/>
                <w:numId w:val="21"/>
              </w:numPr>
              <w:rPr>
                <w:rFonts w:ascii="Arial" w:hAnsi="Arial"/>
                <w:b w:val="0"/>
                <w:color w:val="1A4221"/>
              </w:rPr>
            </w:pPr>
            <w:r w:rsidRPr="00166503">
              <w:rPr>
                <w:rFonts w:ascii="Arial" w:hAnsi="Arial"/>
                <w:b w:val="0"/>
                <w:color w:val="1A4221"/>
              </w:rPr>
              <w:t>Ask students</w:t>
            </w:r>
            <w:r w:rsidR="00D878C2" w:rsidRPr="00166503">
              <w:rPr>
                <w:rFonts w:ascii="Arial" w:hAnsi="Arial"/>
                <w:b w:val="0"/>
                <w:color w:val="1A4221"/>
              </w:rPr>
              <w:t xml:space="preserve"> if they are still happy with their sorting</w:t>
            </w:r>
            <w:r w:rsidRPr="00166503">
              <w:rPr>
                <w:rFonts w:ascii="Arial" w:hAnsi="Arial"/>
                <w:b w:val="0"/>
                <w:color w:val="1A4221"/>
              </w:rPr>
              <w:t xml:space="preserve"> or if they wish to make any changes.</w:t>
            </w:r>
            <w:r w:rsidR="00D878C2" w:rsidRPr="00166503">
              <w:rPr>
                <w:rFonts w:ascii="Arial" w:hAnsi="Arial"/>
                <w:b w:val="0"/>
                <w:color w:val="1A4221"/>
              </w:rPr>
              <w:t xml:space="preserve"> </w:t>
            </w:r>
            <w:r w:rsidRPr="00166503">
              <w:rPr>
                <w:rFonts w:ascii="Arial" w:hAnsi="Arial"/>
                <w:b w:val="0"/>
                <w:color w:val="1A4221"/>
              </w:rPr>
              <w:t xml:space="preserve">(Groups may have different answers.) </w:t>
            </w:r>
          </w:p>
          <w:p w14:paraId="011C6CA6" w14:textId="5361D05B" w:rsidR="00136C9A" w:rsidRPr="00166503" w:rsidRDefault="00D878C2" w:rsidP="00136C9A">
            <w:pPr>
              <w:pStyle w:val="ListParagraph"/>
              <w:numPr>
                <w:ilvl w:val="0"/>
                <w:numId w:val="21"/>
              </w:numPr>
              <w:rPr>
                <w:rFonts w:ascii="Arial" w:hAnsi="Arial"/>
                <w:b w:val="0"/>
                <w:color w:val="1A4221"/>
              </w:rPr>
            </w:pPr>
            <w:r w:rsidRPr="00166503">
              <w:rPr>
                <w:rFonts w:ascii="Arial" w:hAnsi="Arial"/>
                <w:b w:val="0"/>
                <w:color w:val="1A4221"/>
              </w:rPr>
              <w:t xml:space="preserve">Tell </w:t>
            </w:r>
            <w:r w:rsidR="00136C9A" w:rsidRPr="00166503">
              <w:rPr>
                <w:rFonts w:ascii="Arial" w:hAnsi="Arial"/>
                <w:b w:val="0"/>
                <w:color w:val="1A4221"/>
              </w:rPr>
              <w:t>students to imagine that each of the</w:t>
            </w:r>
            <w:r w:rsidRPr="00166503">
              <w:rPr>
                <w:rFonts w:ascii="Arial" w:hAnsi="Arial"/>
                <w:b w:val="0"/>
                <w:color w:val="1A4221"/>
              </w:rPr>
              <w:t xml:space="preserve"> groups represents </w:t>
            </w:r>
            <w:r w:rsidR="00136C9A" w:rsidRPr="00166503">
              <w:rPr>
                <w:rFonts w:ascii="Arial" w:hAnsi="Arial"/>
                <w:b w:val="0"/>
                <w:color w:val="1A4221"/>
              </w:rPr>
              <w:t>an independent researcher</w:t>
            </w:r>
            <w:r w:rsidRPr="00166503">
              <w:rPr>
                <w:rFonts w:ascii="Arial" w:hAnsi="Arial"/>
                <w:b w:val="0"/>
                <w:color w:val="1A4221"/>
              </w:rPr>
              <w:t>. How would they communicate their findings to one another and come to a consensus on the sounds?</w:t>
            </w:r>
          </w:p>
          <w:p w14:paraId="4ADF0B04" w14:textId="77777777" w:rsidR="00D878C2" w:rsidRPr="00166503" w:rsidRDefault="00D878C2" w:rsidP="00A46475">
            <w:pPr>
              <w:pStyle w:val="ListParagraph"/>
              <w:numPr>
                <w:ilvl w:val="0"/>
                <w:numId w:val="21"/>
              </w:numPr>
              <w:rPr>
                <w:rFonts w:ascii="Arial" w:hAnsi="Arial"/>
                <w:b w:val="0"/>
                <w:color w:val="1A4221"/>
              </w:rPr>
            </w:pPr>
            <w:r w:rsidRPr="00166503">
              <w:rPr>
                <w:rFonts w:ascii="Arial" w:hAnsi="Arial"/>
                <w:b w:val="0"/>
                <w:color w:val="1A4221"/>
              </w:rPr>
              <w:t xml:space="preserve">Have the students </w:t>
            </w:r>
            <w:r w:rsidR="00136C9A" w:rsidRPr="00166503">
              <w:rPr>
                <w:rFonts w:ascii="Arial" w:hAnsi="Arial"/>
                <w:b w:val="0"/>
                <w:color w:val="1A4221"/>
              </w:rPr>
              <w:t>discuss their rationales and come to</w:t>
            </w:r>
            <w:r w:rsidRPr="00166503">
              <w:rPr>
                <w:rFonts w:ascii="Arial" w:hAnsi="Arial"/>
                <w:b w:val="0"/>
                <w:color w:val="1A4221"/>
              </w:rPr>
              <w:t xml:space="preserve"> a consensus on the </w:t>
            </w:r>
            <w:r w:rsidR="00136C9A" w:rsidRPr="00166503">
              <w:rPr>
                <w:rFonts w:ascii="Arial" w:hAnsi="Arial"/>
                <w:b w:val="0"/>
                <w:color w:val="1A4221"/>
              </w:rPr>
              <w:t>sources of the sounds</w:t>
            </w:r>
            <w:r w:rsidRPr="00166503">
              <w:rPr>
                <w:rFonts w:ascii="Arial" w:hAnsi="Arial"/>
                <w:b w:val="0"/>
                <w:color w:val="1A4221"/>
              </w:rPr>
              <w:t>.</w:t>
            </w:r>
          </w:p>
          <w:p w14:paraId="4E1D8E84" w14:textId="14ABB328" w:rsidR="00A46475" w:rsidRPr="00166503" w:rsidRDefault="00A46475" w:rsidP="00073FF3">
            <w:pPr>
              <w:pStyle w:val="ListParagraph"/>
              <w:numPr>
                <w:ilvl w:val="0"/>
                <w:numId w:val="21"/>
              </w:numPr>
              <w:rPr>
                <w:rFonts w:ascii="Arial" w:hAnsi="Arial"/>
                <w:i/>
                <w:color w:val="1A4221"/>
              </w:rPr>
            </w:pPr>
            <w:r w:rsidRPr="00166503">
              <w:rPr>
                <w:rFonts w:ascii="Arial" w:hAnsi="Arial"/>
                <w:b w:val="0"/>
                <w:color w:val="1A4221"/>
              </w:rPr>
              <w:t>Reveal the answers. Discuss with students.</w:t>
            </w:r>
            <w:r w:rsidR="00073FF3" w:rsidRPr="00166503">
              <w:rPr>
                <w:rFonts w:ascii="Arial" w:hAnsi="Arial"/>
                <w:i/>
                <w:color w:val="1A4221"/>
              </w:rPr>
              <w:t xml:space="preserve"> </w:t>
            </w:r>
          </w:p>
        </w:tc>
      </w:tr>
      <w:tr w:rsidR="0010587C" w:rsidRPr="00166503" w14:paraId="02A6DF84" w14:textId="77777777" w:rsidTr="00E41DFF">
        <w:tc>
          <w:tcPr>
            <w:cnfStyle w:val="001000000000" w:firstRow="0" w:lastRow="0" w:firstColumn="1" w:lastColumn="0" w:oddVBand="0" w:evenVBand="0" w:oddHBand="0" w:evenHBand="0" w:firstRowFirstColumn="0" w:firstRowLastColumn="0" w:lastRowFirstColumn="0" w:lastRowLastColumn="0"/>
            <w:tcW w:w="10762" w:type="dxa"/>
            <w:tcBorders>
              <w:bottom w:val="nil"/>
            </w:tcBorders>
          </w:tcPr>
          <w:p w14:paraId="7177EC43" w14:textId="03E3903F" w:rsidR="0010587C" w:rsidRPr="00166503" w:rsidRDefault="0010587C" w:rsidP="00D878C2">
            <w:pPr>
              <w:rPr>
                <w:rFonts w:ascii="Arial" w:hAnsi="Arial"/>
                <w:color w:val="1A4221"/>
              </w:rPr>
            </w:pPr>
            <w:r w:rsidRPr="00166503">
              <w:rPr>
                <w:rFonts w:ascii="Arial" w:hAnsi="Arial"/>
                <w:color w:val="1A4221"/>
              </w:rPr>
              <w:lastRenderedPageBreak/>
              <w:t>Orca Whale Sound Sort</w:t>
            </w:r>
          </w:p>
          <w:p w14:paraId="65597B30" w14:textId="77777777" w:rsidR="0032312E" w:rsidRPr="00166503" w:rsidRDefault="0032312E" w:rsidP="0010587C">
            <w:pPr>
              <w:rPr>
                <w:rFonts w:ascii="Arial" w:hAnsi="Arial"/>
                <w:b w:val="0"/>
                <w:color w:val="1A4221"/>
              </w:rPr>
            </w:pPr>
          </w:p>
          <w:p w14:paraId="20AFB204" w14:textId="77777777" w:rsidR="0010587C" w:rsidRPr="00166503" w:rsidRDefault="0010587C" w:rsidP="0010587C">
            <w:pPr>
              <w:rPr>
                <w:rFonts w:ascii="Arial" w:hAnsi="Arial"/>
                <w:b w:val="0"/>
                <w:color w:val="1A4221"/>
              </w:rPr>
            </w:pPr>
            <w:r w:rsidRPr="00166503">
              <w:rPr>
                <w:rFonts w:ascii="Arial" w:hAnsi="Arial"/>
                <w:b w:val="0"/>
                <w:color w:val="1A4221"/>
              </w:rPr>
              <w:t xml:space="preserve">Explain to students: </w:t>
            </w:r>
          </w:p>
          <w:p w14:paraId="0F4CF7AE" w14:textId="2B0BF933" w:rsidR="0010587C" w:rsidRPr="00166503" w:rsidRDefault="0010587C" w:rsidP="0010587C">
            <w:pPr>
              <w:rPr>
                <w:rFonts w:ascii="Arial" w:hAnsi="Arial"/>
                <w:b w:val="0"/>
                <w:color w:val="1A4221"/>
              </w:rPr>
            </w:pPr>
            <w:r w:rsidRPr="00166503">
              <w:rPr>
                <w:rFonts w:ascii="Arial" w:hAnsi="Arial"/>
                <w:b w:val="0"/>
                <w:color w:val="1A4221"/>
              </w:rPr>
              <w:t>One revelation for researchers was the discovery that orca whales have very different calls depending on the</w:t>
            </w:r>
            <w:r w:rsidR="00B556E9" w:rsidRPr="00166503">
              <w:rPr>
                <w:rFonts w:ascii="Arial" w:hAnsi="Arial"/>
                <w:b w:val="0"/>
                <w:color w:val="1A4221"/>
              </w:rPr>
              <w:t>ir</w:t>
            </w:r>
            <w:r w:rsidR="00E95CEE">
              <w:rPr>
                <w:rFonts w:ascii="Arial" w:hAnsi="Arial"/>
                <w:b w:val="0"/>
                <w:color w:val="1A4221"/>
              </w:rPr>
              <w:t xml:space="preserve"> clan</w:t>
            </w:r>
            <w:r w:rsidRPr="00166503">
              <w:rPr>
                <w:rFonts w:ascii="Arial" w:hAnsi="Arial"/>
                <w:b w:val="0"/>
                <w:color w:val="1A4221"/>
              </w:rPr>
              <w:t xml:space="preserve">. In </w:t>
            </w:r>
            <w:r w:rsidR="00544F59" w:rsidRPr="00166503">
              <w:rPr>
                <w:rFonts w:ascii="Arial" w:hAnsi="Arial"/>
                <w:b w:val="0"/>
                <w:color w:val="1A4221"/>
              </w:rPr>
              <w:t>this</w:t>
            </w:r>
            <w:r w:rsidRPr="00166503">
              <w:rPr>
                <w:rFonts w:ascii="Arial" w:hAnsi="Arial"/>
                <w:b w:val="0"/>
                <w:color w:val="1A4221"/>
              </w:rPr>
              <w:t xml:space="preserve"> activity, they will be asked to identify calls that belong to the same clan. </w:t>
            </w:r>
          </w:p>
          <w:p w14:paraId="6D17B423" w14:textId="77777777" w:rsidR="00544F59" w:rsidRPr="00166503" w:rsidRDefault="00544F59" w:rsidP="0010587C">
            <w:pPr>
              <w:rPr>
                <w:rFonts w:ascii="Arial" w:hAnsi="Arial"/>
                <w:b w:val="0"/>
                <w:color w:val="1A4221"/>
              </w:rPr>
            </w:pPr>
          </w:p>
          <w:p w14:paraId="72EF7C5A" w14:textId="3EF2F796" w:rsidR="00544F59" w:rsidRPr="00166503" w:rsidRDefault="00544F59" w:rsidP="0010587C">
            <w:pPr>
              <w:rPr>
                <w:rFonts w:ascii="Arial" w:hAnsi="Arial"/>
                <w:b w:val="0"/>
                <w:color w:val="1A4221"/>
              </w:rPr>
            </w:pPr>
            <w:r w:rsidRPr="00166503">
              <w:rPr>
                <w:rFonts w:ascii="Arial" w:hAnsi="Arial"/>
                <w:b w:val="0"/>
                <w:color w:val="1A4221"/>
              </w:rPr>
              <w:t>Divide students into groups of three to five. Give each group a package of spectrogram calls (</w:t>
            </w:r>
            <w:r w:rsidRPr="00166503">
              <w:rPr>
                <w:rFonts w:ascii="Arial" w:hAnsi="Arial"/>
                <w:b w:val="0"/>
                <w:i/>
                <w:color w:val="1A4221"/>
              </w:rPr>
              <w:t>Orca Sound Sort (student)</w:t>
            </w:r>
            <w:proofErr w:type="gramStart"/>
            <w:r w:rsidRPr="00166503">
              <w:rPr>
                <w:rFonts w:ascii="Arial" w:hAnsi="Arial"/>
                <w:b w:val="0"/>
                <w:i/>
                <w:color w:val="1A4221"/>
              </w:rPr>
              <w:t>.</w:t>
            </w:r>
            <w:proofErr w:type="spellStart"/>
            <w:r w:rsidRPr="00166503">
              <w:rPr>
                <w:rFonts w:ascii="Arial" w:hAnsi="Arial"/>
                <w:b w:val="0"/>
                <w:i/>
                <w:color w:val="1A4221"/>
              </w:rPr>
              <w:t>docx</w:t>
            </w:r>
            <w:proofErr w:type="spellEnd"/>
            <w:proofErr w:type="gramEnd"/>
            <w:r w:rsidRPr="00166503">
              <w:rPr>
                <w:rFonts w:ascii="Arial" w:hAnsi="Arial"/>
                <w:b w:val="0"/>
                <w:color w:val="1A4221"/>
              </w:rPr>
              <w:t xml:space="preserve">). Their task </w:t>
            </w:r>
            <w:r w:rsidRPr="00166503">
              <w:rPr>
                <w:rFonts w:ascii="Arial" w:hAnsi="Arial"/>
                <w:b w:val="0"/>
                <w:noProof/>
                <w:color w:val="1A4221"/>
                <w:lang w:eastAsia="en-CA"/>
              </w:rPr>
              <w:t xml:space="preserve">is to identify three whale calls that belong to the same clan. An answer key is provided in </w:t>
            </w:r>
            <w:r w:rsidRPr="00166503">
              <w:rPr>
                <w:rFonts w:ascii="Arial" w:hAnsi="Arial"/>
                <w:b w:val="0"/>
                <w:i/>
                <w:color w:val="1A4221"/>
              </w:rPr>
              <w:t>Orca Sound Sort (teacher)</w:t>
            </w:r>
            <w:proofErr w:type="gramStart"/>
            <w:r w:rsidRPr="00166503">
              <w:rPr>
                <w:rFonts w:ascii="Arial" w:hAnsi="Arial"/>
                <w:b w:val="0"/>
                <w:i/>
                <w:color w:val="1A4221"/>
              </w:rPr>
              <w:t>.</w:t>
            </w:r>
            <w:proofErr w:type="spellStart"/>
            <w:r w:rsidRPr="00166503">
              <w:rPr>
                <w:rFonts w:ascii="Arial" w:hAnsi="Arial"/>
                <w:b w:val="0"/>
                <w:i/>
                <w:color w:val="1A4221"/>
              </w:rPr>
              <w:t>docx</w:t>
            </w:r>
            <w:proofErr w:type="spellEnd"/>
            <w:proofErr w:type="gramEnd"/>
            <w:r w:rsidRPr="00166503">
              <w:rPr>
                <w:rFonts w:ascii="Arial" w:hAnsi="Arial"/>
                <w:b w:val="0"/>
                <w:i/>
                <w:color w:val="1A4221"/>
              </w:rPr>
              <w:t>.</w:t>
            </w:r>
            <w:r w:rsidR="00061789" w:rsidRPr="00166503">
              <w:rPr>
                <w:rFonts w:ascii="Arial" w:hAnsi="Arial"/>
                <w:b w:val="0"/>
                <w:color w:val="1A4221"/>
              </w:rPr>
              <w:t xml:space="preserve"> You may want to have students cut the spectrogram pages in half so that they have each spectrogram on a separate piece of paper and can physically move them around to sort and compare.</w:t>
            </w:r>
          </w:p>
          <w:p w14:paraId="16C698D8" w14:textId="77777777" w:rsidR="0010587C" w:rsidRPr="00166503" w:rsidRDefault="0010587C" w:rsidP="0010587C">
            <w:pPr>
              <w:rPr>
                <w:rFonts w:ascii="Arial" w:hAnsi="Arial"/>
                <w:b w:val="0"/>
                <w:color w:val="1A4221"/>
              </w:rPr>
            </w:pPr>
          </w:p>
          <w:p w14:paraId="5872E984" w14:textId="4ACE70E7" w:rsidR="0032312E" w:rsidRPr="00166503" w:rsidRDefault="0010587C" w:rsidP="0010587C">
            <w:pPr>
              <w:rPr>
                <w:rFonts w:ascii="Arial" w:hAnsi="Arial"/>
                <w:b w:val="0"/>
                <w:color w:val="1A4221"/>
              </w:rPr>
            </w:pPr>
            <w:r w:rsidRPr="00166503">
              <w:rPr>
                <w:rFonts w:ascii="Arial" w:hAnsi="Arial"/>
                <w:b w:val="0"/>
                <w:color w:val="1A4221"/>
              </w:rPr>
              <w:t>Allow students to come up with their own sorting methods</w:t>
            </w:r>
            <w:r w:rsidR="00544F59" w:rsidRPr="00166503">
              <w:rPr>
                <w:rFonts w:ascii="Arial" w:hAnsi="Arial"/>
                <w:b w:val="0"/>
                <w:color w:val="1A4221"/>
              </w:rPr>
              <w:t xml:space="preserve"> based on what they’ve learned in the activities so far</w:t>
            </w:r>
            <w:r w:rsidRPr="00166503">
              <w:rPr>
                <w:rFonts w:ascii="Arial" w:hAnsi="Arial"/>
                <w:b w:val="0"/>
                <w:color w:val="1A4221"/>
              </w:rPr>
              <w:t>.</w:t>
            </w:r>
            <w:r w:rsidR="004D373B" w:rsidRPr="00166503">
              <w:rPr>
                <w:rFonts w:ascii="Arial" w:hAnsi="Arial"/>
                <w:b w:val="0"/>
                <w:color w:val="1A4221"/>
              </w:rPr>
              <w:t xml:space="preserve"> </w:t>
            </w:r>
            <w:r w:rsidRPr="00166503">
              <w:rPr>
                <w:rFonts w:ascii="Arial" w:hAnsi="Arial"/>
                <w:b w:val="0"/>
                <w:color w:val="1A4221"/>
              </w:rPr>
              <w:t>This time, they are not provided with clues</w:t>
            </w:r>
            <w:r w:rsidR="00544F59" w:rsidRPr="00166503">
              <w:rPr>
                <w:rFonts w:ascii="Arial" w:hAnsi="Arial"/>
                <w:b w:val="0"/>
                <w:color w:val="1A4221"/>
              </w:rPr>
              <w:t>.</w:t>
            </w:r>
          </w:p>
          <w:p w14:paraId="10A419E8" w14:textId="77777777" w:rsidR="0032312E" w:rsidRPr="00166503" w:rsidRDefault="0032312E" w:rsidP="0032312E">
            <w:pPr>
              <w:rPr>
                <w:rFonts w:ascii="Arial" w:hAnsi="Arial"/>
                <w:color w:val="1A4221"/>
              </w:rPr>
            </w:pPr>
          </w:p>
          <w:p w14:paraId="0CA5F363" w14:textId="49EAF40B" w:rsidR="0010587C" w:rsidRPr="00166503" w:rsidRDefault="0010587C" w:rsidP="0032312E">
            <w:pPr>
              <w:rPr>
                <w:rFonts w:ascii="Arial" w:hAnsi="Arial"/>
                <w:b w:val="0"/>
                <w:color w:val="1A4221"/>
              </w:rPr>
            </w:pPr>
            <w:r w:rsidRPr="00166503">
              <w:rPr>
                <w:rFonts w:ascii="Arial" w:hAnsi="Arial"/>
                <w:b w:val="0"/>
                <w:color w:val="1A4221"/>
              </w:rPr>
              <w:t xml:space="preserve">Have the </w:t>
            </w:r>
            <w:r w:rsidR="00061789" w:rsidRPr="00166503">
              <w:rPr>
                <w:rFonts w:ascii="Arial" w:hAnsi="Arial"/>
                <w:b w:val="0"/>
                <w:color w:val="1A4221"/>
              </w:rPr>
              <w:t>groups</w:t>
            </w:r>
            <w:r w:rsidRPr="00166503">
              <w:rPr>
                <w:rFonts w:ascii="Arial" w:hAnsi="Arial"/>
                <w:b w:val="0"/>
                <w:color w:val="1A4221"/>
              </w:rPr>
              <w:t xml:space="preserve"> share their sorting methods</w:t>
            </w:r>
            <w:r w:rsidR="00061789" w:rsidRPr="00166503">
              <w:rPr>
                <w:rFonts w:ascii="Arial" w:hAnsi="Arial"/>
                <w:b w:val="0"/>
                <w:color w:val="1A4221"/>
              </w:rPr>
              <w:t xml:space="preserve"> with the class</w:t>
            </w:r>
            <w:r w:rsidRPr="00166503">
              <w:rPr>
                <w:rFonts w:ascii="Arial" w:hAnsi="Arial"/>
                <w:b w:val="0"/>
                <w:color w:val="1A4221"/>
              </w:rPr>
              <w:t>. What key features did they</w:t>
            </w:r>
            <w:r w:rsidR="007265C4" w:rsidRPr="00166503">
              <w:rPr>
                <w:rFonts w:ascii="Arial" w:hAnsi="Arial"/>
                <w:b w:val="0"/>
                <w:color w:val="1A4221"/>
              </w:rPr>
              <w:t xml:space="preserve"> use in their sorting</w:t>
            </w:r>
            <w:r w:rsidRPr="00166503">
              <w:rPr>
                <w:rFonts w:ascii="Arial" w:hAnsi="Arial"/>
                <w:b w:val="0"/>
                <w:color w:val="1A4221"/>
              </w:rPr>
              <w:t>?</w:t>
            </w:r>
          </w:p>
          <w:p w14:paraId="5576CA4C" w14:textId="77777777" w:rsidR="0010587C" w:rsidRPr="00166503" w:rsidRDefault="0010587C" w:rsidP="0010587C">
            <w:pPr>
              <w:rPr>
                <w:rFonts w:ascii="Arial" w:hAnsi="Arial"/>
                <w:b w:val="0"/>
                <w:color w:val="1A4221"/>
              </w:rPr>
            </w:pPr>
          </w:p>
          <w:p w14:paraId="1C29DA3C" w14:textId="39938047" w:rsidR="0010587C" w:rsidRPr="00166503" w:rsidRDefault="0010587C" w:rsidP="0010587C">
            <w:pPr>
              <w:rPr>
                <w:rFonts w:ascii="Arial" w:hAnsi="Arial"/>
                <w:b w:val="0"/>
                <w:color w:val="1A4221"/>
              </w:rPr>
            </w:pPr>
            <w:r w:rsidRPr="00166503">
              <w:rPr>
                <w:rFonts w:ascii="Arial" w:hAnsi="Arial"/>
                <w:b w:val="0"/>
                <w:color w:val="1A4221"/>
              </w:rPr>
              <w:t xml:space="preserve">Then, play the </w:t>
            </w:r>
            <w:r w:rsidR="0032312E" w:rsidRPr="00166503">
              <w:rPr>
                <w:rFonts w:ascii="Arial" w:hAnsi="Arial"/>
                <w:b w:val="0"/>
                <w:color w:val="1A4221"/>
              </w:rPr>
              <w:t xml:space="preserve">audio clips for the students. </w:t>
            </w:r>
            <w:r w:rsidR="00061789" w:rsidRPr="00166503">
              <w:rPr>
                <w:rFonts w:ascii="Arial" w:hAnsi="Arial"/>
                <w:b w:val="0"/>
                <w:color w:val="1A4221"/>
              </w:rPr>
              <w:t xml:space="preserve">Do they wish to refine their sorting? </w:t>
            </w:r>
            <w:r w:rsidR="0032312E" w:rsidRPr="00166503">
              <w:rPr>
                <w:rFonts w:ascii="Arial" w:hAnsi="Arial"/>
                <w:b w:val="0"/>
                <w:color w:val="1A4221"/>
              </w:rPr>
              <w:t>D</w:t>
            </w:r>
            <w:r w:rsidR="007265C4" w:rsidRPr="00166503">
              <w:rPr>
                <w:rFonts w:ascii="Arial" w:hAnsi="Arial"/>
                <w:b w:val="0"/>
                <w:color w:val="1A4221"/>
              </w:rPr>
              <w:t>id</w:t>
            </w:r>
            <w:r w:rsidR="0032312E" w:rsidRPr="00166503">
              <w:rPr>
                <w:rFonts w:ascii="Arial" w:hAnsi="Arial"/>
                <w:b w:val="0"/>
                <w:color w:val="1A4221"/>
              </w:rPr>
              <w:t xml:space="preserve"> their</w:t>
            </w:r>
            <w:r w:rsidRPr="00166503">
              <w:rPr>
                <w:rFonts w:ascii="Arial" w:hAnsi="Arial"/>
                <w:b w:val="0"/>
                <w:color w:val="1A4221"/>
              </w:rPr>
              <w:t xml:space="preserve"> sorting methods</w:t>
            </w:r>
            <w:r w:rsidR="0032312E" w:rsidRPr="00166503">
              <w:rPr>
                <w:rFonts w:ascii="Arial" w:hAnsi="Arial"/>
                <w:b w:val="0"/>
                <w:color w:val="1A4221"/>
              </w:rPr>
              <w:t xml:space="preserve"> change</w:t>
            </w:r>
            <w:r w:rsidRPr="00166503">
              <w:rPr>
                <w:rFonts w:ascii="Arial" w:hAnsi="Arial"/>
                <w:b w:val="0"/>
                <w:color w:val="1A4221"/>
              </w:rPr>
              <w:t>?</w:t>
            </w:r>
            <w:r w:rsidR="004D373B" w:rsidRPr="00166503">
              <w:rPr>
                <w:rFonts w:ascii="Arial" w:hAnsi="Arial"/>
                <w:b w:val="0"/>
                <w:color w:val="1A4221"/>
              </w:rPr>
              <w:t xml:space="preserve"> </w:t>
            </w:r>
            <w:r w:rsidRPr="00166503">
              <w:rPr>
                <w:rFonts w:ascii="Arial" w:hAnsi="Arial"/>
                <w:b w:val="0"/>
                <w:color w:val="1A4221"/>
              </w:rPr>
              <w:t>Why, or why not?</w:t>
            </w:r>
          </w:p>
          <w:p w14:paraId="7060449F" w14:textId="77777777" w:rsidR="00061789" w:rsidRPr="00166503" w:rsidRDefault="00061789" w:rsidP="0010587C">
            <w:pPr>
              <w:rPr>
                <w:rFonts w:ascii="Arial" w:hAnsi="Arial"/>
                <w:b w:val="0"/>
                <w:color w:val="1A4221"/>
              </w:rPr>
            </w:pPr>
          </w:p>
          <w:p w14:paraId="383588A4" w14:textId="78C7BF3C" w:rsidR="00061789" w:rsidRPr="00166503" w:rsidRDefault="00061789" w:rsidP="0010587C">
            <w:pPr>
              <w:rPr>
                <w:rFonts w:ascii="Arial" w:hAnsi="Arial"/>
                <w:b w:val="0"/>
                <w:color w:val="1A4221"/>
              </w:rPr>
            </w:pPr>
            <w:r w:rsidRPr="00166503">
              <w:rPr>
                <w:rFonts w:ascii="Arial" w:hAnsi="Arial"/>
                <w:b w:val="0"/>
                <w:color w:val="1A4221"/>
              </w:rPr>
              <w:t>Reveal the answers.</w:t>
            </w:r>
          </w:p>
          <w:p w14:paraId="2AAB2493" w14:textId="77777777" w:rsidR="0010587C" w:rsidRPr="00166503" w:rsidRDefault="0010587C" w:rsidP="00D878C2">
            <w:pPr>
              <w:rPr>
                <w:rFonts w:ascii="Arial" w:hAnsi="Arial"/>
                <w:color w:val="1A4221"/>
              </w:rPr>
            </w:pPr>
          </w:p>
        </w:tc>
      </w:tr>
    </w:tbl>
    <w:p w14:paraId="32630404" w14:textId="63184CD4" w:rsidR="009547C0" w:rsidRPr="00166503" w:rsidRDefault="00E41DFF">
      <w:pPr>
        <w:rPr>
          <w:rFonts w:ascii="Arial" w:hAnsi="Arial"/>
          <w:color w:val="1A4221"/>
        </w:rPr>
      </w:pPr>
      <w:r w:rsidRPr="00166503">
        <w:rPr>
          <w:rFonts w:ascii="Arial" w:hAnsi="Arial"/>
          <w:color w:val="1A4221"/>
        </w:rPr>
        <w:t>________________________________________________________________________________________</w:t>
      </w:r>
    </w:p>
    <w:p w14:paraId="015B43B7" w14:textId="77777777" w:rsidR="00D878C2" w:rsidRPr="006F66A1" w:rsidRDefault="00D878C2">
      <w:pPr>
        <w:rPr>
          <w:rFonts w:ascii="Arial" w:hAnsi="Arial"/>
        </w:rPr>
      </w:pPr>
    </w:p>
    <w:p w14:paraId="25416799" w14:textId="155F20E9" w:rsidR="00D878C2" w:rsidRPr="006F66A1" w:rsidRDefault="00D878C2" w:rsidP="00D878C2">
      <w:pPr>
        <w:rPr>
          <w:rFonts w:ascii="Arial" w:hAnsi="Arial"/>
        </w:rPr>
      </w:pPr>
    </w:p>
    <w:sectPr w:rsidR="00D878C2" w:rsidRPr="006F66A1" w:rsidSect="006D363E">
      <w:headerReference w:type="default" r:id="rId8"/>
      <w:footerReference w:type="even" r:id="rId9"/>
      <w:footerReference w:type="default" r:id="rId10"/>
      <w:head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21C9B" w14:textId="77777777" w:rsidR="00645105" w:rsidRDefault="00645105" w:rsidP="006D363E">
      <w:pPr>
        <w:spacing w:after="0" w:line="240" w:lineRule="auto"/>
      </w:pPr>
      <w:r>
        <w:separator/>
      </w:r>
    </w:p>
  </w:endnote>
  <w:endnote w:type="continuationSeparator" w:id="0">
    <w:p w14:paraId="4512C8D6" w14:textId="77777777" w:rsidR="00645105" w:rsidRDefault="00645105" w:rsidP="006D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B25C7" w14:textId="77777777" w:rsidR="00645105" w:rsidRDefault="00645105" w:rsidP="00153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2065E" w14:textId="77777777" w:rsidR="00645105" w:rsidRDefault="00645105" w:rsidP="009A55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CE5F" w14:textId="77777777" w:rsidR="00645105" w:rsidRDefault="00645105" w:rsidP="00153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B0B">
      <w:rPr>
        <w:rStyle w:val="PageNumber"/>
        <w:noProof/>
      </w:rPr>
      <w:t>2</w:t>
    </w:r>
    <w:r>
      <w:rPr>
        <w:rStyle w:val="PageNumber"/>
      </w:rPr>
      <w:fldChar w:fldCharType="end"/>
    </w:r>
  </w:p>
  <w:p w14:paraId="0300E64D" w14:textId="77777777" w:rsidR="00645105" w:rsidRDefault="00645105" w:rsidP="009A55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6753C" w14:textId="77777777" w:rsidR="00645105" w:rsidRDefault="00645105" w:rsidP="006D363E">
      <w:pPr>
        <w:spacing w:after="0" w:line="240" w:lineRule="auto"/>
      </w:pPr>
      <w:r>
        <w:separator/>
      </w:r>
    </w:p>
  </w:footnote>
  <w:footnote w:type="continuationSeparator" w:id="0">
    <w:p w14:paraId="2C5AD9A9" w14:textId="77777777" w:rsidR="00645105" w:rsidRDefault="00645105" w:rsidP="006D36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F396" w14:textId="6290551E" w:rsidR="00645105" w:rsidRPr="00166503" w:rsidRDefault="00645105" w:rsidP="006D363E">
    <w:pPr>
      <w:pStyle w:val="Header"/>
      <w:jc w:val="right"/>
      <w:rPr>
        <w:rFonts w:ascii="Arial" w:hAnsi="Arial"/>
        <w:color w:val="1A4221"/>
        <w:sz w:val="24"/>
        <w:szCs w:val="24"/>
      </w:rPr>
    </w:pPr>
    <w:r w:rsidRPr="00166503">
      <w:rPr>
        <w:rFonts w:ascii="Arial" w:hAnsi="Arial"/>
        <w:color w:val="1A4221"/>
        <w:sz w:val="24"/>
        <w:szCs w:val="24"/>
      </w:rPr>
      <w:t>Lesson E: The Role of a Researcher</w:t>
    </w:r>
  </w:p>
  <w:p w14:paraId="2D86C398" w14:textId="77777777" w:rsidR="00645105" w:rsidRDefault="00645105" w:rsidP="006D363E">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1F4F" w14:textId="77777777" w:rsidR="00645105" w:rsidRPr="00166503" w:rsidRDefault="00645105" w:rsidP="006D363E">
    <w:pPr>
      <w:pStyle w:val="Header"/>
      <w:rPr>
        <w:rFonts w:ascii="Arial" w:hAnsi="Arial"/>
        <w:color w:val="1A4221"/>
        <w:sz w:val="24"/>
        <w:szCs w:val="24"/>
      </w:rPr>
    </w:pPr>
    <w:r w:rsidRPr="00166503">
      <w:rPr>
        <w:rFonts w:ascii="Arial" w:hAnsi="Arial"/>
        <w:color w:val="1A4221"/>
        <w:sz w:val="24"/>
        <w:szCs w:val="24"/>
      </w:rPr>
      <w:t>Shouting Whales</w:t>
    </w:r>
  </w:p>
  <w:p w14:paraId="090D103D" w14:textId="15BA94F5" w:rsidR="00645105" w:rsidRPr="00166503" w:rsidRDefault="00645105" w:rsidP="006D363E">
    <w:pPr>
      <w:pStyle w:val="Header"/>
      <w:rPr>
        <w:rFonts w:ascii="Arial" w:hAnsi="Arial"/>
        <w:color w:val="1A4221"/>
        <w:sz w:val="32"/>
        <w:szCs w:val="32"/>
      </w:rPr>
    </w:pPr>
    <w:r w:rsidRPr="00166503">
      <w:rPr>
        <w:rFonts w:ascii="Arial" w:hAnsi="Arial"/>
        <w:color w:val="1A4221"/>
        <w:sz w:val="32"/>
        <w:szCs w:val="32"/>
      </w:rPr>
      <w:t>Lesson E: The Role of a Researcher</w:t>
    </w:r>
  </w:p>
  <w:p w14:paraId="7650C2FE" w14:textId="77777777" w:rsidR="00645105" w:rsidRDefault="006451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55300"/>
    <w:multiLevelType w:val="hybridMultilevel"/>
    <w:tmpl w:val="D09441C2"/>
    <w:lvl w:ilvl="0" w:tplc="FADA4A6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C1825"/>
    <w:multiLevelType w:val="hybridMultilevel"/>
    <w:tmpl w:val="E05CA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5C5928"/>
    <w:multiLevelType w:val="hybridMultilevel"/>
    <w:tmpl w:val="5BAE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656C9"/>
    <w:multiLevelType w:val="hybridMultilevel"/>
    <w:tmpl w:val="FCEA5B94"/>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
    <w:nsid w:val="255D0B8A"/>
    <w:multiLevelType w:val="hybridMultilevel"/>
    <w:tmpl w:val="D8F8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0C42E7"/>
    <w:multiLevelType w:val="hybridMultilevel"/>
    <w:tmpl w:val="A51A4AC4"/>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6">
    <w:nsid w:val="288F210A"/>
    <w:multiLevelType w:val="hybridMultilevel"/>
    <w:tmpl w:val="4C36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03511"/>
    <w:multiLevelType w:val="hybridMultilevel"/>
    <w:tmpl w:val="8C26099C"/>
    <w:lvl w:ilvl="0" w:tplc="10090001">
      <w:start w:val="1"/>
      <w:numFmt w:val="bullet"/>
      <w:lvlText w:val=""/>
      <w:lvlJc w:val="left"/>
      <w:pPr>
        <w:ind w:left="761" w:hanging="360"/>
      </w:pPr>
      <w:rPr>
        <w:rFonts w:ascii="Symbol" w:hAnsi="Symbol" w:hint="default"/>
      </w:rPr>
    </w:lvl>
    <w:lvl w:ilvl="1" w:tplc="10090003">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
    <w:nsid w:val="428A6CBB"/>
    <w:multiLevelType w:val="hybridMultilevel"/>
    <w:tmpl w:val="3A844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C03B5"/>
    <w:multiLevelType w:val="hybridMultilevel"/>
    <w:tmpl w:val="E392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20E84"/>
    <w:multiLevelType w:val="hybridMultilevel"/>
    <w:tmpl w:val="0F9C2A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9D81FE3"/>
    <w:multiLevelType w:val="hybridMultilevel"/>
    <w:tmpl w:val="6C046BC8"/>
    <w:lvl w:ilvl="0" w:tplc="BCFA7500">
      <w:start w:val="1"/>
      <w:numFmt w:val="bullet"/>
      <w:lvlText w:val=""/>
      <w:lvlJc w:val="left"/>
      <w:pPr>
        <w:ind w:left="1487" w:hanging="360"/>
      </w:pPr>
      <w:rPr>
        <w:rFonts w:ascii="Symbol" w:hAnsi="Symbol" w:hint="default"/>
      </w:rPr>
    </w:lvl>
    <w:lvl w:ilvl="1" w:tplc="10090003" w:tentative="1">
      <w:start w:val="1"/>
      <w:numFmt w:val="bullet"/>
      <w:lvlText w:val="o"/>
      <w:lvlJc w:val="left"/>
      <w:pPr>
        <w:ind w:left="2207" w:hanging="360"/>
      </w:pPr>
      <w:rPr>
        <w:rFonts w:ascii="Courier New" w:hAnsi="Courier New" w:cs="Courier New" w:hint="default"/>
      </w:rPr>
    </w:lvl>
    <w:lvl w:ilvl="2" w:tplc="10090005" w:tentative="1">
      <w:start w:val="1"/>
      <w:numFmt w:val="bullet"/>
      <w:lvlText w:val=""/>
      <w:lvlJc w:val="left"/>
      <w:pPr>
        <w:ind w:left="2927" w:hanging="360"/>
      </w:pPr>
      <w:rPr>
        <w:rFonts w:ascii="Wingdings" w:hAnsi="Wingdings" w:hint="default"/>
      </w:rPr>
    </w:lvl>
    <w:lvl w:ilvl="3" w:tplc="10090001" w:tentative="1">
      <w:start w:val="1"/>
      <w:numFmt w:val="bullet"/>
      <w:lvlText w:val=""/>
      <w:lvlJc w:val="left"/>
      <w:pPr>
        <w:ind w:left="3647" w:hanging="360"/>
      </w:pPr>
      <w:rPr>
        <w:rFonts w:ascii="Symbol" w:hAnsi="Symbol" w:hint="default"/>
      </w:rPr>
    </w:lvl>
    <w:lvl w:ilvl="4" w:tplc="10090003" w:tentative="1">
      <w:start w:val="1"/>
      <w:numFmt w:val="bullet"/>
      <w:lvlText w:val="o"/>
      <w:lvlJc w:val="left"/>
      <w:pPr>
        <w:ind w:left="4367" w:hanging="360"/>
      </w:pPr>
      <w:rPr>
        <w:rFonts w:ascii="Courier New" w:hAnsi="Courier New" w:cs="Courier New" w:hint="default"/>
      </w:rPr>
    </w:lvl>
    <w:lvl w:ilvl="5" w:tplc="10090005" w:tentative="1">
      <w:start w:val="1"/>
      <w:numFmt w:val="bullet"/>
      <w:lvlText w:val=""/>
      <w:lvlJc w:val="left"/>
      <w:pPr>
        <w:ind w:left="5087" w:hanging="360"/>
      </w:pPr>
      <w:rPr>
        <w:rFonts w:ascii="Wingdings" w:hAnsi="Wingdings" w:hint="default"/>
      </w:rPr>
    </w:lvl>
    <w:lvl w:ilvl="6" w:tplc="10090001" w:tentative="1">
      <w:start w:val="1"/>
      <w:numFmt w:val="bullet"/>
      <w:lvlText w:val=""/>
      <w:lvlJc w:val="left"/>
      <w:pPr>
        <w:ind w:left="5807" w:hanging="360"/>
      </w:pPr>
      <w:rPr>
        <w:rFonts w:ascii="Symbol" w:hAnsi="Symbol" w:hint="default"/>
      </w:rPr>
    </w:lvl>
    <w:lvl w:ilvl="7" w:tplc="10090003" w:tentative="1">
      <w:start w:val="1"/>
      <w:numFmt w:val="bullet"/>
      <w:lvlText w:val="o"/>
      <w:lvlJc w:val="left"/>
      <w:pPr>
        <w:ind w:left="6527" w:hanging="360"/>
      </w:pPr>
      <w:rPr>
        <w:rFonts w:ascii="Courier New" w:hAnsi="Courier New" w:cs="Courier New" w:hint="default"/>
      </w:rPr>
    </w:lvl>
    <w:lvl w:ilvl="8" w:tplc="10090005" w:tentative="1">
      <w:start w:val="1"/>
      <w:numFmt w:val="bullet"/>
      <w:lvlText w:val=""/>
      <w:lvlJc w:val="left"/>
      <w:pPr>
        <w:ind w:left="7247" w:hanging="360"/>
      </w:pPr>
      <w:rPr>
        <w:rFonts w:ascii="Wingdings" w:hAnsi="Wingdings" w:hint="default"/>
      </w:rPr>
    </w:lvl>
  </w:abstractNum>
  <w:abstractNum w:abstractNumId="12">
    <w:nsid w:val="4C6572FD"/>
    <w:multiLevelType w:val="hybridMultilevel"/>
    <w:tmpl w:val="5686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9F40AF"/>
    <w:multiLevelType w:val="hybridMultilevel"/>
    <w:tmpl w:val="746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8711F"/>
    <w:multiLevelType w:val="hybridMultilevel"/>
    <w:tmpl w:val="ED325EC0"/>
    <w:lvl w:ilvl="0" w:tplc="10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FF132C"/>
    <w:multiLevelType w:val="hybridMultilevel"/>
    <w:tmpl w:val="86BEB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2C134A"/>
    <w:multiLevelType w:val="hybridMultilevel"/>
    <w:tmpl w:val="3508D7F8"/>
    <w:lvl w:ilvl="0" w:tplc="304AD036">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7">
    <w:nsid w:val="640A1C5B"/>
    <w:multiLevelType w:val="hybridMultilevel"/>
    <w:tmpl w:val="007C0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93319DD"/>
    <w:multiLevelType w:val="hybridMultilevel"/>
    <w:tmpl w:val="F5FA38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6A33010A"/>
    <w:multiLevelType w:val="hybridMultilevel"/>
    <w:tmpl w:val="5E3818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6C356F5D"/>
    <w:multiLevelType w:val="hybridMultilevel"/>
    <w:tmpl w:val="0958C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0390BB8"/>
    <w:multiLevelType w:val="hybridMultilevel"/>
    <w:tmpl w:val="A0F085F2"/>
    <w:lvl w:ilvl="0" w:tplc="10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B6CBB"/>
    <w:multiLevelType w:val="hybridMultilevel"/>
    <w:tmpl w:val="8C4E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D68D6"/>
    <w:multiLevelType w:val="hybridMultilevel"/>
    <w:tmpl w:val="31968DDE"/>
    <w:lvl w:ilvl="0" w:tplc="7886371A">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AD7689"/>
    <w:multiLevelType w:val="hybridMultilevel"/>
    <w:tmpl w:val="938AAF18"/>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num w:numId="1">
    <w:abstractNumId w:val="13"/>
  </w:num>
  <w:num w:numId="2">
    <w:abstractNumId w:val="4"/>
  </w:num>
  <w:num w:numId="3">
    <w:abstractNumId w:val="2"/>
  </w:num>
  <w:num w:numId="4">
    <w:abstractNumId w:val="12"/>
  </w:num>
  <w:num w:numId="5">
    <w:abstractNumId w:val="8"/>
  </w:num>
  <w:num w:numId="6">
    <w:abstractNumId w:val="24"/>
  </w:num>
  <w:num w:numId="7">
    <w:abstractNumId w:val="7"/>
  </w:num>
  <w:num w:numId="8">
    <w:abstractNumId w:val="5"/>
  </w:num>
  <w:num w:numId="9">
    <w:abstractNumId w:val="1"/>
  </w:num>
  <w:num w:numId="10">
    <w:abstractNumId w:val="3"/>
  </w:num>
  <w:num w:numId="11">
    <w:abstractNumId w:val="9"/>
  </w:num>
  <w:num w:numId="12">
    <w:abstractNumId w:val="23"/>
  </w:num>
  <w:num w:numId="13">
    <w:abstractNumId w:val="16"/>
  </w:num>
  <w:num w:numId="14">
    <w:abstractNumId w:val="0"/>
  </w:num>
  <w:num w:numId="15">
    <w:abstractNumId w:val="11"/>
  </w:num>
  <w:num w:numId="16">
    <w:abstractNumId w:val="20"/>
  </w:num>
  <w:num w:numId="17">
    <w:abstractNumId w:val="14"/>
  </w:num>
  <w:num w:numId="18">
    <w:abstractNumId w:val="19"/>
  </w:num>
  <w:num w:numId="19">
    <w:abstractNumId w:val="18"/>
  </w:num>
  <w:num w:numId="20">
    <w:abstractNumId w:val="10"/>
  </w:num>
  <w:num w:numId="21">
    <w:abstractNumId w:val="6"/>
  </w:num>
  <w:num w:numId="22">
    <w:abstractNumId w:val="21"/>
  </w:num>
  <w:num w:numId="23">
    <w:abstractNumId w:val="22"/>
  </w:num>
  <w:num w:numId="24">
    <w:abstractNumId w:val="1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D1"/>
    <w:rsid w:val="00005259"/>
    <w:rsid w:val="00027B9F"/>
    <w:rsid w:val="00057937"/>
    <w:rsid w:val="00061789"/>
    <w:rsid w:val="00073FF3"/>
    <w:rsid w:val="0007430B"/>
    <w:rsid w:val="00081AC7"/>
    <w:rsid w:val="00081C5F"/>
    <w:rsid w:val="00097674"/>
    <w:rsid w:val="000A057E"/>
    <w:rsid w:val="000C0B35"/>
    <w:rsid w:val="000C1F08"/>
    <w:rsid w:val="0010587C"/>
    <w:rsid w:val="001143AC"/>
    <w:rsid w:val="001342A7"/>
    <w:rsid w:val="00136C9A"/>
    <w:rsid w:val="001447C7"/>
    <w:rsid w:val="0015131F"/>
    <w:rsid w:val="001531D8"/>
    <w:rsid w:val="00153623"/>
    <w:rsid w:val="00160345"/>
    <w:rsid w:val="001609CF"/>
    <w:rsid w:val="00166503"/>
    <w:rsid w:val="00171A6A"/>
    <w:rsid w:val="0019501F"/>
    <w:rsid w:val="00197522"/>
    <w:rsid w:val="001B6E26"/>
    <w:rsid w:val="001F7855"/>
    <w:rsid w:val="00226F1E"/>
    <w:rsid w:val="00244E54"/>
    <w:rsid w:val="0024780C"/>
    <w:rsid w:val="00255A87"/>
    <w:rsid w:val="002621D7"/>
    <w:rsid w:val="002822FB"/>
    <w:rsid w:val="0028293F"/>
    <w:rsid w:val="00290EBE"/>
    <w:rsid w:val="00291212"/>
    <w:rsid w:val="00293651"/>
    <w:rsid w:val="002B6CED"/>
    <w:rsid w:val="002D4967"/>
    <w:rsid w:val="002D4BED"/>
    <w:rsid w:val="002F0053"/>
    <w:rsid w:val="0032312E"/>
    <w:rsid w:val="0032676E"/>
    <w:rsid w:val="003456D1"/>
    <w:rsid w:val="00351AE7"/>
    <w:rsid w:val="00352782"/>
    <w:rsid w:val="00352E94"/>
    <w:rsid w:val="00377BDC"/>
    <w:rsid w:val="0039375C"/>
    <w:rsid w:val="003E2172"/>
    <w:rsid w:val="003F03F0"/>
    <w:rsid w:val="004249C2"/>
    <w:rsid w:val="00431906"/>
    <w:rsid w:val="0044569E"/>
    <w:rsid w:val="004540F0"/>
    <w:rsid w:val="0046368B"/>
    <w:rsid w:val="00473F2E"/>
    <w:rsid w:val="00476B49"/>
    <w:rsid w:val="00497F64"/>
    <w:rsid w:val="004B1300"/>
    <w:rsid w:val="004D373B"/>
    <w:rsid w:val="004D37D3"/>
    <w:rsid w:val="004F08E9"/>
    <w:rsid w:val="00500628"/>
    <w:rsid w:val="005073D0"/>
    <w:rsid w:val="0050777B"/>
    <w:rsid w:val="00533E62"/>
    <w:rsid w:val="005435F6"/>
    <w:rsid w:val="00544F59"/>
    <w:rsid w:val="0056431C"/>
    <w:rsid w:val="005A0AA3"/>
    <w:rsid w:val="005A7ECD"/>
    <w:rsid w:val="005D7CFB"/>
    <w:rsid w:val="005E62B4"/>
    <w:rsid w:val="005F08BB"/>
    <w:rsid w:val="00645105"/>
    <w:rsid w:val="00666170"/>
    <w:rsid w:val="0067387D"/>
    <w:rsid w:val="00674AC7"/>
    <w:rsid w:val="00675C2C"/>
    <w:rsid w:val="006770AD"/>
    <w:rsid w:val="00680FAB"/>
    <w:rsid w:val="006877D3"/>
    <w:rsid w:val="00695650"/>
    <w:rsid w:val="006A06A5"/>
    <w:rsid w:val="006B1C55"/>
    <w:rsid w:val="006D363E"/>
    <w:rsid w:val="006E39BF"/>
    <w:rsid w:val="006F66A1"/>
    <w:rsid w:val="00704760"/>
    <w:rsid w:val="007265C4"/>
    <w:rsid w:val="007273A0"/>
    <w:rsid w:val="00736A04"/>
    <w:rsid w:val="00791314"/>
    <w:rsid w:val="00794A8F"/>
    <w:rsid w:val="00794B7A"/>
    <w:rsid w:val="007A2002"/>
    <w:rsid w:val="007E4BEC"/>
    <w:rsid w:val="007F5EDF"/>
    <w:rsid w:val="007F7BEE"/>
    <w:rsid w:val="00852451"/>
    <w:rsid w:val="00853262"/>
    <w:rsid w:val="00855384"/>
    <w:rsid w:val="00861FF5"/>
    <w:rsid w:val="00871E7F"/>
    <w:rsid w:val="008E04A1"/>
    <w:rsid w:val="008F6F84"/>
    <w:rsid w:val="00916627"/>
    <w:rsid w:val="009172A2"/>
    <w:rsid w:val="00934922"/>
    <w:rsid w:val="009547C0"/>
    <w:rsid w:val="009A55C2"/>
    <w:rsid w:val="009A60A9"/>
    <w:rsid w:val="009B6180"/>
    <w:rsid w:val="009B65C7"/>
    <w:rsid w:val="009D7142"/>
    <w:rsid w:val="00A23650"/>
    <w:rsid w:val="00A45C72"/>
    <w:rsid w:val="00A46475"/>
    <w:rsid w:val="00A51A99"/>
    <w:rsid w:val="00A75A0C"/>
    <w:rsid w:val="00A77C16"/>
    <w:rsid w:val="00A82D53"/>
    <w:rsid w:val="00A95F45"/>
    <w:rsid w:val="00AC1FFE"/>
    <w:rsid w:val="00AF3F96"/>
    <w:rsid w:val="00AF4E9B"/>
    <w:rsid w:val="00AF7510"/>
    <w:rsid w:val="00B020C9"/>
    <w:rsid w:val="00B135C8"/>
    <w:rsid w:val="00B152D5"/>
    <w:rsid w:val="00B45541"/>
    <w:rsid w:val="00B4755E"/>
    <w:rsid w:val="00B556E9"/>
    <w:rsid w:val="00B65CC5"/>
    <w:rsid w:val="00B71F18"/>
    <w:rsid w:val="00B7731F"/>
    <w:rsid w:val="00B876B9"/>
    <w:rsid w:val="00B95CA8"/>
    <w:rsid w:val="00BB51DB"/>
    <w:rsid w:val="00C21D1D"/>
    <w:rsid w:val="00C471A1"/>
    <w:rsid w:val="00C52DB6"/>
    <w:rsid w:val="00C555A5"/>
    <w:rsid w:val="00C56D50"/>
    <w:rsid w:val="00C63950"/>
    <w:rsid w:val="00C64F4B"/>
    <w:rsid w:val="00C70285"/>
    <w:rsid w:val="00C72679"/>
    <w:rsid w:val="00C761B7"/>
    <w:rsid w:val="00C7767B"/>
    <w:rsid w:val="00CB2B0B"/>
    <w:rsid w:val="00CE1CA1"/>
    <w:rsid w:val="00CF47CA"/>
    <w:rsid w:val="00D01AEC"/>
    <w:rsid w:val="00D13CFA"/>
    <w:rsid w:val="00D2113F"/>
    <w:rsid w:val="00D379A5"/>
    <w:rsid w:val="00D51ABE"/>
    <w:rsid w:val="00D56045"/>
    <w:rsid w:val="00D66D72"/>
    <w:rsid w:val="00D7212E"/>
    <w:rsid w:val="00D878C2"/>
    <w:rsid w:val="00D96B92"/>
    <w:rsid w:val="00DA660B"/>
    <w:rsid w:val="00DD3CE7"/>
    <w:rsid w:val="00DD4699"/>
    <w:rsid w:val="00DD5654"/>
    <w:rsid w:val="00E2594F"/>
    <w:rsid w:val="00E40FD3"/>
    <w:rsid w:val="00E41DFF"/>
    <w:rsid w:val="00E95CEE"/>
    <w:rsid w:val="00ED4455"/>
    <w:rsid w:val="00EE03BC"/>
    <w:rsid w:val="00EF492F"/>
    <w:rsid w:val="00EF6A28"/>
    <w:rsid w:val="00F00271"/>
    <w:rsid w:val="00F13181"/>
    <w:rsid w:val="00F41560"/>
    <w:rsid w:val="00F50360"/>
    <w:rsid w:val="00F527F4"/>
    <w:rsid w:val="00F834C1"/>
    <w:rsid w:val="00F90046"/>
    <w:rsid w:val="00FB3BA8"/>
    <w:rsid w:val="00FC1C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A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character" w:styleId="CommentReference">
    <w:name w:val="annotation reference"/>
    <w:basedOn w:val="DefaultParagraphFont"/>
    <w:uiPriority w:val="99"/>
    <w:semiHidden/>
    <w:unhideWhenUsed/>
    <w:rsid w:val="00736A04"/>
    <w:rPr>
      <w:sz w:val="16"/>
      <w:szCs w:val="16"/>
    </w:rPr>
  </w:style>
  <w:style w:type="paragraph" w:styleId="CommentText">
    <w:name w:val="annotation text"/>
    <w:basedOn w:val="Normal"/>
    <w:link w:val="CommentTextChar"/>
    <w:uiPriority w:val="99"/>
    <w:semiHidden/>
    <w:unhideWhenUsed/>
    <w:rsid w:val="00736A04"/>
    <w:pPr>
      <w:spacing w:line="240" w:lineRule="auto"/>
    </w:pPr>
    <w:rPr>
      <w:sz w:val="20"/>
      <w:szCs w:val="20"/>
    </w:rPr>
  </w:style>
  <w:style w:type="character" w:customStyle="1" w:styleId="CommentTextChar">
    <w:name w:val="Comment Text Char"/>
    <w:basedOn w:val="DefaultParagraphFont"/>
    <w:link w:val="CommentText"/>
    <w:uiPriority w:val="99"/>
    <w:semiHidden/>
    <w:rsid w:val="00736A04"/>
    <w:rPr>
      <w:sz w:val="20"/>
      <w:szCs w:val="20"/>
    </w:rPr>
  </w:style>
  <w:style w:type="paragraph" w:styleId="CommentSubject">
    <w:name w:val="annotation subject"/>
    <w:basedOn w:val="CommentText"/>
    <w:next w:val="CommentText"/>
    <w:link w:val="CommentSubjectChar"/>
    <w:uiPriority w:val="99"/>
    <w:semiHidden/>
    <w:unhideWhenUsed/>
    <w:rsid w:val="00736A04"/>
    <w:rPr>
      <w:b/>
      <w:bCs/>
    </w:rPr>
  </w:style>
  <w:style w:type="character" w:customStyle="1" w:styleId="CommentSubjectChar">
    <w:name w:val="Comment Subject Char"/>
    <w:basedOn w:val="CommentTextChar"/>
    <w:link w:val="CommentSubject"/>
    <w:uiPriority w:val="99"/>
    <w:semiHidden/>
    <w:rsid w:val="00736A04"/>
    <w:rPr>
      <w:b/>
      <w:bCs/>
      <w:sz w:val="20"/>
      <w:szCs w:val="20"/>
    </w:rPr>
  </w:style>
  <w:style w:type="paragraph" w:styleId="BalloonText">
    <w:name w:val="Balloon Text"/>
    <w:basedOn w:val="Normal"/>
    <w:link w:val="BalloonTextChar"/>
    <w:uiPriority w:val="99"/>
    <w:semiHidden/>
    <w:unhideWhenUsed/>
    <w:rsid w:val="0073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04"/>
    <w:rPr>
      <w:rFonts w:ascii="Tahoma" w:hAnsi="Tahoma" w:cs="Tahoma"/>
      <w:sz w:val="16"/>
      <w:szCs w:val="16"/>
    </w:rPr>
  </w:style>
  <w:style w:type="table" w:styleId="LightShading-Accent1">
    <w:name w:val="Light Shading Accent 1"/>
    <w:basedOn w:val="TableNormal"/>
    <w:uiPriority w:val="60"/>
    <w:rsid w:val="0007430B"/>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D36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63E"/>
  </w:style>
  <w:style w:type="paragraph" w:styleId="Footer">
    <w:name w:val="footer"/>
    <w:basedOn w:val="Normal"/>
    <w:link w:val="FooterChar"/>
    <w:uiPriority w:val="99"/>
    <w:unhideWhenUsed/>
    <w:rsid w:val="006D36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63E"/>
  </w:style>
  <w:style w:type="table" w:customStyle="1" w:styleId="LightShading-Accent11">
    <w:name w:val="Light Shading - Accent 11"/>
    <w:basedOn w:val="TableNormal"/>
    <w:uiPriority w:val="60"/>
    <w:rsid w:val="00D878C2"/>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9A5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18"/>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F18"/>
    <w:pPr>
      <w:ind w:left="720"/>
      <w:contextualSpacing/>
    </w:pPr>
    <w:rPr>
      <w:lang w:val="en-US" w:eastAsia="en-US"/>
    </w:rPr>
  </w:style>
  <w:style w:type="character" w:styleId="Hyperlink">
    <w:name w:val="Hyperlink"/>
    <w:basedOn w:val="DefaultParagraphFont"/>
    <w:uiPriority w:val="99"/>
    <w:unhideWhenUsed/>
    <w:rsid w:val="00B71F18"/>
    <w:rPr>
      <w:color w:val="0000FF" w:themeColor="hyperlink"/>
      <w:u w:val="single"/>
    </w:rPr>
  </w:style>
  <w:style w:type="paragraph" w:styleId="NoSpacing">
    <w:name w:val="No Spacing"/>
    <w:uiPriority w:val="1"/>
    <w:qFormat/>
    <w:rsid w:val="00B71F18"/>
    <w:pPr>
      <w:spacing w:after="0" w:line="240" w:lineRule="auto"/>
    </w:pPr>
    <w:rPr>
      <w:lang w:val="en-US" w:eastAsia="en-US"/>
    </w:rPr>
  </w:style>
  <w:style w:type="character" w:styleId="CommentReference">
    <w:name w:val="annotation reference"/>
    <w:basedOn w:val="DefaultParagraphFont"/>
    <w:uiPriority w:val="99"/>
    <w:semiHidden/>
    <w:unhideWhenUsed/>
    <w:rsid w:val="00736A04"/>
    <w:rPr>
      <w:sz w:val="16"/>
      <w:szCs w:val="16"/>
    </w:rPr>
  </w:style>
  <w:style w:type="paragraph" w:styleId="CommentText">
    <w:name w:val="annotation text"/>
    <w:basedOn w:val="Normal"/>
    <w:link w:val="CommentTextChar"/>
    <w:uiPriority w:val="99"/>
    <w:semiHidden/>
    <w:unhideWhenUsed/>
    <w:rsid w:val="00736A04"/>
    <w:pPr>
      <w:spacing w:line="240" w:lineRule="auto"/>
    </w:pPr>
    <w:rPr>
      <w:sz w:val="20"/>
      <w:szCs w:val="20"/>
    </w:rPr>
  </w:style>
  <w:style w:type="character" w:customStyle="1" w:styleId="CommentTextChar">
    <w:name w:val="Comment Text Char"/>
    <w:basedOn w:val="DefaultParagraphFont"/>
    <w:link w:val="CommentText"/>
    <w:uiPriority w:val="99"/>
    <w:semiHidden/>
    <w:rsid w:val="00736A04"/>
    <w:rPr>
      <w:sz w:val="20"/>
      <w:szCs w:val="20"/>
    </w:rPr>
  </w:style>
  <w:style w:type="paragraph" w:styleId="CommentSubject">
    <w:name w:val="annotation subject"/>
    <w:basedOn w:val="CommentText"/>
    <w:next w:val="CommentText"/>
    <w:link w:val="CommentSubjectChar"/>
    <w:uiPriority w:val="99"/>
    <w:semiHidden/>
    <w:unhideWhenUsed/>
    <w:rsid w:val="00736A04"/>
    <w:rPr>
      <w:b/>
      <w:bCs/>
    </w:rPr>
  </w:style>
  <w:style w:type="character" w:customStyle="1" w:styleId="CommentSubjectChar">
    <w:name w:val="Comment Subject Char"/>
    <w:basedOn w:val="CommentTextChar"/>
    <w:link w:val="CommentSubject"/>
    <w:uiPriority w:val="99"/>
    <w:semiHidden/>
    <w:rsid w:val="00736A04"/>
    <w:rPr>
      <w:b/>
      <w:bCs/>
      <w:sz w:val="20"/>
      <w:szCs w:val="20"/>
    </w:rPr>
  </w:style>
  <w:style w:type="paragraph" w:styleId="BalloonText">
    <w:name w:val="Balloon Text"/>
    <w:basedOn w:val="Normal"/>
    <w:link w:val="BalloonTextChar"/>
    <w:uiPriority w:val="99"/>
    <w:semiHidden/>
    <w:unhideWhenUsed/>
    <w:rsid w:val="00736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04"/>
    <w:rPr>
      <w:rFonts w:ascii="Tahoma" w:hAnsi="Tahoma" w:cs="Tahoma"/>
      <w:sz w:val="16"/>
      <w:szCs w:val="16"/>
    </w:rPr>
  </w:style>
  <w:style w:type="table" w:styleId="LightShading-Accent1">
    <w:name w:val="Light Shading Accent 1"/>
    <w:basedOn w:val="TableNormal"/>
    <w:uiPriority w:val="60"/>
    <w:rsid w:val="0007430B"/>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6D363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63E"/>
  </w:style>
  <w:style w:type="paragraph" w:styleId="Footer">
    <w:name w:val="footer"/>
    <w:basedOn w:val="Normal"/>
    <w:link w:val="FooterChar"/>
    <w:uiPriority w:val="99"/>
    <w:unhideWhenUsed/>
    <w:rsid w:val="006D36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63E"/>
  </w:style>
  <w:style w:type="table" w:customStyle="1" w:styleId="LightShading-Accent11">
    <w:name w:val="Light Shading - Accent 11"/>
    <w:basedOn w:val="TableNormal"/>
    <w:uiPriority w:val="60"/>
    <w:rsid w:val="00D878C2"/>
    <w:pPr>
      <w:spacing w:after="0" w:line="240" w:lineRule="auto"/>
    </w:pPr>
    <w:rPr>
      <w:rFonts w:eastAsiaTheme="minorHAnsi"/>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9A5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houtingwha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\Users\Owner\AppData\Roaming\Microsoft\Templates\shoutingwhales template.dotx</Template>
  <TotalTime>3</TotalTime>
  <Pages>5</Pages>
  <Words>1538</Words>
  <Characters>8772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Queen Margaret's School</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Beverly Carstensen</cp:lastModifiedBy>
  <cp:revision>4</cp:revision>
  <cp:lastPrinted>2014-10-02T16:28:00Z</cp:lastPrinted>
  <dcterms:created xsi:type="dcterms:W3CDTF">2014-10-02T16:29:00Z</dcterms:created>
  <dcterms:modified xsi:type="dcterms:W3CDTF">2014-10-03T17:05:00Z</dcterms:modified>
</cp:coreProperties>
</file>