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3" w:type="dxa"/>
        <w:tblLayout w:type="fixed"/>
        <w:tblLook w:val="04A0" w:firstRow="1" w:lastRow="0" w:firstColumn="1" w:lastColumn="0" w:noHBand="0" w:noVBand="1"/>
      </w:tblPr>
      <w:tblGrid>
        <w:gridCol w:w="4122"/>
        <w:gridCol w:w="948"/>
        <w:gridCol w:w="1984"/>
        <w:gridCol w:w="525"/>
        <w:gridCol w:w="3194"/>
      </w:tblGrid>
      <w:tr w:rsidR="00B71F18" w:rsidRPr="00844EBE" w14:paraId="386222F0" w14:textId="77777777" w:rsidTr="00FD310B">
        <w:trPr>
          <w:trHeight w:val="386"/>
        </w:trPr>
        <w:tc>
          <w:tcPr>
            <w:tcW w:w="5070" w:type="dxa"/>
            <w:gridSpan w:val="2"/>
            <w:tcBorders>
              <w:left w:val="nil"/>
            </w:tcBorders>
          </w:tcPr>
          <w:p w14:paraId="36FD40BB" w14:textId="4C7AF966" w:rsidR="009909FE" w:rsidRPr="002D16D3" w:rsidRDefault="009909FE" w:rsidP="003C7185">
            <w:pPr>
              <w:spacing w:line="276" w:lineRule="auto"/>
              <w:rPr>
                <w:rFonts w:ascii="Arial" w:hAnsi="Arial" w:cs="Arial"/>
                <w:b/>
                <w:color w:val="2B3F81"/>
              </w:rPr>
            </w:pPr>
            <w:r w:rsidRPr="002D16D3">
              <w:rPr>
                <w:rFonts w:ascii="Arial" w:hAnsi="Arial" w:cs="Arial"/>
                <w:b/>
                <w:color w:val="2B3F81"/>
              </w:rPr>
              <w:t xml:space="preserve">Unit Questions </w:t>
            </w:r>
          </w:p>
          <w:p w14:paraId="2CA91848" w14:textId="77777777" w:rsidR="009909FE" w:rsidRPr="00844EBE" w:rsidRDefault="009909FE" w:rsidP="003C7185">
            <w:pPr>
              <w:rPr>
                <w:rFonts w:ascii="Arial" w:hAnsi="Arial" w:cs="Arial"/>
              </w:rPr>
            </w:pPr>
            <w:r w:rsidRPr="00844EBE">
              <w:rPr>
                <w:rFonts w:ascii="Arial" w:hAnsi="Arial" w:cs="Arial"/>
              </w:rPr>
              <w:t xml:space="preserve">How is sound related to marine species survival? </w:t>
            </w:r>
          </w:p>
          <w:p w14:paraId="6E154D88" w14:textId="0667C5E4" w:rsidR="009909FE" w:rsidRPr="00844EBE" w:rsidRDefault="009909FE" w:rsidP="003C7185">
            <w:pPr>
              <w:rPr>
                <w:rFonts w:ascii="Arial" w:hAnsi="Arial" w:cs="Arial"/>
              </w:rPr>
            </w:pPr>
            <w:r w:rsidRPr="00844EBE">
              <w:rPr>
                <w:rFonts w:ascii="Arial" w:hAnsi="Arial" w:cs="Arial"/>
              </w:rPr>
              <w:t>What is the relationship between a marine animal’s soundscape, sound output, sound reception</w:t>
            </w:r>
            <w:r w:rsidR="00963813">
              <w:rPr>
                <w:rFonts w:ascii="Arial" w:hAnsi="Arial" w:cs="Arial"/>
              </w:rPr>
              <w:t>,</w:t>
            </w:r>
            <w:r w:rsidRPr="00844EBE">
              <w:rPr>
                <w:rFonts w:ascii="Arial" w:hAnsi="Arial" w:cs="Arial"/>
              </w:rPr>
              <w:t xml:space="preserve"> and the overall survival and well being of that animal?</w:t>
            </w:r>
            <w:r w:rsidR="006760FF">
              <w:rPr>
                <w:rFonts w:ascii="Arial" w:hAnsi="Arial" w:cs="Arial"/>
              </w:rPr>
              <w:t xml:space="preserve"> </w:t>
            </w:r>
          </w:p>
          <w:p w14:paraId="424C5045" w14:textId="77777777" w:rsidR="009909FE" w:rsidRPr="00844EBE" w:rsidRDefault="009909FE" w:rsidP="003C7185">
            <w:pPr>
              <w:rPr>
                <w:rFonts w:ascii="Arial" w:hAnsi="Arial" w:cs="Arial"/>
              </w:rPr>
            </w:pPr>
          </w:p>
          <w:p w14:paraId="02220DA8" w14:textId="77777777" w:rsidR="00B71F18" w:rsidRPr="002D16D3" w:rsidRDefault="009909FE" w:rsidP="003C7185">
            <w:pPr>
              <w:spacing w:line="276" w:lineRule="auto"/>
              <w:rPr>
                <w:rFonts w:ascii="Arial" w:hAnsi="Arial" w:cs="Arial"/>
                <w:b/>
                <w:color w:val="2B3F81"/>
              </w:rPr>
            </w:pPr>
            <w:r w:rsidRPr="002D16D3">
              <w:rPr>
                <w:rFonts w:ascii="Arial" w:hAnsi="Arial" w:cs="Arial"/>
                <w:b/>
                <w:color w:val="2B3F81"/>
              </w:rPr>
              <w:t>Lesson Question</w:t>
            </w:r>
          </w:p>
          <w:p w14:paraId="1A5E0311" w14:textId="77777777" w:rsidR="009909FE" w:rsidRPr="00844EBE" w:rsidRDefault="009909FE" w:rsidP="003C7185">
            <w:pPr>
              <w:rPr>
                <w:rFonts w:ascii="Arial" w:hAnsi="Arial" w:cs="Arial"/>
              </w:rPr>
            </w:pPr>
            <w:r w:rsidRPr="00844EBE">
              <w:rPr>
                <w:rFonts w:ascii="Arial" w:hAnsi="Arial" w:cs="Arial"/>
              </w:rPr>
              <w:t>How does sound interact with the environment, and how does this allow us to hear it?</w:t>
            </w:r>
          </w:p>
          <w:p w14:paraId="6115AE23" w14:textId="6F7298D4" w:rsidR="009909FE" w:rsidRPr="00844EBE" w:rsidRDefault="009909FE" w:rsidP="003C7185">
            <w:pPr>
              <w:rPr>
                <w:rFonts w:ascii="Arial" w:hAnsi="Arial" w:cs="Arial"/>
              </w:rPr>
            </w:pPr>
          </w:p>
        </w:tc>
        <w:tc>
          <w:tcPr>
            <w:tcW w:w="5703" w:type="dxa"/>
            <w:gridSpan w:val="3"/>
            <w:tcBorders>
              <w:left w:val="nil"/>
              <w:right w:val="nil"/>
            </w:tcBorders>
          </w:tcPr>
          <w:p w14:paraId="23A86BEF" w14:textId="226F2AD6" w:rsidR="009909FE" w:rsidRPr="002D16D3" w:rsidRDefault="009909FE" w:rsidP="003C7185">
            <w:pPr>
              <w:spacing w:line="276" w:lineRule="auto"/>
              <w:rPr>
                <w:rFonts w:ascii="Arial" w:hAnsi="Arial" w:cs="Arial"/>
                <w:color w:val="2B3F81"/>
              </w:rPr>
            </w:pPr>
            <w:r w:rsidRPr="002D16D3">
              <w:rPr>
                <w:rFonts w:ascii="Arial" w:hAnsi="Arial" w:cs="Arial"/>
                <w:b/>
                <w:color w:val="2B3F81"/>
              </w:rPr>
              <w:t>Suggested Prior Lesson</w:t>
            </w:r>
            <w:r w:rsidRPr="002D16D3">
              <w:rPr>
                <w:rFonts w:ascii="Arial" w:hAnsi="Arial" w:cs="Arial"/>
                <w:color w:val="2B3F81"/>
              </w:rPr>
              <w:t xml:space="preserve"> </w:t>
            </w:r>
          </w:p>
          <w:p w14:paraId="51C0EA78" w14:textId="48792AA4" w:rsidR="009909FE" w:rsidRPr="00844EBE" w:rsidRDefault="009909FE" w:rsidP="003C7185">
            <w:pPr>
              <w:rPr>
                <w:rFonts w:ascii="Arial" w:hAnsi="Arial" w:cs="Arial"/>
              </w:rPr>
            </w:pPr>
            <w:r w:rsidRPr="00844EBE">
              <w:rPr>
                <w:rFonts w:ascii="Arial" w:hAnsi="Arial" w:cs="Arial"/>
              </w:rPr>
              <w:t xml:space="preserve">Lesson A: Human Sounds </w:t>
            </w:r>
            <w:r w:rsidR="004D790F" w:rsidRPr="00844EBE">
              <w:rPr>
                <w:rFonts w:ascii="Arial" w:hAnsi="Arial" w:cs="Arial"/>
              </w:rPr>
              <w:t>in the Ocean</w:t>
            </w:r>
            <w:r w:rsidRPr="00844EBE">
              <w:rPr>
                <w:rFonts w:ascii="Arial" w:hAnsi="Arial" w:cs="Arial"/>
              </w:rPr>
              <w:t xml:space="preserve"> </w:t>
            </w:r>
          </w:p>
          <w:p w14:paraId="6AF67491" w14:textId="77777777" w:rsidR="009909FE" w:rsidRPr="00844EBE" w:rsidRDefault="009909FE" w:rsidP="003C7185">
            <w:pPr>
              <w:rPr>
                <w:rFonts w:ascii="Arial" w:hAnsi="Arial" w:cs="Arial"/>
                <w:b/>
              </w:rPr>
            </w:pPr>
          </w:p>
          <w:p w14:paraId="14717D21" w14:textId="1C56A338" w:rsidR="009909FE" w:rsidRPr="002D16D3" w:rsidRDefault="009909FE" w:rsidP="003C7185">
            <w:pPr>
              <w:spacing w:line="276" w:lineRule="auto"/>
              <w:rPr>
                <w:rFonts w:ascii="Arial" w:hAnsi="Arial" w:cs="Arial"/>
                <w:b/>
                <w:color w:val="2B3F81"/>
              </w:rPr>
            </w:pPr>
            <w:r w:rsidRPr="002D16D3">
              <w:rPr>
                <w:rFonts w:ascii="Arial" w:hAnsi="Arial" w:cs="Arial"/>
                <w:b/>
                <w:color w:val="2B3F81"/>
              </w:rPr>
              <w:t xml:space="preserve">Suggested </w:t>
            </w:r>
            <w:r w:rsidR="002D16D3">
              <w:rPr>
                <w:rFonts w:ascii="Arial" w:hAnsi="Arial" w:cs="Arial"/>
                <w:b/>
                <w:color w:val="2B3F81"/>
              </w:rPr>
              <w:t>Subsequent</w:t>
            </w:r>
            <w:r w:rsidRPr="002D16D3">
              <w:rPr>
                <w:rFonts w:ascii="Arial" w:hAnsi="Arial" w:cs="Arial"/>
                <w:b/>
                <w:color w:val="2B3F81"/>
              </w:rPr>
              <w:t xml:space="preserve"> Lesson</w:t>
            </w:r>
          </w:p>
          <w:p w14:paraId="2FF3D5E9" w14:textId="396BB1FF" w:rsidR="009909FE" w:rsidRPr="00844EBE" w:rsidRDefault="009909FE" w:rsidP="003C7185">
            <w:pPr>
              <w:rPr>
                <w:rFonts w:ascii="Arial" w:hAnsi="Arial" w:cs="Arial"/>
              </w:rPr>
            </w:pPr>
            <w:r w:rsidRPr="00844EBE">
              <w:rPr>
                <w:rFonts w:ascii="Arial" w:hAnsi="Arial" w:cs="Arial"/>
              </w:rPr>
              <w:t xml:space="preserve">Lesson C: </w:t>
            </w:r>
            <w:r w:rsidR="004D790F" w:rsidRPr="00844EBE">
              <w:rPr>
                <w:rFonts w:ascii="Arial" w:hAnsi="Arial" w:cs="Arial"/>
              </w:rPr>
              <w:t>Using Hydrophones for Research</w:t>
            </w:r>
          </w:p>
        </w:tc>
      </w:tr>
      <w:tr w:rsidR="00B71F18" w:rsidRPr="00844EBE" w14:paraId="62723020" w14:textId="77777777" w:rsidTr="00FD310B">
        <w:trPr>
          <w:trHeight w:val="197"/>
        </w:trPr>
        <w:tc>
          <w:tcPr>
            <w:tcW w:w="5070" w:type="dxa"/>
            <w:gridSpan w:val="2"/>
            <w:tcBorders>
              <w:left w:val="nil"/>
            </w:tcBorders>
          </w:tcPr>
          <w:p w14:paraId="50210FB9" w14:textId="7F651155" w:rsidR="009909FE" w:rsidRPr="002D16D3" w:rsidRDefault="009909FE" w:rsidP="003C7185">
            <w:pPr>
              <w:spacing w:line="276" w:lineRule="auto"/>
              <w:rPr>
                <w:rFonts w:ascii="Arial" w:hAnsi="Arial" w:cs="Arial"/>
                <w:b/>
                <w:color w:val="2B3F81"/>
              </w:rPr>
            </w:pPr>
            <w:r w:rsidRPr="002D16D3">
              <w:rPr>
                <w:rFonts w:ascii="Arial" w:hAnsi="Arial" w:cs="Arial"/>
                <w:b/>
                <w:color w:val="2B3F81"/>
              </w:rPr>
              <w:t>Grade L</w:t>
            </w:r>
            <w:r w:rsidR="00B71F18" w:rsidRPr="002D16D3">
              <w:rPr>
                <w:rFonts w:ascii="Arial" w:hAnsi="Arial" w:cs="Arial"/>
                <w:b/>
                <w:color w:val="2B3F81"/>
              </w:rPr>
              <w:t xml:space="preserve">evel </w:t>
            </w:r>
          </w:p>
          <w:p w14:paraId="014F8FEA" w14:textId="77777777" w:rsidR="00B71F18" w:rsidRPr="00844EBE" w:rsidRDefault="00B71F18" w:rsidP="003C7185">
            <w:pPr>
              <w:rPr>
                <w:rFonts w:ascii="Arial" w:hAnsi="Arial" w:cs="Arial"/>
              </w:rPr>
            </w:pPr>
            <w:r w:rsidRPr="00844EBE">
              <w:rPr>
                <w:rFonts w:ascii="Arial" w:hAnsi="Arial" w:cs="Arial"/>
              </w:rPr>
              <w:t>6-8</w:t>
            </w:r>
          </w:p>
          <w:p w14:paraId="27E31C1E" w14:textId="1F6503CD" w:rsidR="009909FE" w:rsidRPr="00844EBE" w:rsidRDefault="009909FE" w:rsidP="003C7185">
            <w:pPr>
              <w:rPr>
                <w:rFonts w:ascii="Arial" w:hAnsi="Arial" w:cs="Arial"/>
              </w:rPr>
            </w:pPr>
          </w:p>
        </w:tc>
        <w:tc>
          <w:tcPr>
            <w:tcW w:w="5703" w:type="dxa"/>
            <w:gridSpan w:val="3"/>
            <w:tcBorders>
              <w:left w:val="nil"/>
              <w:right w:val="nil"/>
            </w:tcBorders>
          </w:tcPr>
          <w:p w14:paraId="017D240F" w14:textId="16FB7213" w:rsidR="009909FE" w:rsidRPr="002D16D3" w:rsidRDefault="009909FE" w:rsidP="003C7185">
            <w:pPr>
              <w:spacing w:line="276" w:lineRule="auto"/>
              <w:rPr>
                <w:rFonts w:ascii="Arial" w:hAnsi="Arial" w:cs="Arial"/>
                <w:color w:val="2B3F81"/>
              </w:rPr>
            </w:pPr>
            <w:r w:rsidRPr="002D16D3">
              <w:rPr>
                <w:rFonts w:ascii="Arial" w:hAnsi="Arial" w:cs="Arial"/>
                <w:b/>
                <w:color w:val="2B3F81"/>
              </w:rPr>
              <w:t>Time Required</w:t>
            </w:r>
          </w:p>
          <w:p w14:paraId="4EBA76F3" w14:textId="16256D02" w:rsidR="00B71F18" w:rsidRPr="00844EBE" w:rsidRDefault="004F733A" w:rsidP="003C7185">
            <w:pPr>
              <w:rPr>
                <w:rFonts w:ascii="Arial" w:hAnsi="Arial" w:cs="Arial"/>
              </w:rPr>
            </w:pPr>
            <w:r w:rsidRPr="00844EBE">
              <w:rPr>
                <w:rFonts w:ascii="Arial" w:hAnsi="Arial" w:cs="Arial"/>
              </w:rPr>
              <w:t>One s</w:t>
            </w:r>
            <w:r w:rsidR="004038B7">
              <w:rPr>
                <w:rFonts w:ascii="Arial" w:hAnsi="Arial" w:cs="Arial"/>
              </w:rPr>
              <w:t>ession</w:t>
            </w:r>
          </w:p>
        </w:tc>
      </w:tr>
      <w:tr w:rsidR="00B71F18" w:rsidRPr="00844EBE" w14:paraId="5C87EC1A" w14:textId="77777777" w:rsidTr="00F940AC">
        <w:trPr>
          <w:trHeight w:val="1637"/>
        </w:trPr>
        <w:tc>
          <w:tcPr>
            <w:tcW w:w="10773" w:type="dxa"/>
            <w:gridSpan w:val="5"/>
            <w:tcBorders>
              <w:left w:val="nil"/>
              <w:right w:val="nil"/>
            </w:tcBorders>
          </w:tcPr>
          <w:p w14:paraId="51AD3263" w14:textId="7F7B06BA" w:rsidR="00B71F18" w:rsidRPr="002D16D3" w:rsidRDefault="009909FE" w:rsidP="003C7185">
            <w:pPr>
              <w:spacing w:line="276" w:lineRule="auto"/>
              <w:rPr>
                <w:rFonts w:ascii="Arial" w:hAnsi="Arial" w:cs="Arial"/>
                <w:b/>
                <w:color w:val="2B3F81"/>
              </w:rPr>
            </w:pPr>
            <w:r w:rsidRPr="002D16D3">
              <w:rPr>
                <w:rFonts w:ascii="Arial" w:hAnsi="Arial" w:cs="Arial"/>
                <w:b/>
                <w:color w:val="2B3F81"/>
              </w:rPr>
              <w:t>Abstract</w:t>
            </w:r>
          </w:p>
          <w:p w14:paraId="7C72D5FB" w14:textId="7DC150CD" w:rsidR="00B71F18" w:rsidRPr="00844EBE" w:rsidRDefault="00EC4855" w:rsidP="003C7185">
            <w:pPr>
              <w:rPr>
                <w:rFonts w:ascii="Arial" w:hAnsi="Arial" w:cs="Arial"/>
              </w:rPr>
            </w:pPr>
            <w:r w:rsidRPr="00844EBE">
              <w:rPr>
                <w:rFonts w:ascii="Arial" w:hAnsi="Arial" w:cs="Arial"/>
              </w:rPr>
              <w:t>I</w:t>
            </w:r>
            <w:r w:rsidR="00942058" w:rsidRPr="00844EBE">
              <w:rPr>
                <w:rFonts w:ascii="Arial" w:hAnsi="Arial" w:cs="Arial"/>
              </w:rPr>
              <w:t>n this lesson, students take on the role of an atom and explore sound as a form of energy</w:t>
            </w:r>
            <w:r w:rsidR="00963813">
              <w:rPr>
                <w:rFonts w:ascii="Arial" w:hAnsi="Arial" w:cs="Arial"/>
              </w:rPr>
              <w:t>,</w:t>
            </w:r>
            <w:r w:rsidR="00942058" w:rsidRPr="00844EBE">
              <w:rPr>
                <w:rFonts w:ascii="Arial" w:hAnsi="Arial" w:cs="Arial"/>
              </w:rPr>
              <w:t xml:space="preserve"> and as a wave</w:t>
            </w:r>
            <w:r w:rsidRPr="00844EBE">
              <w:rPr>
                <w:rFonts w:ascii="Arial" w:hAnsi="Arial" w:cs="Arial"/>
              </w:rPr>
              <w:t xml:space="preserve"> to better understand the movement of sound through the soundscape</w:t>
            </w:r>
            <w:r w:rsidR="00942058" w:rsidRPr="00844EBE">
              <w:rPr>
                <w:rFonts w:ascii="Arial" w:hAnsi="Arial" w:cs="Arial"/>
              </w:rPr>
              <w:t>.</w:t>
            </w:r>
            <w:r w:rsidR="006760FF">
              <w:rPr>
                <w:rFonts w:ascii="Arial" w:hAnsi="Arial" w:cs="Arial"/>
              </w:rPr>
              <w:t xml:space="preserve"> </w:t>
            </w:r>
            <w:r w:rsidR="00942058" w:rsidRPr="00844EBE">
              <w:rPr>
                <w:rFonts w:ascii="Arial" w:hAnsi="Arial" w:cs="Arial"/>
              </w:rPr>
              <w:t xml:space="preserve">Students use </w:t>
            </w:r>
            <w:r w:rsidR="007F5156" w:rsidRPr="00844EBE">
              <w:rPr>
                <w:rFonts w:ascii="Arial" w:hAnsi="Arial" w:cs="Arial"/>
              </w:rPr>
              <w:t xml:space="preserve">kinesthetic </w:t>
            </w:r>
            <w:r w:rsidR="00942058" w:rsidRPr="00844EBE">
              <w:rPr>
                <w:rFonts w:ascii="Arial" w:hAnsi="Arial" w:cs="Arial"/>
              </w:rPr>
              <w:t>movements to explore the different components of sound.</w:t>
            </w:r>
            <w:r w:rsidR="006760FF">
              <w:rPr>
                <w:rFonts w:ascii="Arial" w:hAnsi="Arial" w:cs="Arial"/>
              </w:rPr>
              <w:t xml:space="preserve"> </w:t>
            </w:r>
            <w:r w:rsidR="006E06AD" w:rsidRPr="00844EBE">
              <w:rPr>
                <w:rFonts w:ascii="Arial" w:hAnsi="Arial" w:cs="Arial"/>
              </w:rPr>
              <w:t xml:space="preserve">This lesson is intended to provide students with key vocabulary and concepts for the </w:t>
            </w:r>
            <w:r w:rsidR="00963813">
              <w:rPr>
                <w:rFonts w:ascii="Arial" w:hAnsi="Arial" w:cs="Arial"/>
              </w:rPr>
              <w:t>S</w:t>
            </w:r>
            <w:r w:rsidR="006E06AD" w:rsidRPr="00844EBE">
              <w:rPr>
                <w:rFonts w:ascii="Arial" w:hAnsi="Arial" w:cs="Arial"/>
              </w:rPr>
              <w:t xml:space="preserve">houting </w:t>
            </w:r>
            <w:r w:rsidR="00963813">
              <w:rPr>
                <w:rFonts w:ascii="Arial" w:hAnsi="Arial" w:cs="Arial"/>
              </w:rPr>
              <w:t>W</w:t>
            </w:r>
            <w:r w:rsidR="006E06AD" w:rsidRPr="00844EBE">
              <w:rPr>
                <w:rFonts w:ascii="Arial" w:hAnsi="Arial" w:cs="Arial"/>
              </w:rPr>
              <w:t>hales unit. The lesson can be presented at any time during the unit</w:t>
            </w:r>
            <w:r w:rsidR="007F5156" w:rsidRPr="00844EBE">
              <w:rPr>
                <w:rFonts w:ascii="Arial" w:hAnsi="Arial" w:cs="Arial"/>
              </w:rPr>
              <w:t>.</w:t>
            </w:r>
          </w:p>
        </w:tc>
      </w:tr>
      <w:tr w:rsidR="00B71F18" w:rsidRPr="00844EBE" w14:paraId="5A93DCB1" w14:textId="77777777" w:rsidTr="00F940AC">
        <w:trPr>
          <w:trHeight w:val="1178"/>
        </w:trPr>
        <w:tc>
          <w:tcPr>
            <w:tcW w:w="10773" w:type="dxa"/>
            <w:gridSpan w:val="5"/>
            <w:tcBorders>
              <w:left w:val="nil"/>
              <w:right w:val="nil"/>
            </w:tcBorders>
          </w:tcPr>
          <w:p w14:paraId="65798D44" w14:textId="1D4739FA" w:rsidR="00B71F18" w:rsidRPr="002D16D3" w:rsidRDefault="009909FE" w:rsidP="003C7185">
            <w:pPr>
              <w:spacing w:line="276" w:lineRule="auto"/>
              <w:rPr>
                <w:rFonts w:ascii="Arial" w:hAnsi="Arial" w:cs="Arial"/>
                <w:b/>
                <w:color w:val="2B3F81"/>
              </w:rPr>
            </w:pPr>
            <w:r w:rsidRPr="002D16D3">
              <w:rPr>
                <w:rFonts w:ascii="Arial" w:hAnsi="Arial" w:cs="Arial"/>
                <w:b/>
                <w:color w:val="2B3F81"/>
              </w:rPr>
              <w:t>Prior Knowledge/ Background for S</w:t>
            </w:r>
            <w:r w:rsidR="00B71F18" w:rsidRPr="002D16D3">
              <w:rPr>
                <w:rFonts w:ascii="Arial" w:hAnsi="Arial" w:cs="Arial"/>
                <w:b/>
                <w:color w:val="2B3F81"/>
              </w:rPr>
              <w:t>tudents</w:t>
            </w:r>
            <w:r w:rsidR="006760FF" w:rsidRPr="002D16D3">
              <w:rPr>
                <w:rFonts w:ascii="Arial" w:hAnsi="Arial" w:cs="Arial"/>
                <w:b/>
                <w:color w:val="2B3F81"/>
              </w:rPr>
              <w:t xml:space="preserve"> </w:t>
            </w:r>
          </w:p>
          <w:p w14:paraId="032D5228" w14:textId="0AD59286" w:rsidR="005315BD" w:rsidRPr="00844EBE" w:rsidRDefault="00942058" w:rsidP="003C7185">
            <w:pPr>
              <w:rPr>
                <w:rFonts w:ascii="Arial" w:hAnsi="Arial" w:cs="Arial"/>
              </w:rPr>
            </w:pPr>
            <w:r w:rsidRPr="00844EBE">
              <w:rPr>
                <w:rFonts w:ascii="Arial" w:hAnsi="Arial" w:cs="Arial"/>
              </w:rPr>
              <w:t xml:space="preserve">Students will likely have had some exposure to sound science, and may be aware that </w:t>
            </w:r>
            <w:proofErr w:type="gramStart"/>
            <w:r w:rsidRPr="00844EBE">
              <w:rPr>
                <w:rFonts w:ascii="Arial" w:hAnsi="Arial" w:cs="Arial"/>
              </w:rPr>
              <w:t>sound is generated by vibrations</w:t>
            </w:r>
            <w:proofErr w:type="gramEnd"/>
            <w:r w:rsidRPr="00844EBE">
              <w:rPr>
                <w:rFonts w:ascii="Arial" w:hAnsi="Arial" w:cs="Arial"/>
              </w:rPr>
              <w:t xml:space="preserve">, and that our ear detects these vibrations and our brain interprets these vibrations as different </w:t>
            </w:r>
            <w:r w:rsidR="002E7DEB" w:rsidRPr="00844EBE">
              <w:rPr>
                <w:rFonts w:ascii="Arial" w:hAnsi="Arial" w:cs="Arial"/>
              </w:rPr>
              <w:t>sounds. T</w:t>
            </w:r>
            <w:r w:rsidR="003B6C71" w:rsidRPr="00844EBE">
              <w:rPr>
                <w:rFonts w:ascii="Arial" w:hAnsi="Arial" w:cs="Arial"/>
              </w:rPr>
              <w:t>his</w:t>
            </w:r>
            <w:r w:rsidR="005315BD" w:rsidRPr="00844EBE">
              <w:rPr>
                <w:rFonts w:ascii="Arial" w:hAnsi="Arial" w:cs="Arial"/>
              </w:rPr>
              <w:t xml:space="preserve"> lesson is intended to </w:t>
            </w:r>
            <w:r w:rsidR="003B6C71" w:rsidRPr="00844EBE">
              <w:rPr>
                <w:rFonts w:ascii="Arial" w:hAnsi="Arial" w:cs="Arial"/>
              </w:rPr>
              <w:t xml:space="preserve">help </w:t>
            </w:r>
            <w:r w:rsidR="005315BD" w:rsidRPr="00844EBE">
              <w:rPr>
                <w:rFonts w:ascii="Arial" w:hAnsi="Arial" w:cs="Arial"/>
              </w:rPr>
              <w:t>students</w:t>
            </w:r>
            <w:r w:rsidR="003B6C71" w:rsidRPr="00844EBE">
              <w:rPr>
                <w:rFonts w:ascii="Arial" w:hAnsi="Arial" w:cs="Arial"/>
              </w:rPr>
              <w:t xml:space="preserve"> visualize how sound propa</w:t>
            </w:r>
            <w:r w:rsidR="002E7DEB" w:rsidRPr="00844EBE">
              <w:rPr>
                <w:rFonts w:ascii="Arial" w:hAnsi="Arial" w:cs="Arial"/>
              </w:rPr>
              <w:t>gates through different mediums, so they should have a prior understanding that sound, like light</w:t>
            </w:r>
            <w:r w:rsidR="002F745C" w:rsidRPr="00844EBE">
              <w:rPr>
                <w:rFonts w:ascii="Arial" w:hAnsi="Arial" w:cs="Arial"/>
              </w:rPr>
              <w:t>,</w:t>
            </w:r>
            <w:r w:rsidR="002E7DEB" w:rsidRPr="00844EBE">
              <w:rPr>
                <w:rFonts w:ascii="Arial" w:hAnsi="Arial" w:cs="Arial"/>
              </w:rPr>
              <w:t xml:space="preserve"> is an energy wave.</w:t>
            </w:r>
            <w:r w:rsidR="006760FF">
              <w:rPr>
                <w:rFonts w:ascii="Arial" w:hAnsi="Arial" w:cs="Arial"/>
              </w:rPr>
              <w:t xml:space="preserve"> </w:t>
            </w:r>
          </w:p>
          <w:p w14:paraId="7CB583F2" w14:textId="77777777" w:rsidR="005315BD" w:rsidRPr="00844EBE" w:rsidRDefault="005315BD" w:rsidP="003C7185">
            <w:pPr>
              <w:rPr>
                <w:rFonts w:ascii="Arial" w:hAnsi="Arial" w:cs="Arial"/>
              </w:rPr>
            </w:pPr>
          </w:p>
        </w:tc>
      </w:tr>
      <w:tr w:rsidR="00B71F18" w:rsidRPr="00844EBE" w14:paraId="19F4A5D7" w14:textId="77777777" w:rsidTr="00FD310B">
        <w:trPr>
          <w:trHeight w:val="1558"/>
        </w:trPr>
        <w:tc>
          <w:tcPr>
            <w:tcW w:w="5070" w:type="dxa"/>
            <w:gridSpan w:val="2"/>
            <w:tcBorders>
              <w:left w:val="nil"/>
            </w:tcBorders>
          </w:tcPr>
          <w:p w14:paraId="758653EE" w14:textId="77777777" w:rsidR="00B71F18" w:rsidRPr="002D16D3" w:rsidRDefault="00B71F18" w:rsidP="003C7185">
            <w:pPr>
              <w:spacing w:line="276" w:lineRule="auto"/>
              <w:rPr>
                <w:rFonts w:ascii="Arial" w:hAnsi="Arial" w:cs="Arial"/>
                <w:b/>
                <w:color w:val="2B3F81"/>
              </w:rPr>
            </w:pPr>
            <w:r w:rsidRPr="002D16D3">
              <w:rPr>
                <w:rFonts w:ascii="Arial" w:hAnsi="Arial" w:cs="Arial"/>
                <w:b/>
                <w:color w:val="2B3F81"/>
              </w:rPr>
              <w:t xml:space="preserve">Objectives </w:t>
            </w:r>
          </w:p>
          <w:p w14:paraId="3D4EC54D" w14:textId="0322A32D" w:rsidR="00B71F18" w:rsidRPr="00844EBE" w:rsidRDefault="00661EF9" w:rsidP="003C7185">
            <w:pPr>
              <w:pStyle w:val="ListParagraph"/>
              <w:numPr>
                <w:ilvl w:val="0"/>
                <w:numId w:val="1"/>
              </w:numPr>
              <w:rPr>
                <w:rFonts w:ascii="Arial" w:hAnsi="Arial" w:cs="Arial"/>
              </w:rPr>
            </w:pPr>
            <w:r>
              <w:rPr>
                <w:rFonts w:ascii="Arial" w:hAnsi="Arial" w:cs="Arial"/>
              </w:rPr>
              <w:t>E</w:t>
            </w:r>
            <w:r w:rsidR="00D601C2" w:rsidRPr="00844EBE">
              <w:rPr>
                <w:rFonts w:ascii="Arial" w:hAnsi="Arial" w:cs="Arial"/>
              </w:rPr>
              <w:t xml:space="preserve">xplore how </w:t>
            </w:r>
            <w:r w:rsidR="007F5156" w:rsidRPr="00844EBE">
              <w:rPr>
                <w:rFonts w:ascii="Arial" w:hAnsi="Arial" w:cs="Arial"/>
              </w:rPr>
              <w:t xml:space="preserve">sound </w:t>
            </w:r>
            <w:r w:rsidR="00D601C2" w:rsidRPr="00844EBE">
              <w:rPr>
                <w:rFonts w:ascii="Arial" w:hAnsi="Arial" w:cs="Arial"/>
              </w:rPr>
              <w:t>behaves as a form of energy</w:t>
            </w:r>
            <w:r w:rsidR="007F5156" w:rsidRPr="00844EBE">
              <w:rPr>
                <w:rFonts w:ascii="Arial" w:hAnsi="Arial" w:cs="Arial"/>
              </w:rPr>
              <w:t>.</w:t>
            </w:r>
          </w:p>
          <w:p w14:paraId="11F3EDEC" w14:textId="6DF7734A" w:rsidR="00D601C2" w:rsidRPr="00844EBE" w:rsidRDefault="00D601C2" w:rsidP="003C7185">
            <w:pPr>
              <w:pStyle w:val="ListParagraph"/>
              <w:numPr>
                <w:ilvl w:val="0"/>
                <w:numId w:val="1"/>
              </w:numPr>
              <w:rPr>
                <w:rFonts w:ascii="Arial" w:hAnsi="Arial" w:cs="Arial"/>
              </w:rPr>
            </w:pPr>
            <w:r w:rsidRPr="00844EBE">
              <w:rPr>
                <w:rFonts w:ascii="Arial" w:hAnsi="Arial" w:cs="Arial"/>
              </w:rPr>
              <w:t>Explore visual representations of sound with kinesthetic body movements to explore concepts such as amplitude, intensity, frequency</w:t>
            </w:r>
            <w:r w:rsidR="00F93209" w:rsidRPr="00844EBE">
              <w:rPr>
                <w:rFonts w:ascii="Arial" w:hAnsi="Arial" w:cs="Arial"/>
              </w:rPr>
              <w:t xml:space="preserve"> (pitch)</w:t>
            </w:r>
            <w:r w:rsidRPr="00844EBE">
              <w:rPr>
                <w:rFonts w:ascii="Arial" w:hAnsi="Arial" w:cs="Arial"/>
              </w:rPr>
              <w:t>, tone, and harmon</w:t>
            </w:r>
            <w:r w:rsidR="00963813">
              <w:rPr>
                <w:rFonts w:ascii="Arial" w:hAnsi="Arial" w:cs="Arial"/>
              </w:rPr>
              <w:t>y</w:t>
            </w:r>
            <w:r w:rsidRPr="00844EBE">
              <w:rPr>
                <w:rFonts w:ascii="Arial" w:hAnsi="Arial" w:cs="Arial"/>
              </w:rPr>
              <w:t>.</w:t>
            </w:r>
            <w:r w:rsidR="006760FF">
              <w:rPr>
                <w:rFonts w:ascii="Arial" w:hAnsi="Arial" w:cs="Arial"/>
              </w:rPr>
              <w:t xml:space="preserve"> </w:t>
            </w:r>
          </w:p>
          <w:p w14:paraId="32B6B289" w14:textId="77777777" w:rsidR="005315BD" w:rsidRPr="00844EBE" w:rsidRDefault="005315BD" w:rsidP="003C7185">
            <w:pPr>
              <w:pStyle w:val="ListParagraph"/>
              <w:numPr>
                <w:ilvl w:val="0"/>
                <w:numId w:val="1"/>
              </w:numPr>
              <w:rPr>
                <w:rFonts w:ascii="Arial" w:hAnsi="Arial" w:cs="Arial"/>
              </w:rPr>
            </w:pPr>
            <w:r w:rsidRPr="00844EBE">
              <w:rPr>
                <w:rFonts w:ascii="Arial" w:hAnsi="Arial" w:cs="Arial"/>
              </w:rPr>
              <w:t xml:space="preserve">Explore how the physical movement of sound relates to an animal’s interpretation of the soundscape. </w:t>
            </w:r>
          </w:p>
          <w:p w14:paraId="55FB2D22" w14:textId="77777777" w:rsidR="009909FE" w:rsidRPr="00844EBE" w:rsidRDefault="009909FE" w:rsidP="003C7185">
            <w:pPr>
              <w:ind w:left="360"/>
              <w:rPr>
                <w:rFonts w:ascii="Arial" w:hAnsi="Arial" w:cs="Arial"/>
              </w:rPr>
            </w:pPr>
          </w:p>
        </w:tc>
        <w:tc>
          <w:tcPr>
            <w:tcW w:w="1984" w:type="dxa"/>
            <w:tcBorders>
              <w:right w:val="nil"/>
            </w:tcBorders>
          </w:tcPr>
          <w:p w14:paraId="1FFF463F" w14:textId="77777777" w:rsidR="00B71F18" w:rsidRPr="002D16D3" w:rsidRDefault="00B71F18" w:rsidP="003C7185">
            <w:pPr>
              <w:spacing w:line="276" w:lineRule="auto"/>
              <w:rPr>
                <w:rFonts w:ascii="Arial" w:hAnsi="Arial" w:cs="Arial"/>
                <w:b/>
                <w:color w:val="2B3F81"/>
              </w:rPr>
            </w:pPr>
            <w:r w:rsidRPr="002D16D3">
              <w:rPr>
                <w:rFonts w:ascii="Arial" w:hAnsi="Arial" w:cs="Arial"/>
                <w:b/>
                <w:color w:val="2B3F81"/>
              </w:rPr>
              <w:t xml:space="preserve">Materials </w:t>
            </w:r>
          </w:p>
          <w:p w14:paraId="1F36B103" w14:textId="45EDACA0" w:rsidR="002048CD" w:rsidRPr="00844EBE" w:rsidRDefault="009909FE" w:rsidP="003C7185">
            <w:pPr>
              <w:pStyle w:val="ListParagraph"/>
              <w:numPr>
                <w:ilvl w:val="0"/>
                <w:numId w:val="2"/>
              </w:numPr>
              <w:rPr>
                <w:rFonts w:ascii="Arial" w:hAnsi="Arial" w:cs="Arial"/>
              </w:rPr>
            </w:pPr>
            <w:proofErr w:type="gramStart"/>
            <w:r w:rsidRPr="00844EBE">
              <w:rPr>
                <w:rFonts w:ascii="Arial" w:hAnsi="Arial" w:cs="Arial"/>
              </w:rPr>
              <w:t>a</w:t>
            </w:r>
            <w:proofErr w:type="gramEnd"/>
            <w:r w:rsidR="002048CD" w:rsidRPr="00844EBE">
              <w:rPr>
                <w:rFonts w:ascii="Arial" w:hAnsi="Arial" w:cs="Arial"/>
              </w:rPr>
              <w:t xml:space="preserve"> drum</w:t>
            </w:r>
            <w:r w:rsidR="00F940AC" w:rsidRPr="00844EBE">
              <w:rPr>
                <w:rFonts w:ascii="Arial" w:hAnsi="Arial" w:cs="Arial"/>
              </w:rPr>
              <w:t>, whistle</w:t>
            </w:r>
            <w:r w:rsidR="002048CD" w:rsidRPr="00844EBE">
              <w:rPr>
                <w:rFonts w:ascii="Arial" w:hAnsi="Arial" w:cs="Arial"/>
              </w:rPr>
              <w:t xml:space="preserve"> or other noise maker</w:t>
            </w:r>
          </w:p>
          <w:p w14:paraId="549E4E2C" w14:textId="4A0453A3" w:rsidR="005A6D8D" w:rsidRPr="00844EBE" w:rsidRDefault="005A6D8D" w:rsidP="003C7185">
            <w:pPr>
              <w:rPr>
                <w:rFonts w:ascii="Arial" w:hAnsi="Arial" w:cs="Arial"/>
                <w:highlight w:val="yellow"/>
              </w:rPr>
            </w:pPr>
            <w:r w:rsidRPr="00844EBE">
              <w:rPr>
                <w:rFonts w:ascii="Arial" w:hAnsi="Arial" w:cs="Arial"/>
              </w:rPr>
              <w:t xml:space="preserve"> </w:t>
            </w:r>
          </w:p>
        </w:tc>
        <w:tc>
          <w:tcPr>
            <w:tcW w:w="3719" w:type="dxa"/>
            <w:gridSpan w:val="2"/>
            <w:tcBorders>
              <w:right w:val="nil"/>
            </w:tcBorders>
          </w:tcPr>
          <w:p w14:paraId="433A680E" w14:textId="77777777" w:rsidR="009909FE" w:rsidRPr="002D16D3" w:rsidRDefault="009909FE" w:rsidP="003C7185">
            <w:pPr>
              <w:spacing w:line="276" w:lineRule="auto"/>
              <w:rPr>
                <w:rFonts w:ascii="Arial" w:hAnsi="Arial" w:cs="Arial"/>
                <w:b/>
                <w:color w:val="2B3F81"/>
              </w:rPr>
            </w:pPr>
            <w:r w:rsidRPr="002D16D3">
              <w:rPr>
                <w:rFonts w:ascii="Arial" w:hAnsi="Arial" w:cs="Arial"/>
                <w:b/>
                <w:color w:val="2B3F81"/>
              </w:rPr>
              <w:t>Suggested Links and Downloads</w:t>
            </w:r>
          </w:p>
          <w:p w14:paraId="4362DE1F" w14:textId="77777777" w:rsidR="00F940AC" w:rsidRPr="00844EBE" w:rsidRDefault="00F940AC" w:rsidP="003C7185">
            <w:pPr>
              <w:pStyle w:val="ListParagraph"/>
              <w:numPr>
                <w:ilvl w:val="0"/>
                <w:numId w:val="2"/>
              </w:numPr>
              <w:rPr>
                <w:rFonts w:ascii="Arial" w:hAnsi="Arial" w:cs="Arial"/>
              </w:rPr>
            </w:pPr>
            <w:r w:rsidRPr="00844EBE">
              <w:rPr>
                <w:rFonts w:ascii="Arial" w:hAnsi="Arial" w:cs="Arial"/>
              </w:rPr>
              <w:t>What does sound look like?</w:t>
            </w:r>
          </w:p>
          <w:p w14:paraId="102E3ABE" w14:textId="77777777" w:rsidR="00B71F18" w:rsidRPr="00844EBE" w:rsidRDefault="00A702FC" w:rsidP="003C7185">
            <w:pPr>
              <w:pStyle w:val="ListParagraph"/>
              <w:ind w:left="360"/>
              <w:rPr>
                <w:rStyle w:val="Hyperlink"/>
                <w:rFonts w:ascii="Arial" w:hAnsi="Arial" w:cs="Arial"/>
              </w:rPr>
            </w:pPr>
            <w:hyperlink r:id="rId8" w:history="1">
              <w:r w:rsidR="00F940AC" w:rsidRPr="00844EBE">
                <w:rPr>
                  <w:rStyle w:val="Hyperlink"/>
                  <w:rFonts w:ascii="Arial" w:hAnsi="Arial" w:cs="Arial"/>
                </w:rPr>
                <w:t>https://www.youtube.com/watch?v=px3oVGXr4mo&amp;feature=youtu.be</w:t>
              </w:r>
            </w:hyperlink>
          </w:p>
          <w:p w14:paraId="5D336BE9" w14:textId="77777777" w:rsidR="00F940AC" w:rsidRPr="00844EBE" w:rsidRDefault="00F940AC" w:rsidP="003C7185">
            <w:pPr>
              <w:pStyle w:val="ListParagraph"/>
              <w:numPr>
                <w:ilvl w:val="0"/>
                <w:numId w:val="2"/>
              </w:numPr>
              <w:rPr>
                <w:rFonts w:ascii="Arial" w:hAnsi="Arial" w:cs="Arial"/>
                <w:i/>
              </w:rPr>
            </w:pPr>
            <w:r w:rsidRPr="00844EBE">
              <w:rPr>
                <w:rFonts w:ascii="Arial" w:hAnsi="Arial" w:cs="Arial"/>
                <w:i/>
              </w:rPr>
              <w:t xml:space="preserve">High Frequency Whale Calls.mov </w:t>
            </w:r>
          </w:p>
          <w:p w14:paraId="05AE4438" w14:textId="77777777" w:rsidR="00F940AC" w:rsidRPr="00844EBE" w:rsidRDefault="00F940AC" w:rsidP="003C7185">
            <w:pPr>
              <w:pStyle w:val="ListParagraph"/>
              <w:numPr>
                <w:ilvl w:val="0"/>
                <w:numId w:val="2"/>
              </w:numPr>
              <w:rPr>
                <w:rFonts w:ascii="Arial" w:hAnsi="Arial" w:cs="Arial"/>
                <w:i/>
              </w:rPr>
            </w:pPr>
            <w:r w:rsidRPr="00844EBE">
              <w:rPr>
                <w:rFonts w:ascii="Arial" w:hAnsi="Arial" w:cs="Arial"/>
                <w:i/>
              </w:rPr>
              <w:t>Low Frequency Whale Calls.mov</w:t>
            </w:r>
          </w:p>
          <w:p w14:paraId="4A3EB8BF" w14:textId="77777777" w:rsidR="00F940AC" w:rsidRPr="00844EBE" w:rsidRDefault="00F940AC" w:rsidP="003C7185">
            <w:pPr>
              <w:pStyle w:val="ListParagraph"/>
              <w:numPr>
                <w:ilvl w:val="0"/>
                <w:numId w:val="2"/>
              </w:numPr>
              <w:rPr>
                <w:rFonts w:ascii="Arial" w:hAnsi="Arial" w:cs="Arial"/>
                <w:i/>
              </w:rPr>
            </w:pPr>
            <w:r w:rsidRPr="00844EBE">
              <w:rPr>
                <w:rFonts w:ascii="Arial" w:hAnsi="Arial" w:cs="Arial"/>
              </w:rPr>
              <w:t>Online hearing-test apps</w:t>
            </w:r>
          </w:p>
          <w:p w14:paraId="5D641A6E" w14:textId="77777777" w:rsidR="00F940AC" w:rsidRPr="00844EBE" w:rsidRDefault="00A702FC" w:rsidP="003C7185">
            <w:pPr>
              <w:pStyle w:val="ListParagraph"/>
              <w:ind w:left="360"/>
              <w:rPr>
                <w:rStyle w:val="Hyperlink"/>
                <w:rFonts w:ascii="Arial" w:hAnsi="Arial" w:cs="Arial"/>
                <w:i/>
                <w:color w:val="auto"/>
                <w:u w:val="none"/>
              </w:rPr>
            </w:pPr>
            <w:hyperlink r:id="rId9" w:history="1">
              <w:r w:rsidR="00F940AC" w:rsidRPr="00844EBE">
                <w:rPr>
                  <w:rStyle w:val="Hyperlink"/>
                  <w:rFonts w:ascii="Arial" w:hAnsi="Arial" w:cs="Arial"/>
                </w:rPr>
                <w:t>http://www.alpinehearingprotection.com/wiki/8-best-apps-to-test-your-hearing/</w:t>
              </w:r>
            </w:hyperlink>
          </w:p>
          <w:p w14:paraId="7E24D5F0" w14:textId="77777777" w:rsidR="00F940AC" w:rsidRPr="00844EBE" w:rsidRDefault="00F940AC" w:rsidP="003C7185">
            <w:pPr>
              <w:pStyle w:val="ListParagraph"/>
              <w:numPr>
                <w:ilvl w:val="0"/>
                <w:numId w:val="2"/>
              </w:numPr>
              <w:rPr>
                <w:rFonts w:ascii="Arial" w:hAnsi="Arial" w:cs="Arial"/>
                <w:i/>
              </w:rPr>
            </w:pPr>
            <w:r w:rsidRPr="00844EBE">
              <w:rPr>
                <w:rFonts w:ascii="Arial" w:hAnsi="Arial" w:cs="Arial"/>
                <w:i/>
              </w:rPr>
              <w:t>Frequency of Sound Waves.jpg</w:t>
            </w:r>
          </w:p>
          <w:p w14:paraId="48963474" w14:textId="77777777" w:rsidR="00F940AC" w:rsidRPr="00844EBE" w:rsidRDefault="00F940AC" w:rsidP="003C7185">
            <w:pPr>
              <w:pStyle w:val="ListParagraph"/>
              <w:numPr>
                <w:ilvl w:val="0"/>
                <w:numId w:val="2"/>
              </w:numPr>
              <w:rPr>
                <w:rFonts w:ascii="Arial" w:hAnsi="Arial" w:cs="Arial"/>
                <w:i/>
              </w:rPr>
            </w:pPr>
            <w:r w:rsidRPr="00844EBE">
              <w:rPr>
                <w:rFonts w:ascii="Arial" w:hAnsi="Arial" w:cs="Arial"/>
                <w:i/>
              </w:rPr>
              <w:t>Humpback Whale Harmony.mov</w:t>
            </w:r>
          </w:p>
          <w:p w14:paraId="4188A0D2" w14:textId="77777777" w:rsidR="00F940AC" w:rsidRPr="00844EBE" w:rsidRDefault="00F940AC" w:rsidP="003C7185">
            <w:pPr>
              <w:pStyle w:val="ListParagraph"/>
              <w:numPr>
                <w:ilvl w:val="0"/>
                <w:numId w:val="2"/>
              </w:numPr>
              <w:rPr>
                <w:rFonts w:ascii="Arial" w:hAnsi="Arial" w:cs="Arial"/>
                <w:i/>
              </w:rPr>
            </w:pPr>
            <w:r w:rsidRPr="00844EBE">
              <w:rPr>
                <w:rFonts w:ascii="Arial" w:hAnsi="Arial" w:cs="Arial"/>
                <w:i/>
              </w:rPr>
              <w:t>Implosion with Ten Echoes.mov</w:t>
            </w:r>
          </w:p>
          <w:p w14:paraId="05F10DFB" w14:textId="77777777" w:rsidR="00F940AC" w:rsidRPr="00844EBE" w:rsidRDefault="00F940AC" w:rsidP="003C7185">
            <w:pPr>
              <w:pStyle w:val="ListParagraph"/>
              <w:numPr>
                <w:ilvl w:val="0"/>
                <w:numId w:val="2"/>
              </w:numPr>
              <w:rPr>
                <w:rFonts w:ascii="Arial" w:hAnsi="Arial" w:cs="Arial"/>
                <w:i/>
              </w:rPr>
            </w:pPr>
            <w:r w:rsidRPr="00844EBE">
              <w:rPr>
                <w:rFonts w:ascii="Arial" w:hAnsi="Arial" w:cs="Arial"/>
                <w:i/>
              </w:rPr>
              <w:t>Amplitude of Sound Waves.jpg</w:t>
            </w:r>
          </w:p>
          <w:p w14:paraId="5AEF4D45" w14:textId="77777777" w:rsidR="00F940AC" w:rsidRPr="00844EBE" w:rsidRDefault="00F940AC" w:rsidP="003C7185">
            <w:pPr>
              <w:pStyle w:val="ListParagraph"/>
              <w:numPr>
                <w:ilvl w:val="0"/>
                <w:numId w:val="2"/>
              </w:numPr>
              <w:rPr>
                <w:rFonts w:ascii="Arial" w:hAnsi="Arial" w:cs="Arial"/>
                <w:i/>
              </w:rPr>
            </w:pPr>
            <w:r w:rsidRPr="00844EBE">
              <w:rPr>
                <w:rFonts w:ascii="Arial" w:hAnsi="Arial" w:cs="Arial"/>
                <w:i/>
              </w:rPr>
              <w:t>Transmission of Sound – Designmate</w:t>
            </w:r>
          </w:p>
          <w:p w14:paraId="4632E3F0" w14:textId="77777777" w:rsidR="00F940AC" w:rsidRPr="00844EBE" w:rsidRDefault="00A702FC" w:rsidP="003C7185">
            <w:pPr>
              <w:pStyle w:val="ListParagraph"/>
              <w:ind w:left="360"/>
              <w:rPr>
                <w:rStyle w:val="Hyperlink"/>
                <w:rFonts w:ascii="Arial" w:hAnsi="Arial" w:cs="Arial"/>
                <w:i/>
                <w:color w:val="auto"/>
                <w:u w:val="none"/>
              </w:rPr>
            </w:pPr>
            <w:hyperlink r:id="rId10" w:history="1">
              <w:r w:rsidR="00F940AC" w:rsidRPr="00844EBE">
                <w:rPr>
                  <w:rStyle w:val="Hyperlink"/>
                  <w:rFonts w:ascii="Arial" w:hAnsi="Arial" w:cs="Arial"/>
                </w:rPr>
                <w:t>http://www.youtube.com/watch?v=GkNJvZINSEY</w:t>
              </w:r>
            </w:hyperlink>
          </w:p>
          <w:p w14:paraId="545BCC0D" w14:textId="77777777" w:rsidR="00F940AC" w:rsidRPr="00844EBE" w:rsidRDefault="00F940AC" w:rsidP="003C7185">
            <w:pPr>
              <w:pStyle w:val="ListParagraph"/>
              <w:numPr>
                <w:ilvl w:val="0"/>
                <w:numId w:val="2"/>
              </w:numPr>
              <w:rPr>
                <w:rFonts w:ascii="Arial" w:hAnsi="Arial" w:cs="Arial"/>
                <w:i/>
              </w:rPr>
            </w:pPr>
            <w:r w:rsidRPr="00844EBE">
              <w:rPr>
                <w:rFonts w:ascii="Arial" w:hAnsi="Arial" w:cs="Arial"/>
                <w:i/>
              </w:rPr>
              <w:t>Bill Nye the Science Guy, Sound</w:t>
            </w:r>
          </w:p>
          <w:p w14:paraId="033D2AA0" w14:textId="77777777" w:rsidR="00F940AC" w:rsidRPr="00844EBE" w:rsidRDefault="00A702FC" w:rsidP="003C7185">
            <w:pPr>
              <w:pStyle w:val="ListParagraph"/>
              <w:ind w:left="360"/>
              <w:rPr>
                <w:rFonts w:ascii="Arial" w:hAnsi="Arial" w:cs="Arial"/>
                <w:i/>
              </w:rPr>
            </w:pPr>
            <w:hyperlink r:id="rId11" w:history="1">
              <w:r w:rsidR="00F940AC" w:rsidRPr="00844EBE">
                <w:rPr>
                  <w:rStyle w:val="Hyperlink"/>
                  <w:rFonts w:ascii="Arial" w:hAnsi="Arial" w:cs="Arial"/>
                </w:rPr>
                <w:t>http://youtu.be/lTetdgpu7MU</w:t>
              </w:r>
            </w:hyperlink>
            <w:r w:rsidR="00F940AC" w:rsidRPr="00844EBE">
              <w:rPr>
                <w:rFonts w:ascii="Arial" w:hAnsi="Arial" w:cs="Arial"/>
              </w:rPr>
              <w:t xml:space="preserve"> </w:t>
            </w:r>
          </w:p>
          <w:p w14:paraId="1E0506F1" w14:textId="4DF12635" w:rsidR="00F940AC" w:rsidRPr="00844EBE" w:rsidRDefault="00F940AC" w:rsidP="003C7185">
            <w:pPr>
              <w:pStyle w:val="ListParagraph"/>
              <w:numPr>
                <w:ilvl w:val="0"/>
                <w:numId w:val="2"/>
              </w:numPr>
              <w:rPr>
                <w:rFonts w:ascii="Arial" w:hAnsi="Arial" w:cs="Arial"/>
                <w:i/>
              </w:rPr>
            </w:pPr>
            <w:r w:rsidRPr="00844EBE">
              <w:rPr>
                <w:rFonts w:ascii="Arial" w:hAnsi="Arial" w:cs="Arial"/>
                <w:i/>
              </w:rPr>
              <w:lastRenderedPageBreak/>
              <w:t>Sound, Bass, Water, Sound Devastates Water</w:t>
            </w:r>
            <w:r w:rsidRPr="00844EBE">
              <w:rPr>
                <w:rFonts w:ascii="Arial" w:hAnsi="Arial" w:cs="Arial"/>
              </w:rPr>
              <w:t xml:space="preserve"> </w:t>
            </w:r>
            <w:hyperlink r:id="rId12" w:history="1">
              <w:r w:rsidRPr="00844EBE">
                <w:rPr>
                  <w:rStyle w:val="Hyperlink"/>
                  <w:rFonts w:ascii="Arial" w:hAnsi="Arial" w:cs="Arial"/>
                </w:rPr>
                <w:t>http://youtu.be/THUMdTohWkI</w:t>
              </w:r>
            </w:hyperlink>
          </w:p>
          <w:p w14:paraId="41E807CB" w14:textId="77777777" w:rsidR="00F940AC" w:rsidRPr="002D16D3" w:rsidRDefault="00F940AC" w:rsidP="003C7185">
            <w:pPr>
              <w:pStyle w:val="ListParagraph"/>
              <w:numPr>
                <w:ilvl w:val="0"/>
                <w:numId w:val="2"/>
              </w:numPr>
              <w:rPr>
                <w:rFonts w:ascii="Arial" w:hAnsi="Arial" w:cs="Arial"/>
              </w:rPr>
            </w:pPr>
            <w:r w:rsidRPr="002D16D3">
              <w:rPr>
                <w:rFonts w:ascii="Arial" w:hAnsi="Arial" w:cs="Arial"/>
                <w:i/>
              </w:rPr>
              <w:t>Lesson B Show What You Know Rubrics.docx</w:t>
            </w:r>
          </w:p>
          <w:p w14:paraId="59DD4D8B" w14:textId="42F01A50" w:rsidR="00F940AC" w:rsidRPr="00844EBE" w:rsidRDefault="00F940AC" w:rsidP="003C7185">
            <w:pPr>
              <w:pStyle w:val="ListParagraph"/>
              <w:ind w:left="360"/>
              <w:rPr>
                <w:rFonts w:ascii="Arial" w:hAnsi="Arial" w:cs="Arial"/>
                <w:highlight w:val="yellow"/>
              </w:rPr>
            </w:pPr>
          </w:p>
        </w:tc>
      </w:tr>
      <w:tr w:rsidR="00B71F18" w:rsidRPr="00844EBE" w14:paraId="7A34CD7D" w14:textId="77777777" w:rsidTr="00F940AC">
        <w:trPr>
          <w:trHeight w:val="2169"/>
        </w:trPr>
        <w:tc>
          <w:tcPr>
            <w:tcW w:w="10773" w:type="dxa"/>
            <w:gridSpan w:val="5"/>
            <w:tcBorders>
              <w:left w:val="nil"/>
              <w:right w:val="nil"/>
            </w:tcBorders>
          </w:tcPr>
          <w:p w14:paraId="7B40FE75" w14:textId="1F0CDCC0" w:rsidR="009909FE" w:rsidRPr="002D16D3" w:rsidRDefault="009909FE" w:rsidP="003C7185">
            <w:pPr>
              <w:spacing w:line="276" w:lineRule="auto"/>
              <w:rPr>
                <w:rFonts w:ascii="Arial" w:hAnsi="Arial" w:cs="Arial"/>
                <w:b/>
                <w:color w:val="2B3F81"/>
              </w:rPr>
            </w:pPr>
            <w:r w:rsidRPr="002D16D3">
              <w:rPr>
                <w:rFonts w:ascii="Arial" w:hAnsi="Arial" w:cs="Arial"/>
                <w:b/>
                <w:color w:val="2B3F81"/>
              </w:rPr>
              <w:lastRenderedPageBreak/>
              <w:t>The</w:t>
            </w:r>
            <w:r w:rsidR="00B57A27" w:rsidRPr="002D16D3">
              <w:rPr>
                <w:rFonts w:ascii="Arial" w:hAnsi="Arial" w:cs="Arial"/>
                <w:b/>
                <w:color w:val="2B3F81"/>
              </w:rPr>
              <w:t xml:space="preserve"> “Hook” (Suggested Introduction</w:t>
            </w:r>
            <w:r w:rsidRPr="002D16D3">
              <w:rPr>
                <w:rFonts w:ascii="Arial" w:hAnsi="Arial" w:cs="Arial"/>
                <w:b/>
                <w:color w:val="2B3F81"/>
              </w:rPr>
              <w:t>)</w:t>
            </w:r>
          </w:p>
          <w:p w14:paraId="40202796" w14:textId="596DCF1E" w:rsidR="00190F47" w:rsidRPr="00844EBE" w:rsidRDefault="00190F47" w:rsidP="003C7185">
            <w:pPr>
              <w:pStyle w:val="ListParagraph"/>
              <w:numPr>
                <w:ilvl w:val="0"/>
                <w:numId w:val="10"/>
              </w:numPr>
              <w:rPr>
                <w:rFonts w:ascii="Arial" w:hAnsi="Arial" w:cs="Arial"/>
              </w:rPr>
            </w:pPr>
            <w:r w:rsidRPr="00844EBE">
              <w:rPr>
                <w:rFonts w:ascii="Arial" w:hAnsi="Arial" w:cs="Arial"/>
              </w:rPr>
              <w:t xml:space="preserve">Start by hitting a drum, </w:t>
            </w:r>
            <w:r w:rsidR="003B6C71" w:rsidRPr="00844EBE">
              <w:rPr>
                <w:rFonts w:ascii="Arial" w:hAnsi="Arial" w:cs="Arial"/>
              </w:rPr>
              <w:t>ringing a bell, smacking t</w:t>
            </w:r>
            <w:r w:rsidR="00F93209" w:rsidRPr="00844EBE">
              <w:rPr>
                <w:rFonts w:ascii="Arial" w:hAnsi="Arial" w:cs="Arial"/>
              </w:rPr>
              <w:t>w</w:t>
            </w:r>
            <w:r w:rsidR="003B6C71" w:rsidRPr="00844EBE">
              <w:rPr>
                <w:rFonts w:ascii="Arial" w:hAnsi="Arial" w:cs="Arial"/>
              </w:rPr>
              <w:t>o objects together</w:t>
            </w:r>
            <w:r w:rsidR="00963813">
              <w:rPr>
                <w:rFonts w:ascii="Arial" w:hAnsi="Arial" w:cs="Arial"/>
              </w:rPr>
              <w:t>,</w:t>
            </w:r>
            <w:r w:rsidR="003B6C71" w:rsidRPr="00844EBE">
              <w:rPr>
                <w:rFonts w:ascii="Arial" w:hAnsi="Arial" w:cs="Arial"/>
              </w:rPr>
              <w:t xml:space="preserve"> or</w:t>
            </w:r>
            <w:r w:rsidR="00F93209" w:rsidRPr="00844EBE">
              <w:rPr>
                <w:rFonts w:ascii="Arial" w:hAnsi="Arial" w:cs="Arial"/>
              </w:rPr>
              <w:t xml:space="preserve"> doing</w:t>
            </w:r>
            <w:r w:rsidR="003B6C71" w:rsidRPr="00844EBE">
              <w:rPr>
                <w:rFonts w:ascii="Arial" w:hAnsi="Arial" w:cs="Arial"/>
              </w:rPr>
              <w:t xml:space="preserve"> anything else that will create</w:t>
            </w:r>
            <w:r w:rsidRPr="00844EBE">
              <w:rPr>
                <w:rFonts w:ascii="Arial" w:hAnsi="Arial" w:cs="Arial"/>
              </w:rPr>
              <w:t xml:space="preserve"> a</w:t>
            </w:r>
            <w:r w:rsidR="006E06AD" w:rsidRPr="00844EBE">
              <w:rPr>
                <w:rFonts w:ascii="Arial" w:hAnsi="Arial" w:cs="Arial"/>
              </w:rPr>
              <w:t xml:space="preserve"> </w:t>
            </w:r>
            <w:r w:rsidRPr="00844EBE">
              <w:rPr>
                <w:rFonts w:ascii="Arial" w:hAnsi="Arial" w:cs="Arial"/>
              </w:rPr>
              <w:t>loud</w:t>
            </w:r>
            <w:r w:rsidR="00963813">
              <w:rPr>
                <w:rFonts w:ascii="Arial" w:hAnsi="Arial" w:cs="Arial"/>
              </w:rPr>
              <w:t>,</w:t>
            </w:r>
            <w:r w:rsidRPr="00844EBE">
              <w:rPr>
                <w:rFonts w:ascii="Arial" w:hAnsi="Arial" w:cs="Arial"/>
              </w:rPr>
              <w:t xml:space="preserve"> direct sound. Ask the students</w:t>
            </w:r>
            <w:r w:rsidR="0011451D" w:rsidRPr="00844EBE">
              <w:rPr>
                <w:rFonts w:ascii="Arial" w:hAnsi="Arial" w:cs="Arial"/>
              </w:rPr>
              <w:t>:</w:t>
            </w:r>
            <w:r w:rsidRPr="00844EBE">
              <w:rPr>
                <w:rFonts w:ascii="Arial" w:hAnsi="Arial" w:cs="Arial"/>
              </w:rPr>
              <w:t xml:space="preserve"> </w:t>
            </w:r>
            <w:r w:rsidR="0011451D" w:rsidRPr="00844EBE">
              <w:rPr>
                <w:rFonts w:ascii="Arial" w:hAnsi="Arial" w:cs="Arial"/>
              </w:rPr>
              <w:t>H</w:t>
            </w:r>
            <w:r w:rsidRPr="00844EBE">
              <w:rPr>
                <w:rFonts w:ascii="Arial" w:hAnsi="Arial" w:cs="Arial"/>
              </w:rPr>
              <w:t>ow did the sound you created reach the</w:t>
            </w:r>
            <w:r w:rsidR="00963813">
              <w:rPr>
                <w:rFonts w:ascii="Arial" w:hAnsi="Arial" w:cs="Arial"/>
              </w:rPr>
              <w:t>m</w:t>
            </w:r>
            <w:r w:rsidRPr="00844EBE">
              <w:rPr>
                <w:rFonts w:ascii="Arial" w:hAnsi="Arial" w:cs="Arial"/>
              </w:rPr>
              <w:t>?</w:t>
            </w:r>
            <w:r w:rsidR="003B6C71" w:rsidRPr="00844EBE">
              <w:rPr>
                <w:rFonts w:ascii="Arial" w:hAnsi="Arial" w:cs="Arial"/>
              </w:rPr>
              <w:t xml:space="preserve"> Why/How did your action create a sound</w:t>
            </w:r>
            <w:r w:rsidR="00F93209" w:rsidRPr="00844EBE">
              <w:rPr>
                <w:rFonts w:ascii="Arial" w:hAnsi="Arial" w:cs="Arial"/>
              </w:rPr>
              <w:t>?</w:t>
            </w:r>
            <w:r w:rsidR="006760FF">
              <w:rPr>
                <w:rFonts w:ascii="Arial" w:hAnsi="Arial" w:cs="Arial"/>
              </w:rPr>
              <w:t xml:space="preserve"> </w:t>
            </w:r>
            <w:r w:rsidR="006E06AD" w:rsidRPr="00844EBE">
              <w:rPr>
                <w:rFonts w:ascii="Arial" w:hAnsi="Arial" w:cs="Arial"/>
              </w:rPr>
              <w:t>Students may be able to identify the sound was caused by vibrations. Have them focus on the question</w:t>
            </w:r>
            <w:r w:rsidR="0011451D" w:rsidRPr="00844EBE">
              <w:rPr>
                <w:rFonts w:ascii="Arial" w:hAnsi="Arial" w:cs="Arial"/>
              </w:rPr>
              <w:t>:</w:t>
            </w:r>
            <w:r w:rsidR="006E06AD" w:rsidRPr="00844EBE">
              <w:rPr>
                <w:rFonts w:ascii="Arial" w:hAnsi="Arial" w:cs="Arial"/>
              </w:rPr>
              <w:t xml:space="preserve"> </w:t>
            </w:r>
            <w:r w:rsidR="0011451D" w:rsidRPr="00844EBE">
              <w:rPr>
                <w:rFonts w:ascii="Arial" w:hAnsi="Arial" w:cs="Arial"/>
              </w:rPr>
              <w:t>H</w:t>
            </w:r>
            <w:r w:rsidR="006E06AD" w:rsidRPr="00844EBE">
              <w:rPr>
                <w:rFonts w:ascii="Arial" w:hAnsi="Arial" w:cs="Arial"/>
              </w:rPr>
              <w:t>ow did the sound reach their ears?</w:t>
            </w:r>
          </w:p>
          <w:p w14:paraId="2C9B6C3A" w14:textId="2F43D410" w:rsidR="00190F47" w:rsidRPr="00844EBE" w:rsidRDefault="003B6C71" w:rsidP="003C7185">
            <w:pPr>
              <w:pStyle w:val="ListParagraph"/>
              <w:numPr>
                <w:ilvl w:val="0"/>
                <w:numId w:val="10"/>
              </w:numPr>
              <w:rPr>
                <w:rFonts w:ascii="Arial" w:hAnsi="Arial" w:cs="Arial"/>
              </w:rPr>
            </w:pPr>
            <w:r w:rsidRPr="00844EBE">
              <w:rPr>
                <w:rFonts w:ascii="Arial" w:hAnsi="Arial" w:cs="Arial"/>
              </w:rPr>
              <w:t>Do the same thing again</w:t>
            </w:r>
            <w:r w:rsidR="0011451D" w:rsidRPr="00844EBE">
              <w:rPr>
                <w:rFonts w:ascii="Arial" w:hAnsi="Arial" w:cs="Arial"/>
              </w:rPr>
              <w:t>,</w:t>
            </w:r>
            <w:r w:rsidRPr="00844EBE">
              <w:rPr>
                <w:rFonts w:ascii="Arial" w:hAnsi="Arial" w:cs="Arial"/>
              </w:rPr>
              <w:t xml:space="preserve"> only very softly/gently. A</w:t>
            </w:r>
            <w:r w:rsidR="00190F47" w:rsidRPr="00844EBE">
              <w:rPr>
                <w:rFonts w:ascii="Arial" w:hAnsi="Arial" w:cs="Arial"/>
              </w:rPr>
              <w:t>sk</w:t>
            </w:r>
            <w:r w:rsidR="002479AC">
              <w:rPr>
                <w:rFonts w:ascii="Arial" w:hAnsi="Arial" w:cs="Arial"/>
              </w:rPr>
              <w:t>:</w:t>
            </w:r>
            <w:r w:rsidR="00190F47" w:rsidRPr="00844EBE">
              <w:rPr>
                <w:rFonts w:ascii="Arial" w:hAnsi="Arial" w:cs="Arial"/>
              </w:rPr>
              <w:t xml:space="preserve"> </w:t>
            </w:r>
            <w:r w:rsidR="002479AC">
              <w:rPr>
                <w:rFonts w:ascii="Arial" w:hAnsi="Arial" w:cs="Arial"/>
              </w:rPr>
              <w:t>W</w:t>
            </w:r>
            <w:r w:rsidR="00190F47" w:rsidRPr="00844EBE">
              <w:rPr>
                <w:rFonts w:ascii="Arial" w:hAnsi="Arial" w:cs="Arial"/>
              </w:rPr>
              <w:t>hy didn’t that sound reach as far?</w:t>
            </w:r>
            <w:r w:rsidR="006E06AD" w:rsidRPr="00844EBE">
              <w:rPr>
                <w:rFonts w:ascii="Arial" w:hAnsi="Arial" w:cs="Arial"/>
              </w:rPr>
              <w:t xml:space="preserve"> </w:t>
            </w:r>
          </w:p>
          <w:p w14:paraId="1F508622" w14:textId="0C344D59" w:rsidR="00B71F18" w:rsidRPr="00844EBE" w:rsidRDefault="005A6D8D" w:rsidP="003C7185">
            <w:pPr>
              <w:pStyle w:val="ListParagraph"/>
              <w:numPr>
                <w:ilvl w:val="0"/>
                <w:numId w:val="10"/>
              </w:numPr>
              <w:rPr>
                <w:rFonts w:ascii="Arial" w:hAnsi="Arial" w:cs="Arial"/>
              </w:rPr>
            </w:pPr>
            <w:r w:rsidRPr="00844EBE">
              <w:rPr>
                <w:rFonts w:ascii="Arial" w:hAnsi="Arial" w:cs="Arial"/>
              </w:rPr>
              <w:t xml:space="preserve"> </w:t>
            </w:r>
            <w:r w:rsidR="00190F47" w:rsidRPr="00844EBE">
              <w:rPr>
                <w:rFonts w:ascii="Arial" w:hAnsi="Arial" w:cs="Arial"/>
              </w:rPr>
              <w:t xml:space="preserve">Have the students brainstorm a list of what they remember about the science of sound. You may choose to use a </w:t>
            </w:r>
            <w:r w:rsidR="0079734C" w:rsidRPr="00844EBE">
              <w:rPr>
                <w:rFonts w:ascii="Arial" w:hAnsi="Arial" w:cs="Arial"/>
              </w:rPr>
              <w:t>KWL (Know, Wonder, Learn)</w:t>
            </w:r>
            <w:r w:rsidR="00190F47" w:rsidRPr="00844EBE">
              <w:rPr>
                <w:rFonts w:ascii="Arial" w:hAnsi="Arial" w:cs="Arial"/>
              </w:rPr>
              <w:t xml:space="preserve"> chart to help corral thinking. </w:t>
            </w:r>
          </w:p>
          <w:p w14:paraId="6193B287" w14:textId="77777777" w:rsidR="00953053" w:rsidRPr="00844EBE" w:rsidRDefault="00953053" w:rsidP="003C7185">
            <w:pPr>
              <w:ind w:left="360"/>
              <w:rPr>
                <w:rFonts w:ascii="Arial" w:hAnsi="Arial" w:cs="Arial"/>
              </w:rPr>
            </w:pPr>
          </w:p>
        </w:tc>
      </w:tr>
      <w:tr w:rsidR="00B71F18" w:rsidRPr="00844EBE" w14:paraId="25BEE081" w14:textId="77777777" w:rsidTr="00BE6DED">
        <w:trPr>
          <w:trHeight w:val="2818"/>
        </w:trPr>
        <w:tc>
          <w:tcPr>
            <w:tcW w:w="10773" w:type="dxa"/>
            <w:gridSpan w:val="5"/>
            <w:tcBorders>
              <w:left w:val="nil"/>
              <w:bottom w:val="nil"/>
              <w:right w:val="nil"/>
            </w:tcBorders>
          </w:tcPr>
          <w:p w14:paraId="56BC3C8E" w14:textId="737F6362" w:rsidR="00B71F18" w:rsidRPr="002D16D3" w:rsidRDefault="00865738" w:rsidP="003C7185">
            <w:pPr>
              <w:spacing w:line="276" w:lineRule="auto"/>
              <w:rPr>
                <w:rFonts w:ascii="Arial" w:hAnsi="Arial" w:cs="Arial"/>
                <w:b/>
                <w:color w:val="2B3F81"/>
              </w:rPr>
            </w:pPr>
            <w:r w:rsidRPr="002D16D3">
              <w:rPr>
                <w:rFonts w:ascii="Arial" w:hAnsi="Arial" w:cs="Arial"/>
                <w:b/>
                <w:color w:val="2B3F81"/>
              </w:rPr>
              <w:t>Activity O</w:t>
            </w:r>
            <w:r w:rsidR="00B71F18" w:rsidRPr="002D16D3">
              <w:rPr>
                <w:rFonts w:ascii="Arial" w:hAnsi="Arial" w:cs="Arial"/>
                <w:b/>
                <w:color w:val="2B3F81"/>
              </w:rPr>
              <w:t>utl</w:t>
            </w:r>
            <w:r w:rsidRPr="002D16D3">
              <w:rPr>
                <w:rFonts w:ascii="Arial" w:hAnsi="Arial" w:cs="Arial"/>
                <w:b/>
                <w:color w:val="2B3F81"/>
              </w:rPr>
              <w:t>ine</w:t>
            </w:r>
          </w:p>
          <w:p w14:paraId="4586D094" w14:textId="41259A14" w:rsidR="00865738" w:rsidRPr="00844EBE" w:rsidRDefault="00C7078D" w:rsidP="003C7185">
            <w:pPr>
              <w:rPr>
                <w:rFonts w:ascii="Arial" w:hAnsi="Arial" w:cs="Arial"/>
              </w:rPr>
            </w:pPr>
            <w:r w:rsidRPr="00844EBE">
              <w:rPr>
                <w:rFonts w:ascii="Arial" w:hAnsi="Arial" w:cs="Arial"/>
              </w:rPr>
              <w:t>Introduce the lesson by</w:t>
            </w:r>
            <w:r w:rsidR="00865738" w:rsidRPr="00844EBE">
              <w:rPr>
                <w:rFonts w:ascii="Arial" w:hAnsi="Arial" w:cs="Arial"/>
              </w:rPr>
              <w:t xml:space="preserve"> reviewing the concept that all matter is made up of atoms, and that the interactions of atoms create molecules. How these molecules interact with each other and the state they are in shape our world.</w:t>
            </w:r>
            <w:r w:rsidR="006760FF">
              <w:rPr>
                <w:rFonts w:ascii="Arial" w:hAnsi="Arial" w:cs="Arial"/>
              </w:rPr>
              <w:t xml:space="preserve"> </w:t>
            </w:r>
          </w:p>
          <w:p w14:paraId="5FFC97FA" w14:textId="77777777" w:rsidR="00865738" w:rsidRPr="00844EBE" w:rsidRDefault="00865738" w:rsidP="003C7185">
            <w:pPr>
              <w:rPr>
                <w:rFonts w:ascii="Arial" w:hAnsi="Arial" w:cs="Arial"/>
              </w:rPr>
            </w:pPr>
            <w:r w:rsidRPr="00844EBE">
              <w:rPr>
                <w:rFonts w:ascii="Arial" w:hAnsi="Arial" w:cs="Arial"/>
              </w:rPr>
              <w:t>Depending on your class you may want to explore this by:</w:t>
            </w:r>
          </w:p>
          <w:p w14:paraId="785F4655" w14:textId="77777777" w:rsidR="00865738" w:rsidRPr="00844EBE" w:rsidRDefault="00865738" w:rsidP="003C7185">
            <w:pPr>
              <w:pStyle w:val="ListParagraph"/>
              <w:numPr>
                <w:ilvl w:val="0"/>
                <w:numId w:val="19"/>
              </w:numPr>
              <w:rPr>
                <w:rFonts w:ascii="Arial" w:hAnsi="Arial" w:cs="Arial"/>
                <w:b/>
              </w:rPr>
            </w:pPr>
            <w:r w:rsidRPr="00844EBE">
              <w:rPr>
                <w:rFonts w:ascii="Arial" w:hAnsi="Arial" w:cs="Arial"/>
              </w:rPr>
              <w:t xml:space="preserve">creating a KWL with the class, helping the students refresh their memories about atoms and molecules </w:t>
            </w:r>
          </w:p>
          <w:p w14:paraId="7A1A1606" w14:textId="77777777" w:rsidR="00865738" w:rsidRPr="00844EBE" w:rsidRDefault="00865738" w:rsidP="003C7185">
            <w:pPr>
              <w:pStyle w:val="ListParagraph"/>
              <w:numPr>
                <w:ilvl w:val="0"/>
                <w:numId w:val="19"/>
              </w:numPr>
              <w:rPr>
                <w:rFonts w:ascii="Arial" w:hAnsi="Arial" w:cs="Arial"/>
                <w:b/>
              </w:rPr>
            </w:pPr>
            <w:r w:rsidRPr="00844EBE">
              <w:rPr>
                <w:rFonts w:ascii="Arial" w:hAnsi="Arial" w:cs="Arial"/>
              </w:rPr>
              <w:t>creating a “post it note” parking lot of what is known about atoms</w:t>
            </w:r>
          </w:p>
          <w:p w14:paraId="55CBDACA" w14:textId="727B8D6E" w:rsidR="00865738" w:rsidRPr="00844EBE" w:rsidRDefault="00865738" w:rsidP="003C7185">
            <w:pPr>
              <w:pStyle w:val="ListParagraph"/>
              <w:numPr>
                <w:ilvl w:val="0"/>
                <w:numId w:val="19"/>
              </w:numPr>
              <w:rPr>
                <w:rFonts w:ascii="Arial" w:hAnsi="Arial" w:cs="Arial"/>
                <w:b/>
              </w:rPr>
            </w:pPr>
            <w:proofErr w:type="gramStart"/>
            <w:r w:rsidRPr="00844EBE">
              <w:rPr>
                <w:rFonts w:ascii="Arial" w:hAnsi="Arial" w:cs="Arial"/>
              </w:rPr>
              <w:t>having</w:t>
            </w:r>
            <w:proofErr w:type="gramEnd"/>
            <w:r w:rsidRPr="00844EBE">
              <w:rPr>
                <w:rFonts w:ascii="Arial" w:hAnsi="Arial" w:cs="Arial"/>
              </w:rPr>
              <w:t xml:space="preserve"> a round table</w:t>
            </w:r>
            <w:r w:rsidR="00756C07">
              <w:rPr>
                <w:rFonts w:ascii="Arial" w:hAnsi="Arial" w:cs="Arial"/>
              </w:rPr>
              <w:t>, think/pair/share,</w:t>
            </w:r>
            <w:r w:rsidRPr="00844EBE">
              <w:rPr>
                <w:rFonts w:ascii="Arial" w:hAnsi="Arial" w:cs="Arial"/>
              </w:rPr>
              <w:t xml:space="preserve"> or mini review of molecular theory</w:t>
            </w:r>
          </w:p>
          <w:p w14:paraId="089565E8" w14:textId="77777777" w:rsidR="00865738" w:rsidRPr="00844EBE" w:rsidRDefault="00865738" w:rsidP="003C7185">
            <w:pPr>
              <w:rPr>
                <w:rFonts w:ascii="Arial" w:hAnsi="Arial" w:cs="Arial"/>
              </w:rPr>
            </w:pPr>
          </w:p>
          <w:p w14:paraId="0F2DEA83" w14:textId="0716DE7E" w:rsidR="00C7078D" w:rsidRPr="00844EBE" w:rsidRDefault="00C7078D" w:rsidP="003C7185">
            <w:pPr>
              <w:rPr>
                <w:rFonts w:ascii="Arial" w:hAnsi="Arial" w:cs="Arial"/>
              </w:rPr>
            </w:pPr>
            <w:r w:rsidRPr="00844EBE">
              <w:rPr>
                <w:rFonts w:ascii="Arial" w:hAnsi="Arial" w:cs="Arial"/>
              </w:rPr>
              <w:t xml:space="preserve">You may want to show students the following video which uses </w:t>
            </w:r>
            <w:proofErr w:type="spellStart"/>
            <w:r w:rsidRPr="00844EBE">
              <w:rPr>
                <w:rFonts w:ascii="Arial" w:hAnsi="Arial" w:cs="Arial"/>
              </w:rPr>
              <w:t>schlieren</w:t>
            </w:r>
            <w:proofErr w:type="spellEnd"/>
            <w:r w:rsidRPr="00844EBE">
              <w:rPr>
                <w:rFonts w:ascii="Arial" w:hAnsi="Arial" w:cs="Arial"/>
              </w:rPr>
              <w:t xml:space="preserve"> flow visualization to show actual sound waves.</w:t>
            </w:r>
          </w:p>
          <w:p w14:paraId="6F8A6FDD" w14:textId="77777777" w:rsidR="00C7078D" w:rsidRPr="00844EBE" w:rsidRDefault="00C7078D" w:rsidP="003C7185">
            <w:pPr>
              <w:ind w:left="720"/>
              <w:rPr>
                <w:rFonts w:ascii="Arial" w:hAnsi="Arial" w:cs="Arial"/>
                <w:i/>
              </w:rPr>
            </w:pPr>
            <w:r w:rsidRPr="00844EBE">
              <w:rPr>
                <w:rFonts w:ascii="Arial" w:hAnsi="Arial" w:cs="Arial"/>
                <w:i/>
              </w:rPr>
              <w:t>What does sound look like?</w:t>
            </w:r>
          </w:p>
          <w:p w14:paraId="6B74601B" w14:textId="5671DDFA" w:rsidR="00C7078D" w:rsidRPr="00844EBE" w:rsidRDefault="00A702FC" w:rsidP="003C7185">
            <w:pPr>
              <w:ind w:left="720"/>
              <w:rPr>
                <w:rStyle w:val="Hyperlink"/>
                <w:rFonts w:ascii="Arial" w:hAnsi="Arial" w:cs="Arial"/>
              </w:rPr>
            </w:pPr>
            <w:hyperlink r:id="rId13" w:history="1">
              <w:r w:rsidR="00C7078D" w:rsidRPr="00844EBE">
                <w:rPr>
                  <w:rStyle w:val="Hyperlink"/>
                  <w:rFonts w:ascii="Arial" w:hAnsi="Arial" w:cs="Arial"/>
                </w:rPr>
                <w:t>https://www.youtube.com/watch?v=px3oVGXr4mo&amp;feature=youtu.be</w:t>
              </w:r>
            </w:hyperlink>
          </w:p>
          <w:p w14:paraId="695DA366" w14:textId="77777777" w:rsidR="00C7078D" w:rsidRPr="00844EBE" w:rsidRDefault="00C7078D" w:rsidP="003C7185">
            <w:pPr>
              <w:rPr>
                <w:rFonts w:ascii="Arial" w:hAnsi="Arial" w:cs="Arial"/>
              </w:rPr>
            </w:pPr>
          </w:p>
          <w:p w14:paraId="386BF3FB" w14:textId="17A58EFA" w:rsidR="00865738" w:rsidRPr="00844EBE" w:rsidRDefault="00865738" w:rsidP="003C7185">
            <w:pPr>
              <w:rPr>
                <w:rFonts w:ascii="Arial" w:hAnsi="Arial" w:cs="Arial"/>
                <w:b/>
              </w:rPr>
            </w:pPr>
            <w:r w:rsidRPr="00844EBE">
              <w:rPr>
                <w:rFonts w:ascii="Arial" w:hAnsi="Arial" w:cs="Arial"/>
              </w:rPr>
              <w:t>Once the students have explored the basics, explain that sound is dependent on the interactions between molecules and atoms</w:t>
            </w:r>
            <w:r w:rsidR="00030B0C" w:rsidRPr="00844EBE">
              <w:rPr>
                <w:rFonts w:ascii="Arial" w:hAnsi="Arial" w:cs="Arial"/>
              </w:rPr>
              <w:t xml:space="preserve">. </w:t>
            </w:r>
            <w:r w:rsidR="00953053" w:rsidRPr="00844EBE">
              <w:rPr>
                <w:rFonts w:ascii="Arial" w:hAnsi="Arial" w:cs="Arial"/>
              </w:rPr>
              <w:t>E</w:t>
            </w:r>
            <w:r w:rsidRPr="00844EBE">
              <w:rPr>
                <w:rFonts w:ascii="Arial" w:hAnsi="Arial" w:cs="Arial"/>
              </w:rPr>
              <w:t xml:space="preserve">xplain to the students that, for the activities in this lesson, they will imagine that they have been transformed into </w:t>
            </w:r>
            <w:r w:rsidR="00953053" w:rsidRPr="00844EBE">
              <w:rPr>
                <w:rFonts w:ascii="Arial" w:hAnsi="Arial" w:cs="Arial"/>
              </w:rPr>
              <w:t xml:space="preserve">atoms. </w:t>
            </w:r>
            <w:r w:rsidRPr="00844EBE">
              <w:rPr>
                <w:rFonts w:ascii="Arial" w:hAnsi="Arial" w:cs="Arial"/>
              </w:rPr>
              <w:t>As atoms they will be exploring the science of sound, and sound</w:t>
            </w:r>
            <w:r w:rsidR="00756C07">
              <w:rPr>
                <w:rFonts w:ascii="Arial" w:hAnsi="Arial" w:cs="Arial"/>
              </w:rPr>
              <w:t>’</w:t>
            </w:r>
            <w:r w:rsidRPr="00844EBE">
              <w:rPr>
                <w:rFonts w:ascii="Arial" w:hAnsi="Arial" w:cs="Arial"/>
              </w:rPr>
              <w:t>s</w:t>
            </w:r>
            <w:r w:rsidR="006760FF">
              <w:rPr>
                <w:rFonts w:ascii="Arial" w:hAnsi="Arial" w:cs="Arial"/>
              </w:rPr>
              <w:t xml:space="preserve"> </w:t>
            </w:r>
            <w:r w:rsidR="00756C07">
              <w:rPr>
                <w:rFonts w:ascii="Arial" w:hAnsi="Arial" w:cs="Arial"/>
              </w:rPr>
              <w:t>effect</w:t>
            </w:r>
            <w:r w:rsidRPr="00844EBE">
              <w:rPr>
                <w:rFonts w:ascii="Arial" w:hAnsi="Arial" w:cs="Arial"/>
              </w:rPr>
              <w:t xml:space="preserve"> on a medium such as air</w:t>
            </w:r>
            <w:r w:rsidR="00756C07">
              <w:rPr>
                <w:rFonts w:ascii="Arial" w:hAnsi="Arial" w:cs="Arial"/>
              </w:rPr>
              <w:t xml:space="preserve"> or</w:t>
            </w:r>
            <w:r w:rsidRPr="00844EBE">
              <w:rPr>
                <w:rFonts w:ascii="Arial" w:hAnsi="Arial" w:cs="Arial"/>
              </w:rPr>
              <w:t xml:space="preserve"> water, or</w:t>
            </w:r>
            <w:r w:rsidR="00756C07">
              <w:rPr>
                <w:rFonts w:ascii="Arial" w:hAnsi="Arial" w:cs="Arial"/>
              </w:rPr>
              <w:t xml:space="preserve"> on</w:t>
            </w:r>
            <w:r w:rsidRPr="00844EBE">
              <w:rPr>
                <w:rFonts w:ascii="Arial" w:hAnsi="Arial" w:cs="Arial"/>
              </w:rPr>
              <w:t xml:space="preserve"> materials.</w:t>
            </w:r>
          </w:p>
          <w:p w14:paraId="207BC0DF" w14:textId="77777777" w:rsidR="00865738" w:rsidRPr="00844EBE" w:rsidRDefault="00865738" w:rsidP="003C7185">
            <w:pPr>
              <w:rPr>
                <w:rFonts w:ascii="Arial" w:hAnsi="Arial" w:cs="Arial"/>
                <w:b/>
              </w:rPr>
            </w:pPr>
          </w:p>
          <w:tbl>
            <w:tblPr>
              <w:tblStyle w:val="LightShading-Accent11"/>
              <w:tblW w:w="10631" w:type="dxa"/>
              <w:tblBorders>
                <w:top w:val="single" w:sz="8" w:space="0" w:color="6AAE3E"/>
                <w:bottom w:val="single" w:sz="8" w:space="0" w:color="6AAE3E"/>
              </w:tblBorders>
              <w:shd w:val="clear" w:color="auto" w:fill="DFEDC8"/>
              <w:tblLayout w:type="fixed"/>
              <w:tblLook w:val="04A0" w:firstRow="1" w:lastRow="0" w:firstColumn="1" w:lastColumn="0" w:noHBand="0" w:noVBand="1"/>
            </w:tblPr>
            <w:tblGrid>
              <w:gridCol w:w="1682"/>
              <w:gridCol w:w="3350"/>
              <w:gridCol w:w="5599"/>
            </w:tblGrid>
            <w:tr w:rsidR="009479DE" w:rsidRPr="00844EBE" w14:paraId="052BEB32" w14:textId="77777777" w:rsidTr="002D16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2" w:type="dxa"/>
                  <w:tcBorders>
                    <w:top w:val="single" w:sz="8" w:space="0" w:color="2B3F81"/>
                    <w:left w:val="none" w:sz="0" w:space="0" w:color="auto"/>
                    <w:bottom w:val="single" w:sz="8" w:space="0" w:color="2B3F81"/>
                    <w:right w:val="none" w:sz="0" w:space="0" w:color="auto"/>
                  </w:tcBorders>
                  <w:shd w:val="clear" w:color="auto" w:fill="auto"/>
                </w:tcPr>
                <w:p w14:paraId="0E6BEF14" w14:textId="77777777" w:rsidR="009479DE" w:rsidRPr="002D16D3" w:rsidRDefault="009479DE" w:rsidP="003C7185">
                  <w:pPr>
                    <w:spacing w:line="276" w:lineRule="auto"/>
                    <w:rPr>
                      <w:rFonts w:ascii="Arial" w:hAnsi="Arial" w:cs="Arial"/>
                      <w:color w:val="2B3F81"/>
                    </w:rPr>
                  </w:pPr>
                  <w:r w:rsidRPr="002D16D3">
                    <w:rPr>
                      <w:rFonts w:ascii="Arial" w:hAnsi="Arial" w:cs="Arial"/>
                      <w:color w:val="2B3F81"/>
                    </w:rPr>
                    <w:t xml:space="preserve">Activity </w:t>
                  </w:r>
                </w:p>
              </w:tc>
              <w:tc>
                <w:tcPr>
                  <w:tcW w:w="3350" w:type="dxa"/>
                  <w:tcBorders>
                    <w:top w:val="single" w:sz="8" w:space="0" w:color="2B3F81"/>
                    <w:left w:val="none" w:sz="0" w:space="0" w:color="auto"/>
                    <w:bottom w:val="single" w:sz="8" w:space="0" w:color="2B3F81"/>
                    <w:right w:val="none" w:sz="0" w:space="0" w:color="auto"/>
                  </w:tcBorders>
                  <w:shd w:val="clear" w:color="auto" w:fill="auto"/>
                </w:tcPr>
                <w:p w14:paraId="5DBF7D6C" w14:textId="0FDC216C" w:rsidR="009479DE" w:rsidRPr="002D16D3" w:rsidRDefault="000C645A" w:rsidP="003C7185">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2B3F81"/>
                    </w:rPr>
                  </w:pPr>
                  <w:r w:rsidRPr="002D16D3">
                    <w:rPr>
                      <w:rFonts w:ascii="Arial" w:hAnsi="Arial" w:cs="Arial"/>
                      <w:color w:val="2B3F81"/>
                    </w:rPr>
                    <w:t>Resources</w:t>
                  </w:r>
                  <w:r w:rsidR="009479DE" w:rsidRPr="002D16D3">
                    <w:rPr>
                      <w:rFonts w:ascii="Arial" w:hAnsi="Arial" w:cs="Arial"/>
                      <w:color w:val="2B3F81"/>
                    </w:rPr>
                    <w:t xml:space="preserve"> </w:t>
                  </w:r>
                </w:p>
              </w:tc>
              <w:tc>
                <w:tcPr>
                  <w:tcW w:w="5599" w:type="dxa"/>
                  <w:tcBorders>
                    <w:top w:val="single" w:sz="8" w:space="0" w:color="2B3F81"/>
                    <w:left w:val="none" w:sz="0" w:space="0" w:color="auto"/>
                    <w:bottom w:val="single" w:sz="8" w:space="0" w:color="2B3F81"/>
                    <w:right w:val="none" w:sz="0" w:space="0" w:color="auto"/>
                  </w:tcBorders>
                  <w:shd w:val="clear" w:color="auto" w:fill="auto"/>
                </w:tcPr>
                <w:p w14:paraId="163B8A0E" w14:textId="5004E920" w:rsidR="009479DE" w:rsidRPr="002D16D3" w:rsidRDefault="00865738" w:rsidP="003C7185">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2B3F81"/>
                    </w:rPr>
                  </w:pPr>
                  <w:r w:rsidRPr="002D16D3">
                    <w:rPr>
                      <w:rFonts w:ascii="Arial" w:hAnsi="Arial" w:cs="Arial"/>
                      <w:color w:val="2B3F81"/>
                    </w:rPr>
                    <w:t>Teaching P</w:t>
                  </w:r>
                  <w:r w:rsidR="009479DE" w:rsidRPr="002D16D3">
                    <w:rPr>
                      <w:rFonts w:ascii="Arial" w:hAnsi="Arial" w:cs="Arial"/>
                      <w:color w:val="2B3F81"/>
                    </w:rPr>
                    <w:t xml:space="preserve">oints </w:t>
                  </w:r>
                </w:p>
              </w:tc>
            </w:tr>
            <w:tr w:rsidR="009479DE" w:rsidRPr="00844EBE" w14:paraId="0B3EBBD4" w14:textId="77777777" w:rsidTr="002D1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2" w:type="dxa"/>
                  <w:tcBorders>
                    <w:top w:val="single" w:sz="8" w:space="0" w:color="2B3F81"/>
                    <w:left w:val="none" w:sz="0" w:space="0" w:color="auto"/>
                    <w:bottom w:val="nil"/>
                    <w:right w:val="none" w:sz="0" w:space="0" w:color="auto"/>
                  </w:tcBorders>
                  <w:shd w:val="clear" w:color="auto" w:fill="BFC1D6"/>
                </w:tcPr>
                <w:p w14:paraId="1847ED56" w14:textId="77777777" w:rsidR="0082050B" w:rsidRPr="002D16D3" w:rsidRDefault="004F733A" w:rsidP="003C7185">
                  <w:pPr>
                    <w:spacing w:line="276" w:lineRule="auto"/>
                    <w:rPr>
                      <w:rFonts w:ascii="Arial" w:hAnsi="Arial" w:cs="Arial"/>
                      <w:b w:val="0"/>
                      <w:color w:val="2B3F81"/>
                    </w:rPr>
                  </w:pPr>
                  <w:r w:rsidRPr="002D16D3">
                    <w:rPr>
                      <w:rFonts w:ascii="Arial" w:hAnsi="Arial" w:cs="Arial"/>
                      <w:color w:val="2B3F81"/>
                    </w:rPr>
                    <w:t xml:space="preserve">Sound Waves </w:t>
                  </w:r>
                </w:p>
                <w:p w14:paraId="00EA81CF" w14:textId="642F1F12" w:rsidR="009479DE" w:rsidRPr="002D16D3" w:rsidRDefault="009479DE" w:rsidP="003C7185">
                  <w:pPr>
                    <w:spacing w:line="276" w:lineRule="auto"/>
                    <w:ind w:left="720"/>
                    <w:contextualSpacing/>
                    <w:rPr>
                      <w:rFonts w:ascii="Arial" w:hAnsi="Arial" w:cs="Arial"/>
                      <w:b w:val="0"/>
                      <w:color w:val="2B3F81"/>
                    </w:rPr>
                  </w:pPr>
                </w:p>
              </w:tc>
              <w:tc>
                <w:tcPr>
                  <w:tcW w:w="3350" w:type="dxa"/>
                  <w:tcBorders>
                    <w:top w:val="single" w:sz="8" w:space="0" w:color="2B3F81"/>
                    <w:left w:val="none" w:sz="0" w:space="0" w:color="auto"/>
                    <w:bottom w:val="nil"/>
                    <w:right w:val="none" w:sz="0" w:space="0" w:color="auto"/>
                  </w:tcBorders>
                  <w:shd w:val="clear" w:color="auto" w:fill="BFC1D6"/>
                </w:tcPr>
                <w:p w14:paraId="3F828EDB" w14:textId="62A92E07" w:rsidR="009479DE" w:rsidRPr="002D16D3" w:rsidRDefault="003918F9" w:rsidP="003C718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B3F81"/>
                    </w:rPr>
                  </w:pPr>
                  <w:r w:rsidRPr="002D16D3">
                    <w:rPr>
                      <w:rFonts w:ascii="Arial" w:hAnsi="Arial" w:cs="Arial"/>
                      <w:color w:val="2B3F81"/>
                    </w:rPr>
                    <w:t>No materials are required, but you’ll need to clear space in your classroom or find an open space such as the gym or schoolyard.</w:t>
                  </w:r>
                </w:p>
              </w:tc>
              <w:tc>
                <w:tcPr>
                  <w:tcW w:w="5599" w:type="dxa"/>
                  <w:tcBorders>
                    <w:top w:val="single" w:sz="8" w:space="0" w:color="2B3F81"/>
                    <w:left w:val="none" w:sz="0" w:space="0" w:color="auto"/>
                    <w:bottom w:val="nil"/>
                    <w:right w:val="none" w:sz="0" w:space="0" w:color="auto"/>
                  </w:tcBorders>
                  <w:shd w:val="clear" w:color="auto" w:fill="BFC1D6"/>
                </w:tcPr>
                <w:p w14:paraId="1AE80BA7" w14:textId="77777777" w:rsidR="003918F9" w:rsidRPr="002D16D3" w:rsidRDefault="003918F9" w:rsidP="003C718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B3F81"/>
                    </w:rPr>
                  </w:pPr>
                  <w:r w:rsidRPr="002D16D3">
                    <w:rPr>
                      <w:rFonts w:ascii="Arial" w:hAnsi="Arial" w:cs="Arial"/>
                      <w:color w:val="2B3F81"/>
                    </w:rPr>
                    <w:t>See “Activity Details” at the end of this lesson plan for complete description of this activity.</w:t>
                  </w:r>
                </w:p>
                <w:p w14:paraId="5313D88A" w14:textId="77777777" w:rsidR="003918F9" w:rsidRPr="002D16D3" w:rsidRDefault="003918F9" w:rsidP="003C7185">
                  <w:pPr>
                    <w:spacing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2B3F81"/>
                      <w:sz w:val="16"/>
                      <w:szCs w:val="16"/>
                    </w:rPr>
                  </w:pPr>
                </w:p>
                <w:p w14:paraId="73C3BC12" w14:textId="69F1D6B4" w:rsidR="00714186" w:rsidRPr="002D16D3" w:rsidRDefault="00714186" w:rsidP="003C718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B3F81"/>
                    </w:rPr>
                  </w:pPr>
                  <w:r w:rsidRPr="002D16D3">
                    <w:rPr>
                      <w:rFonts w:ascii="Arial" w:hAnsi="Arial" w:cs="Arial"/>
                      <w:color w:val="2B3F81"/>
                    </w:rPr>
                    <w:t>Sound is energy, traveling as a wave. When a sound occurs, energy pushes on atoms and makes them move—</w:t>
                  </w:r>
                  <w:r w:rsidR="00756C07" w:rsidRPr="002D16D3">
                    <w:rPr>
                      <w:rFonts w:ascii="Arial" w:hAnsi="Arial" w:cs="Arial"/>
                      <w:color w:val="2B3F81"/>
                    </w:rPr>
                    <w:t xml:space="preserve"> similar to</w:t>
                  </w:r>
                  <w:r w:rsidRPr="002D16D3">
                    <w:rPr>
                      <w:rFonts w:ascii="Arial" w:hAnsi="Arial" w:cs="Arial"/>
                      <w:color w:val="2B3F81"/>
                    </w:rPr>
                    <w:t xml:space="preserve"> a relay. In this activity students use their bodies to demonstrate how sound moves through solids, gases</w:t>
                  </w:r>
                  <w:r w:rsidR="00756C07" w:rsidRPr="002D16D3">
                    <w:rPr>
                      <w:rFonts w:ascii="Arial" w:hAnsi="Arial" w:cs="Arial"/>
                      <w:color w:val="2B3F81"/>
                    </w:rPr>
                    <w:t>,</w:t>
                  </w:r>
                  <w:r w:rsidR="004F733A" w:rsidRPr="002D16D3">
                    <w:rPr>
                      <w:rFonts w:ascii="Arial" w:hAnsi="Arial" w:cs="Arial"/>
                      <w:color w:val="2B3F81"/>
                    </w:rPr>
                    <w:t xml:space="preserve"> and liquids</w:t>
                  </w:r>
                  <w:r w:rsidRPr="002D16D3">
                    <w:rPr>
                      <w:rFonts w:ascii="Arial" w:hAnsi="Arial" w:cs="Arial"/>
                      <w:color w:val="2B3F81"/>
                    </w:rPr>
                    <w:t>.</w:t>
                  </w:r>
                </w:p>
                <w:p w14:paraId="7D3F94DC" w14:textId="367552B2" w:rsidR="00A21585" w:rsidRPr="002D16D3" w:rsidRDefault="00A21585" w:rsidP="003C7185">
                  <w:pPr>
                    <w:spacing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2B3F81"/>
                    </w:rPr>
                  </w:pPr>
                </w:p>
              </w:tc>
            </w:tr>
            <w:tr w:rsidR="009479DE" w:rsidRPr="00844EBE" w14:paraId="20CC02E6" w14:textId="77777777" w:rsidTr="002D16D3">
              <w:tc>
                <w:tcPr>
                  <w:cnfStyle w:val="001000000000" w:firstRow="0" w:lastRow="0" w:firstColumn="1" w:lastColumn="0" w:oddVBand="0" w:evenVBand="0" w:oddHBand="0" w:evenHBand="0" w:firstRowFirstColumn="0" w:firstRowLastColumn="0" w:lastRowFirstColumn="0" w:lastRowLastColumn="0"/>
                  <w:tcW w:w="1682" w:type="dxa"/>
                  <w:tcBorders>
                    <w:top w:val="nil"/>
                    <w:bottom w:val="nil"/>
                  </w:tcBorders>
                  <w:shd w:val="clear" w:color="auto" w:fill="auto"/>
                </w:tcPr>
                <w:p w14:paraId="2D2A3052" w14:textId="77777777" w:rsidR="0082050B" w:rsidRPr="002D16D3" w:rsidRDefault="0082050B" w:rsidP="003C7185">
                  <w:pPr>
                    <w:spacing w:line="276" w:lineRule="auto"/>
                    <w:rPr>
                      <w:rFonts w:ascii="Arial" w:hAnsi="Arial" w:cs="Arial"/>
                      <w:b w:val="0"/>
                      <w:color w:val="2B3F81"/>
                    </w:rPr>
                  </w:pPr>
                  <w:r w:rsidRPr="002D16D3">
                    <w:rPr>
                      <w:rFonts w:ascii="Arial" w:hAnsi="Arial" w:cs="Arial"/>
                      <w:color w:val="2B3F81"/>
                    </w:rPr>
                    <w:t xml:space="preserve">Frequency/ </w:t>
                  </w:r>
                  <w:r w:rsidR="00AC46A9" w:rsidRPr="002D16D3">
                    <w:rPr>
                      <w:rFonts w:ascii="Arial" w:hAnsi="Arial" w:cs="Arial"/>
                      <w:color w:val="2B3F81"/>
                    </w:rPr>
                    <w:t xml:space="preserve">Pitch </w:t>
                  </w:r>
                </w:p>
                <w:p w14:paraId="3DC31A4F" w14:textId="7D814B35" w:rsidR="009479DE" w:rsidRPr="002D16D3" w:rsidRDefault="009479DE" w:rsidP="003C7185">
                  <w:pPr>
                    <w:spacing w:line="276" w:lineRule="auto"/>
                    <w:ind w:left="720"/>
                    <w:contextualSpacing/>
                    <w:rPr>
                      <w:rFonts w:ascii="Arial" w:hAnsi="Arial" w:cs="Arial"/>
                      <w:b w:val="0"/>
                      <w:color w:val="2B3F81"/>
                    </w:rPr>
                  </w:pPr>
                </w:p>
              </w:tc>
              <w:tc>
                <w:tcPr>
                  <w:tcW w:w="3350" w:type="dxa"/>
                  <w:tcBorders>
                    <w:top w:val="nil"/>
                    <w:bottom w:val="nil"/>
                  </w:tcBorders>
                  <w:shd w:val="clear" w:color="auto" w:fill="auto"/>
                </w:tcPr>
                <w:p w14:paraId="68ED0B23" w14:textId="6A6E957B" w:rsidR="00623AA1" w:rsidRPr="002D16D3" w:rsidRDefault="00AC46A9" w:rsidP="003C718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2B3F81"/>
                    </w:rPr>
                  </w:pPr>
                  <w:r w:rsidRPr="002D16D3">
                    <w:rPr>
                      <w:rFonts w:ascii="Arial" w:hAnsi="Arial" w:cs="Arial"/>
                      <w:i/>
                      <w:color w:val="2B3F81"/>
                    </w:rPr>
                    <w:t xml:space="preserve">High Frequency Whale Calls.mov </w:t>
                  </w:r>
                </w:p>
                <w:p w14:paraId="7B964836" w14:textId="2F6983E6" w:rsidR="00BE6DED" w:rsidRPr="002D16D3" w:rsidRDefault="009E42C3" w:rsidP="003C718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2B3F81"/>
                    </w:rPr>
                  </w:pPr>
                  <w:r w:rsidRPr="002D16D3">
                    <w:rPr>
                      <w:rFonts w:ascii="Arial" w:hAnsi="Arial" w:cs="Arial"/>
                      <w:i/>
                      <w:color w:val="2B3F81"/>
                    </w:rPr>
                    <w:t>Low Frequency Whale Calls.mov</w:t>
                  </w:r>
                </w:p>
                <w:p w14:paraId="5C4BEE99" w14:textId="77777777" w:rsidR="002D16D3" w:rsidRDefault="00E824B1" w:rsidP="003C718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2B3F81"/>
                    </w:rPr>
                  </w:pPr>
                  <w:r w:rsidRPr="002D16D3">
                    <w:rPr>
                      <w:rFonts w:ascii="Arial" w:hAnsi="Arial" w:cs="Arial"/>
                      <w:color w:val="2B3F81"/>
                    </w:rPr>
                    <w:t>Online hearing-test apps</w:t>
                  </w:r>
                </w:p>
                <w:p w14:paraId="5DC02E5B" w14:textId="680D42AA" w:rsidR="00E824B1" w:rsidRPr="002D16D3" w:rsidRDefault="00A702FC" w:rsidP="003C718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2B3F81"/>
                    </w:rPr>
                  </w:pPr>
                  <w:hyperlink r:id="rId14" w:history="1">
                    <w:r w:rsidR="00E824B1" w:rsidRPr="002D16D3">
                      <w:rPr>
                        <w:rStyle w:val="Hyperlink"/>
                        <w:rFonts w:ascii="Arial" w:hAnsi="Arial" w:cs="Arial"/>
                        <w:color w:val="2B3F81"/>
                      </w:rPr>
                      <w:t>http://www.alpinehearingprotection.com/wiki/8-best-apps-to-test-your-hearing/</w:t>
                    </w:r>
                  </w:hyperlink>
                </w:p>
                <w:p w14:paraId="48A832E1" w14:textId="77777777" w:rsidR="009479DE" w:rsidRPr="002D16D3" w:rsidRDefault="009E42C3" w:rsidP="003C718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2B3F81"/>
                    </w:rPr>
                  </w:pPr>
                  <w:r w:rsidRPr="002D16D3">
                    <w:rPr>
                      <w:rFonts w:ascii="Arial" w:hAnsi="Arial" w:cs="Arial"/>
                      <w:i/>
                      <w:color w:val="2B3F81"/>
                    </w:rPr>
                    <w:t>Frequency of Sound Waves.jpg</w:t>
                  </w:r>
                </w:p>
                <w:p w14:paraId="00D5114F" w14:textId="3512C000" w:rsidR="0082050B" w:rsidRPr="002D16D3" w:rsidRDefault="0082050B" w:rsidP="003C7185">
                  <w:pPr>
                    <w:spacing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Arial" w:hAnsi="Arial" w:cs="Arial"/>
                      <w:i/>
                      <w:color w:val="2B3F81"/>
                    </w:rPr>
                  </w:pPr>
                </w:p>
              </w:tc>
              <w:tc>
                <w:tcPr>
                  <w:tcW w:w="5599" w:type="dxa"/>
                  <w:tcBorders>
                    <w:top w:val="nil"/>
                    <w:bottom w:val="nil"/>
                  </w:tcBorders>
                  <w:shd w:val="clear" w:color="auto" w:fill="auto"/>
                </w:tcPr>
                <w:p w14:paraId="5C18836A" w14:textId="0944A7FE" w:rsidR="00FF300C" w:rsidRPr="002D16D3" w:rsidRDefault="00FF300C" w:rsidP="003C718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2B3F81"/>
                    </w:rPr>
                  </w:pPr>
                  <w:r w:rsidRPr="002D16D3">
                    <w:rPr>
                      <w:rFonts w:ascii="Arial" w:hAnsi="Arial" w:cs="Arial"/>
                      <w:color w:val="2B3F81"/>
                    </w:rPr>
                    <w:lastRenderedPageBreak/>
                    <w:t>See “Activity Details” at the end of this lesson plan for complete description of this activity.</w:t>
                  </w:r>
                </w:p>
                <w:p w14:paraId="61FD1A3D" w14:textId="77777777" w:rsidR="00FF300C" w:rsidRPr="002D16D3" w:rsidRDefault="00FF300C" w:rsidP="003C7185">
                  <w:pPr>
                    <w:spacing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2B3F81"/>
                      <w:sz w:val="16"/>
                      <w:szCs w:val="16"/>
                    </w:rPr>
                  </w:pPr>
                </w:p>
                <w:p w14:paraId="0952FCD2" w14:textId="45E47625" w:rsidR="009479DE" w:rsidRPr="002D16D3" w:rsidRDefault="009E42C3" w:rsidP="003C718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2B3F81"/>
                    </w:rPr>
                  </w:pPr>
                  <w:r w:rsidRPr="002D16D3">
                    <w:rPr>
                      <w:rFonts w:ascii="Arial" w:hAnsi="Arial" w:cs="Arial"/>
                      <w:color w:val="2B3F81"/>
                    </w:rPr>
                    <w:t xml:space="preserve">Now that the students have tried being molecules influenced by sound energy, they are going to explore </w:t>
                  </w:r>
                  <w:r w:rsidR="00AF1EF2" w:rsidRPr="002D16D3">
                    <w:rPr>
                      <w:rFonts w:ascii="Arial" w:hAnsi="Arial" w:cs="Arial"/>
                      <w:color w:val="2B3F81"/>
                    </w:rPr>
                    <w:lastRenderedPageBreak/>
                    <w:t xml:space="preserve">the concept of frequency (or pitch). They will investigate how frequency is </w:t>
                  </w:r>
                  <w:r w:rsidRPr="002D16D3">
                    <w:rPr>
                      <w:rFonts w:ascii="Arial" w:hAnsi="Arial" w:cs="Arial"/>
                      <w:color w:val="2B3F81"/>
                    </w:rPr>
                    <w:t xml:space="preserve">related to </w:t>
                  </w:r>
                  <w:r w:rsidR="00AF1EF2" w:rsidRPr="002D16D3">
                    <w:rPr>
                      <w:rFonts w:ascii="Arial" w:hAnsi="Arial" w:cs="Arial"/>
                      <w:color w:val="2B3F81"/>
                    </w:rPr>
                    <w:t xml:space="preserve">the fundamental principle that </w:t>
                  </w:r>
                  <w:r w:rsidRPr="002D16D3">
                    <w:rPr>
                      <w:rFonts w:ascii="Arial" w:hAnsi="Arial" w:cs="Arial"/>
                      <w:color w:val="2B3F81"/>
                    </w:rPr>
                    <w:t>sound</w:t>
                  </w:r>
                  <w:r w:rsidR="00663785" w:rsidRPr="002D16D3">
                    <w:rPr>
                      <w:rFonts w:ascii="Arial" w:hAnsi="Arial" w:cs="Arial"/>
                      <w:color w:val="2B3F81"/>
                    </w:rPr>
                    <w:t xml:space="preserve"> is energy that moves as a wave.</w:t>
                  </w:r>
                  <w:r w:rsidRPr="002D16D3">
                    <w:rPr>
                      <w:rFonts w:ascii="Arial" w:hAnsi="Arial" w:cs="Arial"/>
                      <w:color w:val="2B3F81"/>
                    </w:rPr>
                    <w:t xml:space="preserve"> </w:t>
                  </w:r>
                </w:p>
                <w:p w14:paraId="4FB9AA6D" w14:textId="77777777" w:rsidR="009479DE" w:rsidRPr="002D16D3" w:rsidRDefault="009479DE" w:rsidP="003C7185">
                  <w:pPr>
                    <w:spacing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2B3F81"/>
                    </w:rPr>
                  </w:pPr>
                </w:p>
              </w:tc>
            </w:tr>
            <w:tr w:rsidR="009479DE" w:rsidRPr="00844EBE" w14:paraId="667DA6BA" w14:textId="77777777" w:rsidTr="002D1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2" w:type="dxa"/>
                  <w:tcBorders>
                    <w:top w:val="nil"/>
                    <w:left w:val="none" w:sz="0" w:space="0" w:color="auto"/>
                    <w:bottom w:val="nil"/>
                    <w:right w:val="none" w:sz="0" w:space="0" w:color="auto"/>
                  </w:tcBorders>
                  <w:shd w:val="clear" w:color="auto" w:fill="BFC1D6"/>
                </w:tcPr>
                <w:p w14:paraId="4D97E93A" w14:textId="1E841B25" w:rsidR="009479DE" w:rsidRPr="002D16D3" w:rsidRDefault="00B7431E" w:rsidP="003C7185">
                  <w:pPr>
                    <w:spacing w:line="276" w:lineRule="auto"/>
                    <w:rPr>
                      <w:rFonts w:ascii="Arial" w:hAnsi="Arial" w:cs="Arial"/>
                      <w:b w:val="0"/>
                      <w:color w:val="2B3F81"/>
                    </w:rPr>
                  </w:pPr>
                  <w:r w:rsidRPr="002D16D3">
                    <w:rPr>
                      <w:rFonts w:ascii="Arial" w:hAnsi="Arial" w:cs="Arial"/>
                      <w:color w:val="2B3F81"/>
                    </w:rPr>
                    <w:lastRenderedPageBreak/>
                    <w:t>Tone and</w:t>
                  </w:r>
                  <w:r w:rsidR="0082050B" w:rsidRPr="002D16D3">
                    <w:rPr>
                      <w:rFonts w:ascii="Arial" w:hAnsi="Arial" w:cs="Arial"/>
                      <w:color w:val="2B3F81"/>
                    </w:rPr>
                    <w:t xml:space="preserve"> Harmony</w:t>
                  </w:r>
                </w:p>
              </w:tc>
              <w:tc>
                <w:tcPr>
                  <w:tcW w:w="3350" w:type="dxa"/>
                  <w:tcBorders>
                    <w:top w:val="nil"/>
                    <w:left w:val="none" w:sz="0" w:space="0" w:color="auto"/>
                    <w:bottom w:val="nil"/>
                    <w:right w:val="none" w:sz="0" w:space="0" w:color="auto"/>
                  </w:tcBorders>
                  <w:shd w:val="clear" w:color="auto" w:fill="BFC1D6"/>
                </w:tcPr>
                <w:p w14:paraId="2C77A711" w14:textId="30E846B0" w:rsidR="00C7015A" w:rsidRPr="002D16D3" w:rsidRDefault="0082050B" w:rsidP="003C718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B3F81"/>
                    </w:rPr>
                  </w:pPr>
                  <w:r w:rsidRPr="002D16D3">
                    <w:rPr>
                      <w:rFonts w:ascii="Arial" w:hAnsi="Arial" w:cs="Arial"/>
                      <w:i/>
                      <w:color w:val="2B3F81"/>
                    </w:rPr>
                    <w:t>Humpback Whale Harmony.mov</w:t>
                  </w:r>
                </w:p>
              </w:tc>
              <w:tc>
                <w:tcPr>
                  <w:tcW w:w="5599" w:type="dxa"/>
                  <w:tcBorders>
                    <w:top w:val="nil"/>
                    <w:left w:val="none" w:sz="0" w:space="0" w:color="auto"/>
                    <w:bottom w:val="nil"/>
                    <w:right w:val="none" w:sz="0" w:space="0" w:color="auto"/>
                  </w:tcBorders>
                  <w:shd w:val="clear" w:color="auto" w:fill="BFC1D6"/>
                </w:tcPr>
                <w:p w14:paraId="17BB6DEB" w14:textId="77777777" w:rsidR="0082050B" w:rsidRPr="002D16D3" w:rsidRDefault="0082050B" w:rsidP="003C718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B3F81"/>
                    </w:rPr>
                  </w:pPr>
                  <w:r w:rsidRPr="002D16D3">
                    <w:rPr>
                      <w:rFonts w:ascii="Arial" w:hAnsi="Arial" w:cs="Arial"/>
                      <w:color w:val="2B3F81"/>
                    </w:rPr>
                    <w:t>See “Activity Details” at the end of this lesson plan for complete description of this activity.</w:t>
                  </w:r>
                </w:p>
                <w:p w14:paraId="0C747F21" w14:textId="77777777" w:rsidR="0082050B" w:rsidRPr="002D16D3" w:rsidRDefault="0082050B" w:rsidP="003C7185">
                  <w:pPr>
                    <w:spacing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2B3F81"/>
                    </w:rPr>
                  </w:pPr>
                </w:p>
                <w:p w14:paraId="1B3A3825" w14:textId="43785E47" w:rsidR="009479DE" w:rsidRPr="002D16D3" w:rsidRDefault="0082050B" w:rsidP="003C718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B3F81"/>
                    </w:rPr>
                  </w:pPr>
                  <w:r w:rsidRPr="002D16D3">
                    <w:rPr>
                      <w:rFonts w:ascii="Arial" w:hAnsi="Arial" w:cs="Arial"/>
                      <w:color w:val="2B3F81"/>
                    </w:rPr>
                    <w:t>Students will now explore the concepts of tone and harmony. They will investigate how tone and harmony are related to the fundamental principle that sound is energy that moves as a wave.</w:t>
                  </w:r>
                </w:p>
                <w:p w14:paraId="54F21788" w14:textId="6C3DD5A6" w:rsidR="0082050B" w:rsidRPr="002D16D3" w:rsidRDefault="0082050B" w:rsidP="003C7185">
                  <w:pPr>
                    <w:spacing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2B3F81"/>
                    </w:rPr>
                  </w:pPr>
                </w:p>
              </w:tc>
            </w:tr>
            <w:tr w:rsidR="009479DE" w:rsidRPr="00844EBE" w14:paraId="555BE206" w14:textId="77777777" w:rsidTr="002D16D3">
              <w:tc>
                <w:tcPr>
                  <w:cnfStyle w:val="001000000000" w:firstRow="0" w:lastRow="0" w:firstColumn="1" w:lastColumn="0" w:oddVBand="0" w:evenVBand="0" w:oddHBand="0" w:evenHBand="0" w:firstRowFirstColumn="0" w:firstRowLastColumn="0" w:lastRowFirstColumn="0" w:lastRowLastColumn="0"/>
                  <w:tcW w:w="1682" w:type="dxa"/>
                  <w:tcBorders>
                    <w:top w:val="nil"/>
                    <w:bottom w:val="nil"/>
                  </w:tcBorders>
                  <w:shd w:val="clear" w:color="auto" w:fill="auto"/>
                </w:tcPr>
                <w:p w14:paraId="57C8B685" w14:textId="77777777" w:rsidR="00870186" w:rsidRPr="002D16D3" w:rsidRDefault="00696B09" w:rsidP="003C7185">
                  <w:pPr>
                    <w:spacing w:line="276" w:lineRule="auto"/>
                    <w:rPr>
                      <w:rFonts w:ascii="Arial" w:hAnsi="Arial" w:cs="Arial"/>
                      <w:b w:val="0"/>
                      <w:color w:val="2B3F81"/>
                    </w:rPr>
                  </w:pPr>
                  <w:r w:rsidRPr="002D16D3">
                    <w:rPr>
                      <w:rFonts w:ascii="Arial" w:hAnsi="Arial" w:cs="Arial"/>
                      <w:color w:val="2B3F81"/>
                    </w:rPr>
                    <w:t xml:space="preserve">Amplitude, Intensity and </w:t>
                  </w:r>
                  <w:r w:rsidR="00B7431E" w:rsidRPr="002D16D3">
                    <w:rPr>
                      <w:rFonts w:ascii="Arial" w:hAnsi="Arial" w:cs="Arial"/>
                      <w:color w:val="2B3F81"/>
                    </w:rPr>
                    <w:t>Loudness</w:t>
                  </w:r>
                  <w:r w:rsidR="00870186" w:rsidRPr="002D16D3">
                    <w:rPr>
                      <w:rFonts w:ascii="Arial" w:hAnsi="Arial" w:cs="Arial"/>
                      <w:color w:val="2B3F81"/>
                    </w:rPr>
                    <w:t xml:space="preserve"> </w:t>
                  </w:r>
                </w:p>
                <w:p w14:paraId="7D72241A" w14:textId="4A0EF391" w:rsidR="00870186" w:rsidRPr="002D16D3" w:rsidRDefault="00870186" w:rsidP="003C7185">
                  <w:pPr>
                    <w:spacing w:line="276" w:lineRule="auto"/>
                    <w:ind w:left="720"/>
                    <w:contextualSpacing/>
                    <w:rPr>
                      <w:rFonts w:ascii="Arial" w:hAnsi="Arial" w:cs="Arial"/>
                      <w:b w:val="0"/>
                      <w:color w:val="2B3F81"/>
                    </w:rPr>
                  </w:pPr>
                </w:p>
              </w:tc>
              <w:tc>
                <w:tcPr>
                  <w:tcW w:w="3350" w:type="dxa"/>
                  <w:tcBorders>
                    <w:top w:val="nil"/>
                    <w:bottom w:val="nil"/>
                  </w:tcBorders>
                  <w:shd w:val="clear" w:color="auto" w:fill="auto"/>
                </w:tcPr>
                <w:p w14:paraId="42309A1D" w14:textId="62176D70" w:rsidR="00F643F4" w:rsidRPr="002D16D3" w:rsidRDefault="00F643F4" w:rsidP="003C718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2B3F81"/>
                    </w:rPr>
                  </w:pPr>
                  <w:r w:rsidRPr="002D16D3">
                    <w:rPr>
                      <w:rFonts w:ascii="Arial" w:hAnsi="Arial" w:cs="Arial"/>
                      <w:i/>
                      <w:color w:val="2B3F81"/>
                    </w:rPr>
                    <w:t>Implosion with Ten Echoes.mov</w:t>
                  </w:r>
                </w:p>
                <w:p w14:paraId="3DF03AA3" w14:textId="65A9F14A" w:rsidR="009479DE" w:rsidRPr="002D16D3" w:rsidRDefault="00F643F4" w:rsidP="003C718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2B3F81"/>
                    </w:rPr>
                  </w:pPr>
                  <w:r w:rsidRPr="002D16D3">
                    <w:rPr>
                      <w:rFonts w:ascii="Arial" w:hAnsi="Arial" w:cs="Arial"/>
                      <w:i/>
                      <w:color w:val="2B3F81"/>
                    </w:rPr>
                    <w:t>Amplitude of Sound Waves.jpg</w:t>
                  </w:r>
                </w:p>
              </w:tc>
              <w:tc>
                <w:tcPr>
                  <w:tcW w:w="5599" w:type="dxa"/>
                  <w:tcBorders>
                    <w:top w:val="nil"/>
                    <w:bottom w:val="nil"/>
                  </w:tcBorders>
                  <w:shd w:val="clear" w:color="auto" w:fill="auto"/>
                </w:tcPr>
                <w:p w14:paraId="5087CC5A" w14:textId="77777777" w:rsidR="008625FB" w:rsidRPr="002D16D3" w:rsidRDefault="00870186" w:rsidP="003C718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2B3F81"/>
                    </w:rPr>
                  </w:pPr>
                  <w:r w:rsidRPr="002D16D3">
                    <w:rPr>
                      <w:rFonts w:ascii="Arial" w:hAnsi="Arial" w:cs="Arial"/>
                      <w:color w:val="2B3F81"/>
                    </w:rPr>
                    <w:t>Students will now explore the concepts of amplitude, intensity</w:t>
                  </w:r>
                  <w:r w:rsidR="00826315" w:rsidRPr="002D16D3">
                    <w:rPr>
                      <w:rFonts w:ascii="Arial" w:hAnsi="Arial" w:cs="Arial"/>
                      <w:color w:val="2B3F81"/>
                    </w:rPr>
                    <w:t>,</w:t>
                  </w:r>
                  <w:r w:rsidRPr="002D16D3">
                    <w:rPr>
                      <w:rFonts w:ascii="Arial" w:hAnsi="Arial" w:cs="Arial"/>
                      <w:color w:val="2B3F81"/>
                    </w:rPr>
                    <w:t xml:space="preserve"> and loudness. They will investigate how these concepts are related to the fundamental principle that sound is energy that moves as a wave.</w:t>
                  </w:r>
                  <w:r w:rsidR="00756C07" w:rsidRPr="002D16D3">
                    <w:rPr>
                      <w:rFonts w:ascii="Arial" w:hAnsi="Arial" w:cs="Arial"/>
                      <w:color w:val="2B3F81"/>
                    </w:rPr>
                    <w:t xml:space="preserve"> </w:t>
                  </w:r>
                </w:p>
                <w:p w14:paraId="4193922F" w14:textId="7DC6B172" w:rsidR="009479DE" w:rsidRPr="002D16D3" w:rsidRDefault="009479DE" w:rsidP="003C7185">
                  <w:pPr>
                    <w:spacing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2B3F81"/>
                    </w:rPr>
                  </w:pPr>
                </w:p>
              </w:tc>
            </w:tr>
            <w:tr w:rsidR="00E6030B" w:rsidRPr="00844EBE" w14:paraId="24FE7FF8" w14:textId="77777777" w:rsidTr="002D1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2" w:type="dxa"/>
                  <w:tcBorders>
                    <w:top w:val="nil"/>
                    <w:left w:val="none" w:sz="0" w:space="0" w:color="auto"/>
                    <w:bottom w:val="single" w:sz="8" w:space="0" w:color="2B3F81"/>
                    <w:right w:val="none" w:sz="0" w:space="0" w:color="auto"/>
                  </w:tcBorders>
                  <w:shd w:val="clear" w:color="auto" w:fill="BFC1D6"/>
                </w:tcPr>
                <w:p w14:paraId="4DAA5782" w14:textId="492E209D" w:rsidR="00E6030B" w:rsidRPr="002D16D3" w:rsidRDefault="00E6030B" w:rsidP="003C7185">
                  <w:pPr>
                    <w:spacing w:line="276" w:lineRule="auto"/>
                    <w:rPr>
                      <w:rFonts w:ascii="Arial" w:hAnsi="Arial" w:cs="Arial"/>
                      <w:b w:val="0"/>
                      <w:color w:val="2B3F81"/>
                    </w:rPr>
                  </w:pPr>
                  <w:r w:rsidRPr="002D16D3">
                    <w:rPr>
                      <w:rFonts w:ascii="Arial" w:hAnsi="Arial" w:cs="Arial"/>
                      <w:color w:val="2B3F81"/>
                    </w:rPr>
                    <w:t xml:space="preserve">OPTIONAL: </w:t>
                  </w:r>
                  <w:r w:rsidR="00137CCF" w:rsidRPr="002D16D3">
                    <w:rPr>
                      <w:rFonts w:ascii="Arial" w:hAnsi="Arial" w:cs="Arial"/>
                      <w:color w:val="2B3F81"/>
                    </w:rPr>
                    <w:t>Summary of the Science of Sound</w:t>
                  </w:r>
                </w:p>
              </w:tc>
              <w:tc>
                <w:tcPr>
                  <w:tcW w:w="3350" w:type="dxa"/>
                  <w:tcBorders>
                    <w:top w:val="nil"/>
                    <w:left w:val="none" w:sz="0" w:space="0" w:color="auto"/>
                    <w:bottom w:val="single" w:sz="8" w:space="0" w:color="2B3F81"/>
                    <w:right w:val="none" w:sz="0" w:space="0" w:color="auto"/>
                  </w:tcBorders>
                  <w:shd w:val="clear" w:color="auto" w:fill="BFC1D6"/>
                </w:tcPr>
                <w:p w14:paraId="0753F3F5" w14:textId="635F5677" w:rsidR="00E6030B" w:rsidRPr="002D16D3" w:rsidRDefault="00E6030B" w:rsidP="003C718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2B3F81"/>
                    </w:rPr>
                  </w:pPr>
                  <w:r w:rsidRPr="002D16D3">
                    <w:rPr>
                      <w:rFonts w:ascii="Arial" w:hAnsi="Arial" w:cs="Arial"/>
                      <w:i/>
                      <w:color w:val="2B3F81"/>
                    </w:rPr>
                    <w:t xml:space="preserve">Transmission of Sound – </w:t>
                  </w:r>
                  <w:proofErr w:type="spellStart"/>
                  <w:r w:rsidRPr="002D16D3">
                    <w:rPr>
                      <w:rFonts w:ascii="Arial" w:hAnsi="Arial" w:cs="Arial"/>
                      <w:i/>
                      <w:color w:val="2B3F81"/>
                    </w:rPr>
                    <w:t>Designmate</w:t>
                  </w:r>
                  <w:proofErr w:type="spellEnd"/>
                  <w:r w:rsidRPr="002D16D3">
                    <w:rPr>
                      <w:rFonts w:ascii="Arial" w:hAnsi="Arial" w:cs="Arial"/>
                      <w:i/>
                      <w:color w:val="2B3F81"/>
                    </w:rPr>
                    <w:t xml:space="preserve"> </w:t>
                  </w:r>
                </w:p>
                <w:p w14:paraId="3AC2B647" w14:textId="77777777" w:rsidR="00E6030B" w:rsidRPr="002D16D3" w:rsidRDefault="00A702FC" w:rsidP="003C718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B3F81"/>
                    </w:rPr>
                  </w:pPr>
                  <w:hyperlink r:id="rId15" w:history="1">
                    <w:r w:rsidR="00E6030B" w:rsidRPr="002D16D3">
                      <w:rPr>
                        <w:rStyle w:val="Hyperlink"/>
                        <w:rFonts w:ascii="Arial" w:hAnsi="Arial" w:cs="Arial"/>
                        <w:color w:val="2B3F81"/>
                      </w:rPr>
                      <w:t>http://www.youtube.com/watch?v=GkNJvZINSEY</w:t>
                    </w:r>
                  </w:hyperlink>
                </w:p>
                <w:p w14:paraId="5AD78514" w14:textId="77777777" w:rsidR="00E6030B" w:rsidRPr="002D16D3" w:rsidRDefault="00E6030B" w:rsidP="003C7185">
                  <w:pPr>
                    <w:spacing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2B3F81"/>
                    </w:rPr>
                  </w:pPr>
                </w:p>
                <w:p w14:paraId="7617D7FA" w14:textId="283A5A96" w:rsidR="00E6030B" w:rsidRPr="002D16D3" w:rsidRDefault="00E6030B" w:rsidP="003C718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B3F81"/>
                    </w:rPr>
                  </w:pPr>
                  <w:r w:rsidRPr="002D16D3">
                    <w:rPr>
                      <w:rFonts w:ascii="Arial" w:hAnsi="Arial" w:cs="Arial"/>
                      <w:i/>
                      <w:color w:val="2B3F81"/>
                    </w:rPr>
                    <w:t>Bill Nye the Science Guy, Sound</w:t>
                  </w:r>
                </w:p>
                <w:p w14:paraId="0BC588BC" w14:textId="77777777" w:rsidR="00E6030B" w:rsidRPr="002D16D3" w:rsidRDefault="00A702FC" w:rsidP="003C718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B3F81"/>
                    </w:rPr>
                  </w:pPr>
                  <w:hyperlink r:id="rId16" w:history="1">
                    <w:r w:rsidR="00E6030B" w:rsidRPr="002D16D3">
                      <w:rPr>
                        <w:rStyle w:val="Hyperlink"/>
                        <w:rFonts w:ascii="Arial" w:hAnsi="Arial" w:cs="Arial"/>
                        <w:color w:val="2B3F81"/>
                      </w:rPr>
                      <w:t>http://youtu.be/lTetdgpu7MU</w:t>
                    </w:r>
                  </w:hyperlink>
                  <w:r w:rsidR="00E6030B" w:rsidRPr="002D16D3">
                    <w:rPr>
                      <w:rFonts w:ascii="Arial" w:hAnsi="Arial" w:cs="Arial"/>
                      <w:color w:val="2B3F81"/>
                    </w:rPr>
                    <w:t xml:space="preserve"> </w:t>
                  </w:r>
                </w:p>
                <w:p w14:paraId="1AEBEA13" w14:textId="77777777" w:rsidR="00E6030B" w:rsidRPr="002D16D3" w:rsidRDefault="00E6030B" w:rsidP="003C7185">
                  <w:pPr>
                    <w:spacing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i/>
                      <w:color w:val="2B3F81"/>
                    </w:rPr>
                  </w:pPr>
                </w:p>
              </w:tc>
              <w:tc>
                <w:tcPr>
                  <w:tcW w:w="5599" w:type="dxa"/>
                  <w:tcBorders>
                    <w:top w:val="nil"/>
                    <w:left w:val="none" w:sz="0" w:space="0" w:color="auto"/>
                    <w:bottom w:val="single" w:sz="8" w:space="0" w:color="2B3F81"/>
                    <w:right w:val="none" w:sz="0" w:space="0" w:color="auto"/>
                  </w:tcBorders>
                  <w:shd w:val="clear" w:color="auto" w:fill="BFC1D6"/>
                </w:tcPr>
                <w:p w14:paraId="677F9831" w14:textId="16F20C75" w:rsidR="00E6030B" w:rsidRPr="002D16D3" w:rsidRDefault="00E6030B" w:rsidP="003C718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2B3F81"/>
                    </w:rPr>
                  </w:pPr>
                  <w:r w:rsidRPr="002D16D3">
                    <w:rPr>
                      <w:rFonts w:ascii="Arial" w:hAnsi="Arial" w:cs="Arial"/>
                      <w:color w:val="2B3F81"/>
                    </w:rPr>
                    <w:t>The two videos listed here provide good summaries of the concepts in this lesson. You may choose to show one or both of them to your class.</w:t>
                  </w:r>
                </w:p>
              </w:tc>
            </w:tr>
          </w:tbl>
          <w:p w14:paraId="141932CF" w14:textId="77777777" w:rsidR="00D601C2" w:rsidRPr="00844EBE" w:rsidRDefault="00D601C2" w:rsidP="003C7185">
            <w:pPr>
              <w:pStyle w:val="ListParagraph"/>
              <w:ind w:left="0"/>
              <w:rPr>
                <w:rFonts w:ascii="Arial" w:hAnsi="Arial" w:cs="Arial"/>
              </w:rPr>
            </w:pPr>
          </w:p>
        </w:tc>
      </w:tr>
      <w:tr w:rsidR="00775565" w:rsidRPr="00844EBE" w14:paraId="654591D3" w14:textId="77777777" w:rsidTr="00BE6DED">
        <w:trPr>
          <w:trHeight w:val="1134"/>
        </w:trPr>
        <w:tc>
          <w:tcPr>
            <w:tcW w:w="10773" w:type="dxa"/>
            <w:gridSpan w:val="5"/>
            <w:tcBorders>
              <w:top w:val="nil"/>
              <w:left w:val="nil"/>
              <w:bottom w:val="single" w:sz="4" w:space="0" w:color="auto"/>
              <w:right w:val="nil"/>
            </w:tcBorders>
          </w:tcPr>
          <w:p w14:paraId="52468597" w14:textId="77777777" w:rsidR="00137CCF" w:rsidRPr="002D16D3" w:rsidRDefault="00137CCF" w:rsidP="003C7185">
            <w:pPr>
              <w:rPr>
                <w:rFonts w:ascii="Arial" w:hAnsi="Arial" w:cs="Arial"/>
                <w:b/>
                <w:color w:val="2B3F81"/>
              </w:rPr>
            </w:pPr>
            <w:r w:rsidRPr="002D16D3">
              <w:rPr>
                <w:rFonts w:ascii="Arial" w:hAnsi="Arial" w:cs="Arial"/>
                <w:b/>
                <w:color w:val="2B3F81"/>
              </w:rPr>
              <w:lastRenderedPageBreak/>
              <w:t>Researcher Interviews</w:t>
            </w:r>
          </w:p>
          <w:p w14:paraId="767FC360" w14:textId="77777777" w:rsidR="00137CCF" w:rsidRPr="00844EBE" w:rsidRDefault="00137CCF" w:rsidP="003C7185">
            <w:pPr>
              <w:rPr>
                <w:rFonts w:ascii="Arial" w:hAnsi="Arial" w:cs="Arial"/>
                <w:b/>
              </w:rPr>
            </w:pPr>
          </w:p>
          <w:p w14:paraId="222AF6AA" w14:textId="6C40002E" w:rsidR="00E6030B" w:rsidRPr="00844EBE" w:rsidRDefault="00E6030B" w:rsidP="003C7185">
            <w:pPr>
              <w:rPr>
                <w:rFonts w:ascii="Arial" w:hAnsi="Arial" w:cs="Arial"/>
              </w:rPr>
            </w:pPr>
            <w:r w:rsidRPr="00844EBE">
              <w:rPr>
                <w:rFonts w:ascii="Arial" w:hAnsi="Arial" w:cs="Arial"/>
              </w:rPr>
              <w:t xml:space="preserve">There </w:t>
            </w:r>
            <w:r w:rsidR="00137CCF" w:rsidRPr="00844EBE">
              <w:rPr>
                <w:rFonts w:ascii="Arial" w:hAnsi="Arial" w:cs="Arial"/>
              </w:rPr>
              <w:t>is</w:t>
            </w:r>
            <w:r w:rsidRPr="00844EBE">
              <w:rPr>
                <w:rFonts w:ascii="Arial" w:hAnsi="Arial" w:cs="Arial"/>
              </w:rPr>
              <w:t xml:space="preserve"> no </w:t>
            </w:r>
            <w:r w:rsidR="00137CCF" w:rsidRPr="00844EBE">
              <w:rPr>
                <w:rFonts w:ascii="Arial" w:hAnsi="Arial" w:cs="Arial"/>
              </w:rPr>
              <w:t xml:space="preserve">researcher interview </w:t>
            </w:r>
            <w:r w:rsidR="00756C07">
              <w:rPr>
                <w:rFonts w:ascii="Arial" w:hAnsi="Arial" w:cs="Arial"/>
              </w:rPr>
              <w:t xml:space="preserve">video for </w:t>
            </w:r>
            <w:r w:rsidR="00844EBE" w:rsidRPr="00844EBE">
              <w:rPr>
                <w:rFonts w:ascii="Arial" w:hAnsi="Arial" w:cs="Arial"/>
              </w:rPr>
              <w:t>this lesson</w:t>
            </w:r>
            <w:r w:rsidR="00756C07">
              <w:rPr>
                <w:rFonts w:ascii="Arial" w:hAnsi="Arial" w:cs="Arial"/>
              </w:rPr>
              <w:t>.</w:t>
            </w:r>
            <w:r w:rsidR="00844EBE" w:rsidRPr="00844EBE">
              <w:rPr>
                <w:rFonts w:ascii="Arial" w:hAnsi="Arial" w:cs="Arial"/>
              </w:rPr>
              <w:t xml:space="preserve"> </w:t>
            </w:r>
          </w:p>
        </w:tc>
      </w:tr>
      <w:tr w:rsidR="00B71F18" w:rsidRPr="00844EBE" w14:paraId="75E64330" w14:textId="77777777" w:rsidTr="00BE6DED">
        <w:trPr>
          <w:trHeight w:val="2432"/>
        </w:trPr>
        <w:tc>
          <w:tcPr>
            <w:tcW w:w="10773" w:type="dxa"/>
            <w:gridSpan w:val="5"/>
            <w:tcBorders>
              <w:top w:val="single" w:sz="4" w:space="0" w:color="auto"/>
              <w:left w:val="nil"/>
              <w:bottom w:val="single" w:sz="4" w:space="0" w:color="auto"/>
              <w:right w:val="nil"/>
            </w:tcBorders>
          </w:tcPr>
          <w:p w14:paraId="38F84317" w14:textId="64007F6F" w:rsidR="00B71F18" w:rsidRPr="002D16D3" w:rsidRDefault="00FD414A" w:rsidP="003C7185">
            <w:pPr>
              <w:spacing w:line="276" w:lineRule="auto"/>
              <w:rPr>
                <w:rFonts w:ascii="Arial" w:hAnsi="Arial" w:cs="Arial"/>
                <w:b/>
                <w:color w:val="2B3F81"/>
              </w:rPr>
            </w:pPr>
            <w:r w:rsidRPr="002D16D3">
              <w:rPr>
                <w:rFonts w:ascii="Arial" w:hAnsi="Arial" w:cs="Arial"/>
                <w:b/>
                <w:color w:val="2B3F81"/>
              </w:rPr>
              <w:t>Suggested S</w:t>
            </w:r>
            <w:r w:rsidR="00B71F18" w:rsidRPr="002D16D3">
              <w:rPr>
                <w:rFonts w:ascii="Arial" w:hAnsi="Arial" w:cs="Arial"/>
                <w:b/>
                <w:color w:val="2B3F81"/>
              </w:rPr>
              <w:t xml:space="preserve">ummary </w:t>
            </w:r>
          </w:p>
          <w:p w14:paraId="317C2260" w14:textId="6E53E0F1" w:rsidR="00A31C37" w:rsidRPr="00844EBE" w:rsidRDefault="00BB3D77" w:rsidP="003C7185">
            <w:pPr>
              <w:rPr>
                <w:rFonts w:ascii="Arial" w:hAnsi="Arial" w:cs="Arial"/>
              </w:rPr>
            </w:pPr>
            <w:r w:rsidRPr="00844EBE">
              <w:rPr>
                <w:rFonts w:ascii="Arial" w:hAnsi="Arial" w:cs="Arial"/>
              </w:rPr>
              <w:t>Play this video for students, and ask</w:t>
            </w:r>
            <w:r w:rsidR="00756C07">
              <w:rPr>
                <w:rFonts w:ascii="Arial" w:hAnsi="Arial" w:cs="Arial"/>
              </w:rPr>
              <w:t>: W</w:t>
            </w:r>
            <w:r w:rsidRPr="00844EBE">
              <w:rPr>
                <w:rFonts w:ascii="Arial" w:hAnsi="Arial" w:cs="Arial"/>
              </w:rPr>
              <w:t xml:space="preserve">hat if the rubber </w:t>
            </w:r>
            <w:r w:rsidR="00E6030B" w:rsidRPr="00844EBE">
              <w:rPr>
                <w:rFonts w:ascii="Arial" w:hAnsi="Arial" w:cs="Arial"/>
              </w:rPr>
              <w:t>ducky was</w:t>
            </w:r>
            <w:r w:rsidRPr="00844EBE">
              <w:rPr>
                <w:rFonts w:ascii="Arial" w:hAnsi="Arial" w:cs="Arial"/>
              </w:rPr>
              <w:t xml:space="preserve"> a whale?</w:t>
            </w:r>
          </w:p>
          <w:p w14:paraId="2732915D" w14:textId="2D627E22" w:rsidR="00BB3D77" w:rsidRPr="00844EBE" w:rsidRDefault="00A31C37" w:rsidP="003C7185">
            <w:pPr>
              <w:ind w:left="720"/>
              <w:rPr>
                <w:rFonts w:ascii="Arial" w:hAnsi="Arial" w:cs="Arial"/>
              </w:rPr>
            </w:pPr>
            <w:r w:rsidRPr="00844EBE">
              <w:rPr>
                <w:rFonts w:ascii="Arial" w:hAnsi="Arial" w:cs="Arial"/>
                <w:i/>
              </w:rPr>
              <w:t>Sound, Bass, Water, Sound Devastates Water</w:t>
            </w:r>
            <w:r w:rsidR="006760FF">
              <w:rPr>
                <w:rFonts w:ascii="Arial" w:hAnsi="Arial" w:cs="Arial"/>
              </w:rPr>
              <w:t xml:space="preserve"> </w:t>
            </w:r>
          </w:p>
          <w:p w14:paraId="59FF659D" w14:textId="77777777" w:rsidR="00BB3D77" w:rsidRPr="00844EBE" w:rsidRDefault="00A702FC" w:rsidP="003C7185">
            <w:pPr>
              <w:ind w:left="720"/>
              <w:rPr>
                <w:rFonts w:ascii="Arial" w:hAnsi="Arial" w:cs="Arial"/>
              </w:rPr>
            </w:pPr>
            <w:hyperlink r:id="rId17" w:history="1">
              <w:r w:rsidR="00912520" w:rsidRPr="00844EBE">
                <w:rPr>
                  <w:rStyle w:val="Hyperlink"/>
                  <w:rFonts w:ascii="Arial" w:hAnsi="Arial" w:cs="Arial"/>
                </w:rPr>
                <w:t>http://youtu.be/THUMdTohWkI</w:t>
              </w:r>
            </w:hyperlink>
          </w:p>
          <w:p w14:paraId="35EA2728" w14:textId="77777777" w:rsidR="00912520" w:rsidRPr="00844EBE" w:rsidRDefault="00912520" w:rsidP="003C7185">
            <w:pPr>
              <w:ind w:left="142"/>
              <w:rPr>
                <w:rFonts w:ascii="Arial" w:hAnsi="Arial" w:cs="Arial"/>
                <w:sz w:val="16"/>
                <w:szCs w:val="16"/>
              </w:rPr>
            </w:pPr>
          </w:p>
          <w:p w14:paraId="0BC76272" w14:textId="0DE252F2" w:rsidR="00A31C37" w:rsidRPr="00844EBE" w:rsidRDefault="00F2479E" w:rsidP="003C7185">
            <w:pPr>
              <w:rPr>
                <w:rFonts w:ascii="Arial" w:hAnsi="Arial" w:cs="Arial"/>
              </w:rPr>
            </w:pPr>
            <w:r w:rsidRPr="00844EBE">
              <w:rPr>
                <w:rFonts w:ascii="Arial" w:hAnsi="Arial" w:cs="Arial"/>
              </w:rPr>
              <w:t>With the students, d</w:t>
            </w:r>
            <w:r w:rsidR="002F0C46" w:rsidRPr="00844EBE">
              <w:rPr>
                <w:rFonts w:ascii="Arial" w:hAnsi="Arial" w:cs="Arial"/>
              </w:rPr>
              <w:t>iscuss</w:t>
            </w:r>
            <w:r w:rsidR="00A31C37" w:rsidRPr="00844EBE">
              <w:rPr>
                <w:rFonts w:ascii="Arial" w:hAnsi="Arial" w:cs="Arial"/>
              </w:rPr>
              <w:t xml:space="preserve"> the following questions.</w:t>
            </w:r>
          </w:p>
          <w:p w14:paraId="1AE893AD" w14:textId="6B53306E" w:rsidR="00A31C37" w:rsidRPr="00844EBE" w:rsidRDefault="00A31C37" w:rsidP="003C7185">
            <w:pPr>
              <w:pStyle w:val="ListParagraph"/>
              <w:numPr>
                <w:ilvl w:val="0"/>
                <w:numId w:val="3"/>
              </w:numPr>
              <w:rPr>
                <w:rFonts w:ascii="Arial" w:hAnsi="Arial" w:cs="Arial"/>
              </w:rPr>
            </w:pPr>
            <w:r w:rsidRPr="00844EBE">
              <w:rPr>
                <w:rFonts w:ascii="Arial" w:hAnsi="Arial" w:cs="Arial"/>
              </w:rPr>
              <w:t>W</w:t>
            </w:r>
            <w:r w:rsidR="002F0C46" w:rsidRPr="00844EBE">
              <w:rPr>
                <w:rFonts w:ascii="Arial" w:hAnsi="Arial" w:cs="Arial"/>
              </w:rPr>
              <w:t xml:space="preserve">hy is it important to know that sound is a form of energy? </w:t>
            </w:r>
          </w:p>
          <w:p w14:paraId="0B8035B3" w14:textId="77777777" w:rsidR="00A31C37" w:rsidRPr="00844EBE" w:rsidRDefault="002F0C46" w:rsidP="003C7185">
            <w:pPr>
              <w:pStyle w:val="ListParagraph"/>
              <w:numPr>
                <w:ilvl w:val="0"/>
                <w:numId w:val="3"/>
              </w:numPr>
              <w:rPr>
                <w:rFonts w:ascii="Arial" w:hAnsi="Arial" w:cs="Arial"/>
              </w:rPr>
            </w:pPr>
            <w:r w:rsidRPr="00844EBE">
              <w:rPr>
                <w:rFonts w:ascii="Arial" w:hAnsi="Arial" w:cs="Arial"/>
              </w:rPr>
              <w:t>Why is it important to differentiate between the different properties of sound</w:t>
            </w:r>
            <w:r w:rsidR="00F2479E" w:rsidRPr="00844EBE">
              <w:rPr>
                <w:rFonts w:ascii="Arial" w:hAnsi="Arial" w:cs="Arial"/>
              </w:rPr>
              <w:t>—</w:t>
            </w:r>
            <w:r w:rsidRPr="00844EBE">
              <w:rPr>
                <w:rFonts w:ascii="Arial" w:hAnsi="Arial" w:cs="Arial"/>
              </w:rPr>
              <w:t>for example, why is it important to know if a sound is low or high frequency?</w:t>
            </w:r>
          </w:p>
          <w:p w14:paraId="74550AF3" w14:textId="22E95DB0" w:rsidR="00A31C37" w:rsidRPr="00844EBE" w:rsidRDefault="002F0C46" w:rsidP="003C7185">
            <w:pPr>
              <w:pStyle w:val="ListParagraph"/>
              <w:numPr>
                <w:ilvl w:val="0"/>
                <w:numId w:val="3"/>
              </w:numPr>
              <w:rPr>
                <w:rFonts w:ascii="Arial" w:hAnsi="Arial" w:cs="Arial"/>
              </w:rPr>
            </w:pPr>
            <w:r w:rsidRPr="00844EBE">
              <w:rPr>
                <w:rFonts w:ascii="Arial" w:hAnsi="Arial" w:cs="Arial"/>
              </w:rPr>
              <w:t xml:space="preserve">Revisit the </w:t>
            </w:r>
            <w:r w:rsidR="00A31C37" w:rsidRPr="00844EBE">
              <w:rPr>
                <w:rFonts w:ascii="Arial" w:hAnsi="Arial" w:cs="Arial"/>
              </w:rPr>
              <w:t>introductory</w:t>
            </w:r>
            <w:r w:rsidRPr="00844EBE">
              <w:rPr>
                <w:rFonts w:ascii="Arial" w:hAnsi="Arial" w:cs="Arial"/>
              </w:rPr>
              <w:t xml:space="preserve"> question: </w:t>
            </w:r>
            <w:r w:rsidR="00756C07">
              <w:rPr>
                <w:rFonts w:ascii="Arial" w:hAnsi="Arial" w:cs="Arial"/>
              </w:rPr>
              <w:t>H</w:t>
            </w:r>
            <w:r w:rsidRPr="00844EBE">
              <w:rPr>
                <w:rFonts w:ascii="Arial" w:hAnsi="Arial" w:cs="Arial"/>
              </w:rPr>
              <w:t xml:space="preserve">ow does sound travel from the source to our ear? </w:t>
            </w:r>
          </w:p>
          <w:p w14:paraId="788BF760" w14:textId="34BFF3AF" w:rsidR="00320B13" w:rsidRDefault="002F0C46" w:rsidP="003C7185">
            <w:pPr>
              <w:pStyle w:val="ListParagraph"/>
              <w:numPr>
                <w:ilvl w:val="0"/>
                <w:numId w:val="3"/>
              </w:numPr>
              <w:rPr>
                <w:rFonts w:ascii="Arial" w:hAnsi="Arial" w:cs="Arial"/>
              </w:rPr>
            </w:pPr>
            <w:r w:rsidRPr="00844EBE">
              <w:rPr>
                <w:rFonts w:ascii="Arial" w:hAnsi="Arial" w:cs="Arial"/>
              </w:rPr>
              <w:t>Extend thinking: How can sound be impeded by other sounds? How can sounds be amplified or muffled? Have the students experienced a time when they didn’t hear a sound because of another sound</w:t>
            </w:r>
            <w:r w:rsidR="00756C07">
              <w:rPr>
                <w:rFonts w:ascii="Arial" w:hAnsi="Arial" w:cs="Arial"/>
              </w:rPr>
              <w:t>.</w:t>
            </w:r>
            <w:r w:rsidRPr="00844EBE">
              <w:rPr>
                <w:rFonts w:ascii="Arial" w:hAnsi="Arial" w:cs="Arial"/>
              </w:rPr>
              <w:t xml:space="preserve"> How is this possible? Knowing that sound is energy, shouldn’t the sound have also reached them? </w:t>
            </w:r>
          </w:p>
          <w:p w14:paraId="2C214B20" w14:textId="77777777" w:rsidR="003C7185" w:rsidRDefault="003C7185" w:rsidP="003C7185">
            <w:pPr>
              <w:ind w:left="360"/>
              <w:rPr>
                <w:rFonts w:ascii="Arial" w:hAnsi="Arial" w:cs="Arial"/>
              </w:rPr>
            </w:pPr>
          </w:p>
          <w:p w14:paraId="3E92E744" w14:textId="77777777" w:rsidR="003C7185" w:rsidRPr="003C7185" w:rsidRDefault="003C7185" w:rsidP="003C7185">
            <w:pPr>
              <w:ind w:left="360"/>
              <w:rPr>
                <w:rFonts w:ascii="Arial" w:hAnsi="Arial" w:cs="Arial"/>
              </w:rPr>
            </w:pPr>
          </w:p>
          <w:p w14:paraId="7227A4B2" w14:textId="0BBECBA1" w:rsidR="00C512FF" w:rsidRPr="00C512FF" w:rsidRDefault="00C512FF" w:rsidP="003C7185">
            <w:pPr>
              <w:rPr>
                <w:rFonts w:ascii="Arial" w:hAnsi="Arial" w:cs="Arial"/>
              </w:rPr>
            </w:pPr>
          </w:p>
        </w:tc>
      </w:tr>
      <w:tr w:rsidR="008C42B3" w:rsidRPr="00844EBE" w14:paraId="7BAFF39A" w14:textId="77777777" w:rsidTr="00F940AC">
        <w:trPr>
          <w:trHeight w:val="319"/>
        </w:trPr>
        <w:tc>
          <w:tcPr>
            <w:tcW w:w="10773" w:type="dxa"/>
            <w:gridSpan w:val="5"/>
            <w:tcBorders>
              <w:left w:val="nil"/>
              <w:right w:val="nil"/>
            </w:tcBorders>
          </w:tcPr>
          <w:p w14:paraId="1DAC7277" w14:textId="1A34EFCE" w:rsidR="008C42B3" w:rsidRPr="002D16D3" w:rsidRDefault="00B122F3" w:rsidP="003C7185">
            <w:pPr>
              <w:spacing w:line="276" w:lineRule="auto"/>
              <w:jc w:val="center"/>
              <w:rPr>
                <w:rFonts w:ascii="Arial" w:hAnsi="Arial" w:cs="Arial"/>
                <w:b/>
                <w:color w:val="2B3F81"/>
              </w:rPr>
            </w:pPr>
            <w:r w:rsidRPr="002D16D3">
              <w:rPr>
                <w:rFonts w:ascii="Arial" w:hAnsi="Arial" w:cs="Arial"/>
                <w:b/>
                <w:color w:val="2B3F81"/>
              </w:rPr>
              <w:lastRenderedPageBreak/>
              <w:t>Show What You Know</w:t>
            </w:r>
          </w:p>
        </w:tc>
      </w:tr>
      <w:tr w:rsidR="009F02B6" w:rsidRPr="00844EBE" w14:paraId="12EF4603" w14:textId="77777777" w:rsidTr="002D16D3">
        <w:trPr>
          <w:trHeight w:val="1373"/>
        </w:trPr>
        <w:tc>
          <w:tcPr>
            <w:tcW w:w="4122" w:type="dxa"/>
            <w:tcBorders>
              <w:left w:val="nil"/>
              <w:bottom w:val="single" w:sz="4" w:space="0" w:color="auto"/>
              <w:right w:val="single" w:sz="4" w:space="0" w:color="auto"/>
            </w:tcBorders>
          </w:tcPr>
          <w:p w14:paraId="0BE6D65F" w14:textId="6A91EADA" w:rsidR="00F91CE6" w:rsidRPr="002D16D3" w:rsidRDefault="00F91CE6" w:rsidP="003C7185">
            <w:pPr>
              <w:spacing w:line="276" w:lineRule="auto"/>
              <w:rPr>
                <w:rFonts w:ascii="Arial" w:hAnsi="Arial" w:cs="Arial"/>
                <w:b/>
                <w:color w:val="2B3F81"/>
              </w:rPr>
            </w:pPr>
            <w:r w:rsidRPr="002D16D3">
              <w:rPr>
                <w:rFonts w:ascii="Arial" w:hAnsi="Arial" w:cs="Arial"/>
                <w:b/>
                <w:color w:val="2B3F81"/>
              </w:rPr>
              <w:t>Make a Written Piece</w:t>
            </w:r>
          </w:p>
          <w:p w14:paraId="6CE655DA" w14:textId="7A42EBDF" w:rsidR="00465BD6" w:rsidRPr="00844EBE" w:rsidRDefault="00422DC2" w:rsidP="003C7185">
            <w:pPr>
              <w:pStyle w:val="ListParagraph"/>
              <w:numPr>
                <w:ilvl w:val="0"/>
                <w:numId w:val="7"/>
              </w:numPr>
              <w:rPr>
                <w:rFonts w:ascii="Arial" w:hAnsi="Arial" w:cs="Arial"/>
                <w:b/>
              </w:rPr>
            </w:pPr>
            <w:r w:rsidRPr="00844EBE">
              <w:rPr>
                <w:rFonts w:ascii="Arial" w:hAnsi="Arial" w:cs="Arial"/>
              </w:rPr>
              <w:t>Pretend you are a reporter interviewing a molecule that has had</w:t>
            </w:r>
            <w:r w:rsidR="0024384B">
              <w:rPr>
                <w:rFonts w:ascii="Arial" w:hAnsi="Arial" w:cs="Arial"/>
              </w:rPr>
              <w:t xml:space="preserve"> three</w:t>
            </w:r>
            <w:r w:rsidRPr="00844EBE">
              <w:rPr>
                <w:rFonts w:ascii="Arial" w:hAnsi="Arial" w:cs="Arial"/>
              </w:rPr>
              <w:t xml:space="preserve"> different sounds travel through it. How would the molecule describe the experience, and how would you explain to your readers what happened to Mr. Molecule? </w:t>
            </w:r>
          </w:p>
        </w:tc>
        <w:tc>
          <w:tcPr>
            <w:tcW w:w="3457" w:type="dxa"/>
            <w:gridSpan w:val="3"/>
            <w:tcBorders>
              <w:left w:val="single" w:sz="4" w:space="0" w:color="auto"/>
              <w:bottom w:val="single" w:sz="4" w:space="0" w:color="auto"/>
              <w:right w:val="single" w:sz="4" w:space="0" w:color="auto"/>
            </w:tcBorders>
          </w:tcPr>
          <w:p w14:paraId="7AEB9FD5" w14:textId="4F494AC2" w:rsidR="00F91CE6" w:rsidRPr="002D16D3" w:rsidRDefault="00F91CE6" w:rsidP="003C7185">
            <w:pPr>
              <w:spacing w:line="276" w:lineRule="auto"/>
              <w:rPr>
                <w:rFonts w:ascii="Arial" w:hAnsi="Arial" w:cs="Arial"/>
                <w:color w:val="2B3F81"/>
              </w:rPr>
            </w:pPr>
            <w:r w:rsidRPr="002D16D3">
              <w:rPr>
                <w:rFonts w:ascii="Arial" w:hAnsi="Arial" w:cs="Arial"/>
                <w:b/>
                <w:color w:val="2B3F81"/>
              </w:rPr>
              <w:t>Make a Media Presentation</w:t>
            </w:r>
          </w:p>
          <w:p w14:paraId="5B787C83" w14:textId="1CA2B425" w:rsidR="009F02B6" w:rsidRPr="00844EBE" w:rsidRDefault="00896938" w:rsidP="003C7185">
            <w:pPr>
              <w:pStyle w:val="ListParagraph"/>
              <w:numPr>
                <w:ilvl w:val="0"/>
                <w:numId w:val="7"/>
              </w:numPr>
              <w:rPr>
                <w:rFonts w:ascii="Arial" w:hAnsi="Arial" w:cs="Arial"/>
              </w:rPr>
            </w:pPr>
            <w:r w:rsidRPr="00844EBE">
              <w:rPr>
                <w:rFonts w:ascii="Arial" w:hAnsi="Arial" w:cs="Arial"/>
              </w:rPr>
              <w:t>Use what you have learned to visually represent the key concepts about sound. Imagine you are helping someone who is unable to hear to understand sounds through the use of pictures and images. What would you show the</w:t>
            </w:r>
            <w:r w:rsidR="00D92161">
              <w:rPr>
                <w:rFonts w:ascii="Arial" w:hAnsi="Arial" w:cs="Arial"/>
              </w:rPr>
              <w:t xml:space="preserve"> person </w:t>
            </w:r>
            <w:r w:rsidRPr="00844EBE">
              <w:rPr>
                <w:rFonts w:ascii="Arial" w:hAnsi="Arial" w:cs="Arial"/>
              </w:rPr>
              <w:t>to help understand what we hear</w:t>
            </w:r>
            <w:r w:rsidR="003E085B" w:rsidRPr="00844EBE">
              <w:rPr>
                <w:rFonts w:ascii="Arial" w:hAnsi="Arial" w:cs="Arial"/>
              </w:rPr>
              <w:t>?</w:t>
            </w:r>
          </w:p>
        </w:tc>
        <w:tc>
          <w:tcPr>
            <w:tcW w:w="3194" w:type="dxa"/>
            <w:tcBorders>
              <w:left w:val="single" w:sz="4" w:space="0" w:color="auto"/>
              <w:bottom w:val="single" w:sz="4" w:space="0" w:color="auto"/>
              <w:right w:val="nil"/>
            </w:tcBorders>
          </w:tcPr>
          <w:p w14:paraId="49C5E219" w14:textId="08504478" w:rsidR="00F91CE6" w:rsidRPr="002D16D3" w:rsidRDefault="00F91CE6" w:rsidP="003C7185">
            <w:pPr>
              <w:spacing w:line="276" w:lineRule="auto"/>
              <w:rPr>
                <w:rFonts w:ascii="Arial" w:hAnsi="Arial" w:cs="Arial"/>
                <w:b/>
                <w:color w:val="2B3F81"/>
              </w:rPr>
            </w:pPr>
            <w:r w:rsidRPr="002D16D3">
              <w:rPr>
                <w:rFonts w:ascii="Arial" w:hAnsi="Arial" w:cs="Arial"/>
                <w:b/>
                <w:color w:val="2B3F81"/>
              </w:rPr>
              <w:t>Take on a Role</w:t>
            </w:r>
          </w:p>
          <w:p w14:paraId="53AC436E" w14:textId="77777777" w:rsidR="009B467C" w:rsidRPr="00844EBE" w:rsidRDefault="009F02B6" w:rsidP="003C7185">
            <w:pPr>
              <w:pStyle w:val="ListParagraph"/>
              <w:numPr>
                <w:ilvl w:val="0"/>
                <w:numId w:val="7"/>
              </w:numPr>
              <w:rPr>
                <w:rFonts w:ascii="Arial" w:hAnsi="Arial" w:cs="Arial"/>
                <w:b/>
              </w:rPr>
            </w:pPr>
            <w:r w:rsidRPr="00844EBE">
              <w:rPr>
                <w:rFonts w:ascii="Arial" w:hAnsi="Arial" w:cs="Arial"/>
              </w:rPr>
              <w:t>Take on the role of a</w:t>
            </w:r>
            <w:r w:rsidR="00AA616C" w:rsidRPr="00844EBE">
              <w:rPr>
                <w:rFonts w:ascii="Arial" w:hAnsi="Arial" w:cs="Arial"/>
              </w:rPr>
              <w:t>n</w:t>
            </w:r>
            <w:r w:rsidRPr="00844EBE">
              <w:rPr>
                <w:rFonts w:ascii="Arial" w:hAnsi="Arial" w:cs="Arial"/>
              </w:rPr>
              <w:t xml:space="preserve"> </w:t>
            </w:r>
            <w:r w:rsidR="00465BD6" w:rsidRPr="00844EBE">
              <w:rPr>
                <w:rFonts w:ascii="Arial" w:hAnsi="Arial" w:cs="Arial"/>
              </w:rPr>
              <w:t>audiologist</w:t>
            </w:r>
            <w:r w:rsidR="003E085B" w:rsidRPr="00844EBE">
              <w:rPr>
                <w:rFonts w:ascii="Arial" w:hAnsi="Arial" w:cs="Arial"/>
              </w:rPr>
              <w:t>.</w:t>
            </w:r>
            <w:r w:rsidRPr="00844EBE">
              <w:rPr>
                <w:rFonts w:ascii="Arial" w:hAnsi="Arial" w:cs="Arial"/>
              </w:rPr>
              <w:t xml:space="preserve"> </w:t>
            </w:r>
            <w:r w:rsidR="003E085B" w:rsidRPr="00844EBE">
              <w:rPr>
                <w:rFonts w:ascii="Arial" w:hAnsi="Arial" w:cs="Arial"/>
              </w:rPr>
              <w:t>H</w:t>
            </w:r>
            <w:r w:rsidRPr="00844EBE">
              <w:rPr>
                <w:rFonts w:ascii="Arial" w:hAnsi="Arial" w:cs="Arial"/>
              </w:rPr>
              <w:t>ow would you explain sound to someone unfamiliar with it? If you were asked to speak on the properties of sound in the ocean</w:t>
            </w:r>
            <w:r w:rsidR="003E085B" w:rsidRPr="00844EBE">
              <w:rPr>
                <w:rFonts w:ascii="Arial" w:hAnsi="Arial" w:cs="Arial"/>
              </w:rPr>
              <w:t>,</w:t>
            </w:r>
            <w:r w:rsidRPr="00844EBE">
              <w:rPr>
                <w:rFonts w:ascii="Arial" w:hAnsi="Arial" w:cs="Arial"/>
              </w:rPr>
              <w:t xml:space="preserve"> what would you say?</w:t>
            </w:r>
            <w:r w:rsidR="009479DE" w:rsidRPr="00844EBE">
              <w:rPr>
                <w:rFonts w:ascii="Arial" w:hAnsi="Arial" w:cs="Arial"/>
              </w:rPr>
              <w:t xml:space="preserve"> Consider recording your performance or presenting it in the form of an interview.</w:t>
            </w:r>
          </w:p>
          <w:p w14:paraId="384D9238" w14:textId="12A3C1EF" w:rsidR="009F02B6" w:rsidRPr="00844EBE" w:rsidRDefault="009479DE" w:rsidP="003C7185">
            <w:pPr>
              <w:ind w:left="142"/>
              <w:rPr>
                <w:rFonts w:ascii="Arial" w:hAnsi="Arial" w:cs="Arial"/>
                <w:b/>
              </w:rPr>
            </w:pPr>
            <w:r w:rsidRPr="00844EBE">
              <w:rPr>
                <w:rFonts w:ascii="Arial" w:hAnsi="Arial" w:cs="Arial"/>
              </w:rPr>
              <w:t xml:space="preserve"> </w:t>
            </w:r>
          </w:p>
        </w:tc>
      </w:tr>
      <w:tr w:rsidR="009F02B6" w:rsidRPr="00844EBE" w14:paraId="27BDAB1B" w14:textId="77777777" w:rsidTr="002D16D3">
        <w:trPr>
          <w:trHeight w:val="1709"/>
        </w:trPr>
        <w:tc>
          <w:tcPr>
            <w:tcW w:w="10773" w:type="dxa"/>
            <w:gridSpan w:val="5"/>
            <w:tcBorders>
              <w:left w:val="nil"/>
              <w:bottom w:val="single" w:sz="4" w:space="0" w:color="auto"/>
              <w:right w:val="nil"/>
            </w:tcBorders>
          </w:tcPr>
          <w:p w14:paraId="005DA880" w14:textId="789FBCB2" w:rsidR="009F02B6" w:rsidRPr="002D16D3" w:rsidRDefault="00FD414A" w:rsidP="003C7185">
            <w:pPr>
              <w:spacing w:line="276" w:lineRule="auto"/>
              <w:rPr>
                <w:rFonts w:ascii="Arial" w:hAnsi="Arial" w:cs="Arial"/>
                <w:b/>
                <w:color w:val="2B3F81"/>
              </w:rPr>
            </w:pPr>
            <w:r w:rsidRPr="002D16D3">
              <w:rPr>
                <w:rFonts w:ascii="Arial" w:hAnsi="Arial" w:cs="Arial"/>
                <w:b/>
                <w:color w:val="2B3F81"/>
              </w:rPr>
              <w:t>Assessment O</w:t>
            </w:r>
            <w:r w:rsidR="009F02B6" w:rsidRPr="002D16D3">
              <w:rPr>
                <w:rFonts w:ascii="Arial" w:hAnsi="Arial" w:cs="Arial"/>
                <w:b/>
                <w:color w:val="2B3F81"/>
              </w:rPr>
              <w:t xml:space="preserve">ptions </w:t>
            </w:r>
          </w:p>
          <w:p w14:paraId="2415EDF3" w14:textId="4109659E" w:rsidR="00CA7A77" w:rsidRPr="00844EBE" w:rsidRDefault="00CA7A77" w:rsidP="003C7185">
            <w:pPr>
              <w:pStyle w:val="ListParagraph"/>
              <w:numPr>
                <w:ilvl w:val="0"/>
                <w:numId w:val="5"/>
              </w:numPr>
              <w:rPr>
                <w:rStyle w:val="Hyperlink"/>
                <w:rFonts w:ascii="Arial" w:hAnsi="Arial" w:cs="Arial"/>
                <w:color w:val="auto"/>
                <w:u w:val="none"/>
              </w:rPr>
            </w:pPr>
            <w:r w:rsidRPr="00844EBE">
              <w:rPr>
                <w:rStyle w:val="Hyperlink"/>
                <w:rFonts w:ascii="Arial" w:hAnsi="Arial" w:cs="Arial"/>
                <w:color w:val="auto"/>
                <w:u w:val="none"/>
              </w:rPr>
              <w:t xml:space="preserve">Overall </w:t>
            </w:r>
            <w:r w:rsidR="003E085B" w:rsidRPr="00844EBE">
              <w:rPr>
                <w:rStyle w:val="Hyperlink"/>
                <w:rFonts w:ascii="Arial" w:hAnsi="Arial" w:cs="Arial"/>
                <w:color w:val="auto"/>
                <w:u w:val="none"/>
              </w:rPr>
              <w:t xml:space="preserve">lesson </w:t>
            </w:r>
            <w:r w:rsidRPr="00844EBE">
              <w:rPr>
                <w:rStyle w:val="Hyperlink"/>
                <w:rFonts w:ascii="Arial" w:hAnsi="Arial" w:cs="Arial"/>
                <w:color w:val="auto"/>
                <w:u w:val="none"/>
              </w:rPr>
              <w:t>assessment</w:t>
            </w:r>
            <w:r w:rsidR="009B467C" w:rsidRPr="00844EBE">
              <w:rPr>
                <w:rStyle w:val="Hyperlink"/>
                <w:rFonts w:ascii="Arial" w:hAnsi="Arial" w:cs="Arial"/>
                <w:color w:val="auto"/>
                <w:u w:val="none"/>
              </w:rPr>
              <w:t xml:space="preserve"> </w:t>
            </w:r>
            <w:r w:rsidR="00137CCF" w:rsidRPr="00844EBE">
              <w:rPr>
                <w:rFonts w:ascii="Arial" w:hAnsi="Arial" w:cs="Arial"/>
              </w:rPr>
              <w:t>ques</w:t>
            </w:r>
            <w:r w:rsidR="00963813">
              <w:rPr>
                <w:rFonts w:ascii="Arial" w:hAnsi="Arial" w:cs="Arial"/>
              </w:rPr>
              <w:t>t</w:t>
            </w:r>
            <w:r w:rsidR="00137CCF" w:rsidRPr="00844EBE">
              <w:rPr>
                <w:rFonts w:ascii="Arial" w:hAnsi="Arial" w:cs="Arial"/>
              </w:rPr>
              <w:t>ions</w:t>
            </w:r>
          </w:p>
          <w:p w14:paraId="284659B9" w14:textId="77777777" w:rsidR="009B467C" w:rsidRPr="00844EBE" w:rsidRDefault="009B467C" w:rsidP="003C7185">
            <w:pPr>
              <w:pStyle w:val="ListParagraph"/>
              <w:numPr>
                <w:ilvl w:val="1"/>
                <w:numId w:val="5"/>
              </w:numPr>
              <w:rPr>
                <w:rFonts w:ascii="Arial" w:hAnsi="Arial" w:cs="Arial"/>
              </w:rPr>
            </w:pPr>
            <w:r w:rsidRPr="00844EBE">
              <w:rPr>
                <w:rFonts w:ascii="Arial" w:hAnsi="Arial" w:cs="Arial"/>
              </w:rPr>
              <w:t>Can the students explain how a sound created at one end of a room can be heard by a person at the opposite end of the room?</w:t>
            </w:r>
          </w:p>
          <w:p w14:paraId="2DECC727" w14:textId="0ADB77DC" w:rsidR="009B467C" w:rsidRPr="00844EBE" w:rsidRDefault="009B467C" w:rsidP="003C7185">
            <w:pPr>
              <w:pStyle w:val="ListParagraph"/>
              <w:numPr>
                <w:ilvl w:val="1"/>
                <w:numId w:val="5"/>
              </w:numPr>
              <w:rPr>
                <w:rFonts w:ascii="Arial" w:hAnsi="Arial" w:cs="Arial"/>
              </w:rPr>
            </w:pPr>
            <w:r w:rsidRPr="00844EBE">
              <w:rPr>
                <w:rFonts w:ascii="Arial" w:hAnsi="Arial" w:cs="Arial"/>
              </w:rPr>
              <w:t>How would the listening experience be different if you were listening through a solid, liquid</w:t>
            </w:r>
            <w:r w:rsidR="00D92161">
              <w:rPr>
                <w:rFonts w:ascii="Arial" w:hAnsi="Arial" w:cs="Arial"/>
              </w:rPr>
              <w:t>,</w:t>
            </w:r>
            <w:r w:rsidRPr="00844EBE">
              <w:rPr>
                <w:rFonts w:ascii="Arial" w:hAnsi="Arial" w:cs="Arial"/>
              </w:rPr>
              <w:t xml:space="preserve"> or gas? </w:t>
            </w:r>
          </w:p>
          <w:p w14:paraId="6FA0FECD" w14:textId="77777777" w:rsidR="009B467C" w:rsidRPr="00844EBE" w:rsidRDefault="009B467C" w:rsidP="003C7185">
            <w:pPr>
              <w:pStyle w:val="ListParagraph"/>
              <w:numPr>
                <w:ilvl w:val="1"/>
                <w:numId w:val="5"/>
              </w:numPr>
              <w:rPr>
                <w:rFonts w:ascii="Arial" w:hAnsi="Arial" w:cs="Arial"/>
              </w:rPr>
            </w:pPr>
            <w:r w:rsidRPr="00844EBE">
              <w:rPr>
                <w:rFonts w:ascii="Arial" w:hAnsi="Arial" w:cs="Arial"/>
              </w:rPr>
              <w:t>Are the students able to accurately explain how the properties of sound impact how we hear it? For example, can they explain how we might perceive a high amplitude sound in our audible frequency?</w:t>
            </w:r>
          </w:p>
          <w:p w14:paraId="22FEE93C" w14:textId="0E5C044C" w:rsidR="009B467C" w:rsidRPr="00844EBE" w:rsidRDefault="009B467C" w:rsidP="003C7185">
            <w:pPr>
              <w:pStyle w:val="ListParagraph"/>
              <w:numPr>
                <w:ilvl w:val="1"/>
                <w:numId w:val="5"/>
              </w:numPr>
              <w:rPr>
                <w:rStyle w:val="Hyperlink"/>
                <w:rFonts w:ascii="Arial" w:hAnsi="Arial" w:cs="Arial"/>
                <w:color w:val="auto"/>
                <w:u w:val="none"/>
              </w:rPr>
            </w:pPr>
            <w:r w:rsidRPr="00844EBE">
              <w:rPr>
                <w:rFonts w:ascii="Arial" w:hAnsi="Arial" w:cs="Arial"/>
              </w:rPr>
              <w:t>Are the students able to differentiate between frequency and amplitude?</w:t>
            </w:r>
          </w:p>
          <w:p w14:paraId="20E0CEC2" w14:textId="58E7B215" w:rsidR="00CA7A77" w:rsidRPr="00844EBE" w:rsidRDefault="00CA7A77" w:rsidP="003C7185">
            <w:pPr>
              <w:pStyle w:val="ListParagraph"/>
              <w:numPr>
                <w:ilvl w:val="0"/>
                <w:numId w:val="5"/>
              </w:numPr>
              <w:rPr>
                <w:rFonts w:ascii="Arial" w:hAnsi="Arial" w:cs="Arial"/>
              </w:rPr>
            </w:pPr>
            <w:r w:rsidRPr="00844EBE">
              <w:rPr>
                <w:rFonts w:ascii="Arial" w:hAnsi="Arial" w:cs="Arial"/>
              </w:rPr>
              <w:t>S</w:t>
            </w:r>
            <w:r w:rsidR="00137CCF" w:rsidRPr="00844EBE">
              <w:rPr>
                <w:rFonts w:ascii="Arial" w:hAnsi="Arial" w:cs="Arial"/>
              </w:rPr>
              <w:t>how What You K</w:t>
            </w:r>
            <w:r w:rsidRPr="00844EBE">
              <w:rPr>
                <w:rFonts w:ascii="Arial" w:hAnsi="Arial" w:cs="Arial"/>
              </w:rPr>
              <w:t>now</w:t>
            </w:r>
          </w:p>
          <w:p w14:paraId="7E435D33" w14:textId="77777777" w:rsidR="009F02B6" w:rsidRPr="00844EBE" w:rsidRDefault="00CA7A77" w:rsidP="003C7185">
            <w:pPr>
              <w:pStyle w:val="ListParagraph"/>
              <w:numPr>
                <w:ilvl w:val="1"/>
                <w:numId w:val="5"/>
              </w:numPr>
              <w:rPr>
                <w:rFonts w:ascii="Arial" w:hAnsi="Arial" w:cs="Arial"/>
              </w:rPr>
            </w:pPr>
            <w:r w:rsidRPr="00844EBE">
              <w:rPr>
                <w:rFonts w:ascii="Arial" w:hAnsi="Arial" w:cs="Arial"/>
              </w:rPr>
              <w:t xml:space="preserve">See </w:t>
            </w:r>
            <w:r w:rsidR="009B467C" w:rsidRPr="006760FF">
              <w:rPr>
                <w:rFonts w:ascii="Arial" w:hAnsi="Arial" w:cs="Arial"/>
                <w:i/>
              </w:rPr>
              <w:t>Lesson B Show What You Know Rubrics.docx</w:t>
            </w:r>
          </w:p>
          <w:p w14:paraId="6B689F8C" w14:textId="527F7FE3" w:rsidR="009B467C" w:rsidRPr="00844EBE" w:rsidRDefault="009B467C" w:rsidP="003C7185">
            <w:pPr>
              <w:rPr>
                <w:rFonts w:ascii="Arial" w:hAnsi="Arial" w:cs="Arial"/>
              </w:rPr>
            </w:pPr>
          </w:p>
        </w:tc>
      </w:tr>
      <w:tr w:rsidR="009F02B6" w:rsidRPr="00844EBE" w14:paraId="417FB0D7" w14:textId="77777777" w:rsidTr="00FD310B">
        <w:trPr>
          <w:trHeight w:val="2681"/>
        </w:trPr>
        <w:tc>
          <w:tcPr>
            <w:tcW w:w="10773" w:type="dxa"/>
            <w:gridSpan w:val="5"/>
            <w:tcBorders>
              <w:top w:val="nil"/>
              <w:left w:val="nil"/>
              <w:bottom w:val="nil"/>
              <w:right w:val="nil"/>
            </w:tcBorders>
          </w:tcPr>
          <w:tbl>
            <w:tblPr>
              <w:tblStyle w:val="LightShading-Accent11"/>
              <w:tblW w:w="10762" w:type="dxa"/>
              <w:tblBorders>
                <w:top w:val="single" w:sz="4" w:space="0" w:color="6AAE3E"/>
                <w:bottom w:val="single" w:sz="4" w:space="0" w:color="6AAE3E"/>
              </w:tblBorders>
              <w:shd w:val="clear" w:color="auto" w:fill="DFEDC8"/>
              <w:tblLayout w:type="fixed"/>
              <w:tblLook w:val="04A0" w:firstRow="1" w:lastRow="0" w:firstColumn="1" w:lastColumn="0" w:noHBand="0" w:noVBand="1"/>
            </w:tblPr>
            <w:tblGrid>
              <w:gridCol w:w="10762"/>
            </w:tblGrid>
            <w:tr w:rsidR="00714186" w:rsidRPr="00844EBE" w14:paraId="333D4BEA" w14:textId="77777777" w:rsidTr="002D16D3">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1482" w:type="dxa"/>
                  <w:tcBorders>
                    <w:top w:val="single" w:sz="4" w:space="0" w:color="2B3F81"/>
                    <w:left w:val="none" w:sz="0" w:space="0" w:color="auto"/>
                    <w:bottom w:val="single" w:sz="4" w:space="0" w:color="auto"/>
                    <w:right w:val="none" w:sz="0" w:space="0" w:color="auto"/>
                  </w:tcBorders>
                  <w:shd w:val="clear" w:color="auto" w:fill="auto"/>
                </w:tcPr>
                <w:p w14:paraId="2F358508" w14:textId="3234F214" w:rsidR="00714186" w:rsidRPr="002D16D3" w:rsidRDefault="00714186" w:rsidP="003C7185">
                  <w:pPr>
                    <w:spacing w:line="276" w:lineRule="auto"/>
                    <w:rPr>
                      <w:rFonts w:ascii="Arial" w:hAnsi="Arial" w:cs="Arial"/>
                      <w:color w:val="2B3F81"/>
                    </w:rPr>
                  </w:pPr>
                  <w:r w:rsidRPr="002D16D3">
                    <w:rPr>
                      <w:rFonts w:ascii="Arial" w:hAnsi="Arial" w:cs="Arial"/>
                      <w:color w:val="2B3F81"/>
                    </w:rPr>
                    <w:t>Activity Details</w:t>
                  </w:r>
                </w:p>
              </w:tc>
            </w:tr>
            <w:tr w:rsidR="00714186" w:rsidRPr="00844EBE" w14:paraId="6D7BADEA" w14:textId="77777777" w:rsidTr="002D1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82" w:type="dxa"/>
                  <w:tcBorders>
                    <w:top w:val="single" w:sz="4" w:space="0" w:color="auto"/>
                    <w:left w:val="none" w:sz="0" w:space="0" w:color="auto"/>
                    <w:bottom w:val="nil"/>
                    <w:right w:val="none" w:sz="0" w:space="0" w:color="auto"/>
                  </w:tcBorders>
                  <w:shd w:val="clear" w:color="auto" w:fill="BFC1D6"/>
                </w:tcPr>
                <w:p w14:paraId="3EB3C8B0" w14:textId="50D4B0CE" w:rsidR="004F733A" w:rsidRPr="002D16D3" w:rsidRDefault="004F733A" w:rsidP="003C7185">
                  <w:pPr>
                    <w:spacing w:line="276" w:lineRule="auto"/>
                    <w:rPr>
                      <w:rFonts w:ascii="Arial" w:hAnsi="Arial" w:cs="Arial"/>
                      <w:b w:val="0"/>
                      <w:color w:val="2B3F81"/>
                      <w:sz w:val="16"/>
                      <w:szCs w:val="16"/>
                    </w:rPr>
                  </w:pPr>
                  <w:r w:rsidRPr="002D16D3">
                    <w:rPr>
                      <w:rFonts w:ascii="Arial" w:hAnsi="Arial" w:cs="Arial"/>
                      <w:color w:val="2B3F81"/>
                    </w:rPr>
                    <w:t>S</w:t>
                  </w:r>
                  <w:r w:rsidR="00854C64" w:rsidRPr="002D16D3">
                    <w:rPr>
                      <w:rFonts w:ascii="Arial" w:hAnsi="Arial" w:cs="Arial"/>
                      <w:color w:val="2B3F81"/>
                    </w:rPr>
                    <w:t xml:space="preserve">ound Waves </w:t>
                  </w:r>
                </w:p>
                <w:p w14:paraId="3DD4BAE5" w14:textId="0A8FAF46" w:rsidR="004F733A" w:rsidRPr="002D16D3" w:rsidRDefault="00714186" w:rsidP="003C7185">
                  <w:pPr>
                    <w:spacing w:line="276" w:lineRule="auto"/>
                    <w:rPr>
                      <w:rFonts w:ascii="Arial" w:hAnsi="Arial" w:cs="Arial"/>
                      <w:b w:val="0"/>
                      <w:color w:val="2B3F81"/>
                      <w:sz w:val="16"/>
                      <w:szCs w:val="16"/>
                    </w:rPr>
                  </w:pPr>
                  <w:r w:rsidRPr="002D16D3">
                    <w:rPr>
                      <w:rFonts w:ascii="Arial" w:hAnsi="Arial" w:cs="Arial"/>
                      <w:b w:val="0"/>
                      <w:color w:val="2B3F81"/>
                    </w:rPr>
                    <w:t>Sound is energy, traveling as a wave. When a sound occurs, energy pushes on atoms and makes them move—</w:t>
                  </w:r>
                  <w:r w:rsidR="00D92161" w:rsidRPr="002D16D3">
                    <w:rPr>
                      <w:rFonts w:ascii="Arial" w:hAnsi="Arial" w:cs="Arial"/>
                      <w:b w:val="0"/>
                      <w:color w:val="2B3F81"/>
                    </w:rPr>
                    <w:t xml:space="preserve"> similar to </w:t>
                  </w:r>
                  <w:r w:rsidRPr="002D16D3">
                    <w:rPr>
                      <w:rFonts w:ascii="Arial" w:hAnsi="Arial" w:cs="Arial"/>
                      <w:b w:val="0"/>
                      <w:color w:val="2B3F81"/>
                    </w:rPr>
                    <w:t>a relay. As one atom</w:t>
                  </w:r>
                  <w:r w:rsidR="004F733A" w:rsidRPr="002D16D3">
                    <w:rPr>
                      <w:rFonts w:ascii="Arial" w:hAnsi="Arial" w:cs="Arial"/>
                      <w:b w:val="0"/>
                      <w:color w:val="2B3F81"/>
                    </w:rPr>
                    <w:t xml:space="preserve"> or molecule</w:t>
                  </w:r>
                  <w:r w:rsidRPr="002D16D3">
                    <w:rPr>
                      <w:rFonts w:ascii="Arial" w:hAnsi="Arial" w:cs="Arial"/>
                      <w:b w:val="0"/>
                      <w:color w:val="2B3F81"/>
                    </w:rPr>
                    <w:t xml:space="preserve"> gets ‘bumped’ by energy, it transfers some of this energy to the </w:t>
                  </w:r>
                  <w:r w:rsidR="004F733A" w:rsidRPr="002D16D3">
                    <w:rPr>
                      <w:rFonts w:ascii="Arial" w:hAnsi="Arial" w:cs="Arial"/>
                      <w:b w:val="0"/>
                      <w:color w:val="2B3F81"/>
                    </w:rPr>
                    <w:t>atom or molecule</w:t>
                  </w:r>
                  <w:r w:rsidRPr="002D16D3">
                    <w:rPr>
                      <w:rFonts w:ascii="Arial" w:hAnsi="Arial" w:cs="Arial"/>
                      <w:b w:val="0"/>
                      <w:color w:val="2B3F81"/>
                    </w:rPr>
                    <w:t xml:space="preserve"> next to it, which transfers some of the energy onward again. In this way, sound moves like ripples in a pond. </w:t>
                  </w:r>
                </w:p>
                <w:p w14:paraId="17612F6C" w14:textId="4543BB24" w:rsidR="00714186" w:rsidRPr="002D16D3" w:rsidRDefault="00714186" w:rsidP="003C7185">
                  <w:pPr>
                    <w:spacing w:line="276" w:lineRule="auto"/>
                    <w:rPr>
                      <w:rFonts w:ascii="Arial" w:hAnsi="Arial" w:cs="Arial"/>
                      <w:b w:val="0"/>
                      <w:color w:val="2B3F81"/>
                    </w:rPr>
                  </w:pPr>
                  <w:r w:rsidRPr="002D16D3">
                    <w:rPr>
                      <w:rFonts w:ascii="Arial" w:hAnsi="Arial" w:cs="Arial"/>
                      <w:b w:val="0"/>
                      <w:color w:val="2B3F81"/>
                    </w:rPr>
                    <w:t>In this activity students use their bodies to demonstrate how sound moves through solids, gases</w:t>
                  </w:r>
                  <w:r w:rsidR="00963813" w:rsidRPr="002D16D3">
                    <w:rPr>
                      <w:rFonts w:ascii="Arial" w:hAnsi="Arial" w:cs="Arial"/>
                      <w:b w:val="0"/>
                      <w:color w:val="2B3F81"/>
                    </w:rPr>
                    <w:t>,</w:t>
                  </w:r>
                  <w:r w:rsidR="004F733A" w:rsidRPr="002D16D3">
                    <w:rPr>
                      <w:rFonts w:ascii="Arial" w:hAnsi="Arial" w:cs="Arial"/>
                      <w:b w:val="0"/>
                      <w:color w:val="2B3F81"/>
                    </w:rPr>
                    <w:t xml:space="preserve"> and liquids</w:t>
                  </w:r>
                  <w:r w:rsidRPr="002D16D3">
                    <w:rPr>
                      <w:rFonts w:ascii="Arial" w:hAnsi="Arial" w:cs="Arial"/>
                      <w:b w:val="0"/>
                      <w:color w:val="2B3F81"/>
                    </w:rPr>
                    <w:t>.</w:t>
                  </w:r>
                </w:p>
                <w:p w14:paraId="7ED77B5E" w14:textId="747E7160" w:rsidR="00714186" w:rsidRPr="002D16D3" w:rsidRDefault="00714186" w:rsidP="003C7185">
                  <w:pPr>
                    <w:pStyle w:val="ListParagraph"/>
                    <w:numPr>
                      <w:ilvl w:val="0"/>
                      <w:numId w:val="9"/>
                    </w:numPr>
                    <w:spacing w:line="276" w:lineRule="auto"/>
                    <w:rPr>
                      <w:rFonts w:ascii="Arial" w:hAnsi="Arial" w:cs="Arial"/>
                      <w:b w:val="0"/>
                      <w:color w:val="2B3F81"/>
                    </w:rPr>
                  </w:pPr>
                  <w:r w:rsidRPr="002D16D3">
                    <w:rPr>
                      <w:rFonts w:ascii="Arial" w:hAnsi="Arial" w:cs="Arial"/>
                      <w:b w:val="0"/>
                      <w:color w:val="2B3F81"/>
                    </w:rPr>
                    <w:t xml:space="preserve">Have the students stand up shoulder-to-shoulder, holding hands. Start fairly close together, and explain that the students represent </w:t>
                  </w:r>
                  <w:r w:rsidR="004F733A" w:rsidRPr="002D16D3">
                    <w:rPr>
                      <w:rFonts w:ascii="Arial" w:hAnsi="Arial" w:cs="Arial"/>
                      <w:b w:val="0"/>
                      <w:color w:val="2B3F81"/>
                    </w:rPr>
                    <w:t xml:space="preserve">the molecules of </w:t>
                  </w:r>
                  <w:r w:rsidRPr="002D16D3">
                    <w:rPr>
                      <w:rFonts w:ascii="Arial" w:hAnsi="Arial" w:cs="Arial"/>
                      <w:b w:val="0"/>
                      <w:color w:val="2B3F81"/>
                    </w:rPr>
                    <w:t>a solid material, such as wood or drywall.</w:t>
                  </w:r>
                  <w:r w:rsidR="006760FF" w:rsidRPr="002D16D3">
                    <w:rPr>
                      <w:rFonts w:ascii="Arial" w:hAnsi="Arial" w:cs="Arial"/>
                      <w:b w:val="0"/>
                      <w:color w:val="2B3F81"/>
                    </w:rPr>
                    <w:t xml:space="preserve"> </w:t>
                  </w:r>
                </w:p>
                <w:p w14:paraId="2BA4B89D" w14:textId="77777777" w:rsidR="00714186" w:rsidRPr="002D16D3" w:rsidRDefault="00714186" w:rsidP="003C7185">
                  <w:pPr>
                    <w:pStyle w:val="ListParagraph"/>
                    <w:numPr>
                      <w:ilvl w:val="0"/>
                      <w:numId w:val="9"/>
                    </w:numPr>
                    <w:spacing w:line="276" w:lineRule="auto"/>
                    <w:rPr>
                      <w:rFonts w:ascii="Arial" w:hAnsi="Arial" w:cs="Arial"/>
                      <w:b w:val="0"/>
                      <w:color w:val="2B3F81"/>
                    </w:rPr>
                  </w:pPr>
                  <w:r w:rsidRPr="002D16D3">
                    <w:rPr>
                      <w:rFonts w:ascii="Arial" w:hAnsi="Arial" w:cs="Arial"/>
                      <w:b w:val="0"/>
                      <w:color w:val="2B3F81"/>
                    </w:rPr>
                    <w:t>Start the “sound” at one end of the chain by lifting the end student’s arm. Explain this is the action that represents the noise being created. Perhaps bang the drum or ring a bell as you lift the student’s arm, so they relate the action of the wave with the sound.</w:t>
                  </w:r>
                </w:p>
                <w:p w14:paraId="3017243E" w14:textId="727AD15E" w:rsidR="00320B13" w:rsidRPr="002D16D3" w:rsidRDefault="00714186" w:rsidP="003C7185">
                  <w:pPr>
                    <w:pStyle w:val="ListParagraph"/>
                    <w:numPr>
                      <w:ilvl w:val="0"/>
                      <w:numId w:val="9"/>
                    </w:numPr>
                    <w:spacing w:line="276" w:lineRule="auto"/>
                    <w:rPr>
                      <w:rFonts w:ascii="Arial" w:hAnsi="Arial" w:cs="Arial"/>
                      <w:b w:val="0"/>
                      <w:color w:val="2B3F81"/>
                    </w:rPr>
                  </w:pPr>
                  <w:r w:rsidRPr="002D16D3">
                    <w:rPr>
                      <w:rFonts w:ascii="Arial" w:hAnsi="Arial" w:cs="Arial"/>
                      <w:b w:val="0"/>
                      <w:color w:val="2B3F81"/>
                    </w:rPr>
                    <w:t>Explain:</w:t>
                  </w:r>
                  <w:r w:rsidR="006760FF" w:rsidRPr="002D16D3">
                    <w:rPr>
                      <w:rFonts w:ascii="Arial" w:hAnsi="Arial" w:cs="Arial"/>
                      <w:b w:val="0"/>
                      <w:color w:val="2B3F81"/>
                    </w:rPr>
                    <w:t xml:space="preserve"> </w:t>
                  </w:r>
                  <w:r w:rsidRPr="002D16D3">
                    <w:rPr>
                      <w:rFonts w:ascii="Arial" w:hAnsi="Arial" w:cs="Arial"/>
                      <w:b w:val="0"/>
                      <w:color w:val="2B3F81"/>
                    </w:rPr>
                    <w:t>When student</w:t>
                  </w:r>
                  <w:r w:rsidR="00D92161" w:rsidRPr="002D16D3">
                    <w:rPr>
                      <w:rFonts w:ascii="Arial" w:hAnsi="Arial" w:cs="Arial"/>
                      <w:b w:val="0"/>
                      <w:color w:val="2B3F81"/>
                    </w:rPr>
                    <w:t>s</w:t>
                  </w:r>
                  <w:r w:rsidRPr="002D16D3">
                    <w:rPr>
                      <w:rFonts w:ascii="Arial" w:hAnsi="Arial" w:cs="Arial"/>
                      <w:b w:val="0"/>
                      <w:color w:val="2B3F81"/>
                    </w:rPr>
                    <w:t xml:space="preserve"> feel their arm</w:t>
                  </w:r>
                  <w:r w:rsidR="00AA02F9" w:rsidRPr="002D16D3">
                    <w:rPr>
                      <w:rFonts w:ascii="Arial" w:hAnsi="Arial" w:cs="Arial"/>
                      <w:b w:val="0"/>
                      <w:color w:val="2B3F81"/>
                    </w:rPr>
                    <w:t>s</w:t>
                  </w:r>
                  <w:r w:rsidRPr="002D16D3">
                    <w:rPr>
                      <w:rFonts w:ascii="Arial" w:hAnsi="Arial" w:cs="Arial"/>
                      <w:b w:val="0"/>
                      <w:color w:val="2B3F81"/>
                    </w:rPr>
                    <w:t xml:space="preserve"> being lifted, they should lift their other arm</w:t>
                  </w:r>
                  <w:r w:rsidR="00AA02F9" w:rsidRPr="002D16D3">
                    <w:rPr>
                      <w:rFonts w:ascii="Arial" w:hAnsi="Arial" w:cs="Arial"/>
                      <w:b w:val="0"/>
                      <w:color w:val="2B3F81"/>
                    </w:rPr>
                    <w:t>s</w:t>
                  </w:r>
                  <w:r w:rsidRPr="002D16D3">
                    <w:rPr>
                      <w:rFonts w:ascii="Arial" w:hAnsi="Arial" w:cs="Arial"/>
                      <w:b w:val="0"/>
                      <w:color w:val="2B3F81"/>
                    </w:rPr>
                    <w:t xml:space="preserve"> (without letting go of the person next to them). Once the signal to lift their arm</w:t>
                  </w:r>
                  <w:r w:rsidR="00AA02F9" w:rsidRPr="002D16D3">
                    <w:rPr>
                      <w:rFonts w:ascii="Arial" w:hAnsi="Arial" w:cs="Arial"/>
                      <w:b w:val="0"/>
                      <w:color w:val="2B3F81"/>
                    </w:rPr>
                    <w:t>s</w:t>
                  </w:r>
                  <w:r w:rsidRPr="002D16D3">
                    <w:rPr>
                      <w:rFonts w:ascii="Arial" w:hAnsi="Arial" w:cs="Arial"/>
                      <w:b w:val="0"/>
                      <w:color w:val="2B3F81"/>
                    </w:rPr>
                    <w:t xml:space="preserve"> is gone, they put their arms down. It may help to have the students envision doing “the wave” as seen at a sporting event. You may want to practice this a few times with different students starting the “sound”. You can also have a middle student start the sound by raising both arms. Encourage students to notice that the sound travels outward from the source (students on either side of the “sound” should be lifting their arms). For emphasis, create a noise as the students complete the actions. </w:t>
                  </w:r>
                  <w:r w:rsidR="00A702FC">
                    <w:rPr>
                      <w:rFonts w:ascii="Arial" w:hAnsi="Arial" w:cs="Arial"/>
                      <w:b w:val="0"/>
                      <w:color w:val="2B3F81"/>
                    </w:rPr>
                    <w:br/>
                  </w:r>
                </w:p>
                <w:p w14:paraId="190B34A2" w14:textId="197559E2" w:rsidR="006D434A" w:rsidRPr="002D16D3" w:rsidRDefault="00714186" w:rsidP="003C7185">
                  <w:pPr>
                    <w:pStyle w:val="ListParagraph"/>
                    <w:numPr>
                      <w:ilvl w:val="0"/>
                      <w:numId w:val="9"/>
                    </w:numPr>
                    <w:spacing w:line="276" w:lineRule="auto"/>
                    <w:rPr>
                      <w:rFonts w:ascii="Arial" w:hAnsi="Arial" w:cs="Arial"/>
                      <w:b w:val="0"/>
                      <w:color w:val="2B3F81"/>
                    </w:rPr>
                  </w:pPr>
                  <w:r w:rsidRPr="002D16D3">
                    <w:rPr>
                      <w:rFonts w:ascii="Arial" w:hAnsi="Arial" w:cs="Arial"/>
                      <w:b w:val="0"/>
                      <w:color w:val="2B3F81"/>
                    </w:rPr>
                    <w:lastRenderedPageBreak/>
                    <w:t xml:space="preserve">Explain to the students that sound travels better through some mediums than others. In the first round, the group formed a solid object, with the </w:t>
                  </w:r>
                  <w:r w:rsidR="004F733A" w:rsidRPr="002D16D3">
                    <w:rPr>
                      <w:rFonts w:ascii="Arial" w:hAnsi="Arial" w:cs="Arial"/>
                      <w:b w:val="0"/>
                      <w:color w:val="2B3F81"/>
                    </w:rPr>
                    <w:t>molecules</w:t>
                  </w:r>
                  <w:r w:rsidRPr="002D16D3">
                    <w:rPr>
                      <w:rFonts w:ascii="Arial" w:hAnsi="Arial" w:cs="Arial"/>
                      <w:b w:val="0"/>
                      <w:color w:val="2B3F81"/>
                    </w:rPr>
                    <w:t xml:space="preserve"> fairly close to each other. Next they will be air molecules, fairly far apart from each other. Ask the students to stay in their line, but let go of each other’s hands and stand about four feet (or two large steps) apart from the person on each side. When the sound signal is received, they’ll need to lean over and lift the arm of the person next to them. This will cause the sound to travel much more slowly than it did in the solid material.</w:t>
                  </w:r>
                </w:p>
                <w:p w14:paraId="79DEA563" w14:textId="42E429C4" w:rsidR="00714186" w:rsidRPr="002D16D3" w:rsidRDefault="00714186" w:rsidP="003C7185">
                  <w:pPr>
                    <w:pStyle w:val="ListParagraph"/>
                    <w:numPr>
                      <w:ilvl w:val="0"/>
                      <w:numId w:val="9"/>
                    </w:numPr>
                    <w:spacing w:line="276" w:lineRule="auto"/>
                    <w:rPr>
                      <w:rFonts w:ascii="Arial" w:hAnsi="Arial" w:cs="Arial"/>
                      <w:b w:val="0"/>
                      <w:color w:val="2B3F81"/>
                    </w:rPr>
                  </w:pPr>
                  <w:r w:rsidRPr="002D16D3">
                    <w:rPr>
                      <w:rFonts w:ascii="Arial" w:hAnsi="Arial" w:cs="Arial"/>
                      <w:b w:val="0"/>
                      <w:color w:val="2B3F81"/>
                    </w:rPr>
                    <w:t>Finally, have students stand one step away from the person beside them. They now represent water</w:t>
                  </w:r>
                  <w:r w:rsidR="006D434A" w:rsidRPr="002D16D3">
                    <w:rPr>
                      <w:rFonts w:ascii="Arial" w:hAnsi="Arial" w:cs="Arial"/>
                      <w:b w:val="0"/>
                      <w:color w:val="2B3F81"/>
                    </w:rPr>
                    <w:t xml:space="preserve"> molecules and should be positioned</w:t>
                  </w:r>
                  <w:r w:rsidRPr="002D16D3">
                    <w:rPr>
                      <w:rFonts w:ascii="Arial" w:hAnsi="Arial" w:cs="Arial"/>
                      <w:b w:val="0"/>
                      <w:color w:val="2B3F81"/>
                    </w:rPr>
                    <w:t xml:space="preserve"> not quite as far apart as </w:t>
                  </w:r>
                  <w:r w:rsidR="006D434A" w:rsidRPr="002D16D3">
                    <w:rPr>
                      <w:rFonts w:ascii="Arial" w:hAnsi="Arial" w:cs="Arial"/>
                      <w:b w:val="0"/>
                      <w:color w:val="2B3F81"/>
                    </w:rPr>
                    <w:t>they were as air molecules</w:t>
                  </w:r>
                  <w:r w:rsidRPr="002D16D3">
                    <w:rPr>
                      <w:rFonts w:ascii="Arial" w:hAnsi="Arial" w:cs="Arial"/>
                      <w:b w:val="0"/>
                      <w:color w:val="2B3F81"/>
                    </w:rPr>
                    <w:t xml:space="preserve">, but also not as densely packed as </w:t>
                  </w:r>
                  <w:r w:rsidR="006D434A" w:rsidRPr="002D16D3">
                    <w:rPr>
                      <w:rFonts w:ascii="Arial" w:hAnsi="Arial" w:cs="Arial"/>
                      <w:b w:val="0"/>
                      <w:color w:val="2B3F81"/>
                    </w:rPr>
                    <w:t xml:space="preserve">they were </w:t>
                  </w:r>
                  <w:r w:rsidR="004F733A" w:rsidRPr="002D16D3">
                    <w:rPr>
                      <w:rFonts w:ascii="Arial" w:hAnsi="Arial" w:cs="Arial"/>
                      <w:b w:val="0"/>
                      <w:color w:val="2B3F81"/>
                    </w:rPr>
                    <w:t>as molecules of a</w:t>
                  </w:r>
                  <w:r w:rsidRPr="002D16D3">
                    <w:rPr>
                      <w:rFonts w:ascii="Arial" w:hAnsi="Arial" w:cs="Arial"/>
                      <w:b w:val="0"/>
                      <w:color w:val="2B3F81"/>
                    </w:rPr>
                    <w:t xml:space="preserve"> solid. Try a few run-throughs and compare the speed in which the sound moved.</w:t>
                  </w:r>
                </w:p>
              </w:tc>
            </w:tr>
            <w:tr w:rsidR="00714186" w:rsidRPr="00844EBE" w14:paraId="1A23416D" w14:textId="77777777" w:rsidTr="002D16D3">
              <w:tc>
                <w:tcPr>
                  <w:cnfStyle w:val="001000000000" w:firstRow="0" w:lastRow="0" w:firstColumn="1" w:lastColumn="0" w:oddVBand="0" w:evenVBand="0" w:oddHBand="0" w:evenHBand="0" w:firstRowFirstColumn="0" w:firstRowLastColumn="0" w:lastRowFirstColumn="0" w:lastRowLastColumn="0"/>
                  <w:tcW w:w="11482" w:type="dxa"/>
                  <w:tcBorders>
                    <w:top w:val="nil"/>
                    <w:bottom w:val="nil"/>
                  </w:tcBorders>
                  <w:shd w:val="clear" w:color="auto" w:fill="auto"/>
                </w:tcPr>
                <w:p w14:paraId="344D8C16" w14:textId="5D68F062" w:rsidR="00714186" w:rsidRPr="002D16D3" w:rsidRDefault="00FF300C" w:rsidP="00A702FC">
                  <w:pPr>
                    <w:spacing w:before="120" w:after="120"/>
                    <w:rPr>
                      <w:rFonts w:ascii="Arial" w:hAnsi="Arial" w:cs="Arial"/>
                      <w:color w:val="2B3F81"/>
                    </w:rPr>
                  </w:pPr>
                  <w:r w:rsidRPr="002D16D3">
                    <w:rPr>
                      <w:rFonts w:ascii="Arial" w:hAnsi="Arial" w:cs="Arial"/>
                      <w:color w:val="2B3F81"/>
                    </w:rPr>
                    <w:lastRenderedPageBreak/>
                    <w:t xml:space="preserve">Frequency/ Pitch </w:t>
                  </w:r>
                </w:p>
                <w:p w14:paraId="40651C61" w14:textId="0B9540D3" w:rsidR="00FF300C" w:rsidRPr="002D16D3" w:rsidRDefault="00FF300C" w:rsidP="003C7185">
                  <w:pPr>
                    <w:spacing w:line="276" w:lineRule="auto"/>
                    <w:rPr>
                      <w:rFonts w:ascii="Arial" w:hAnsi="Arial" w:cs="Arial"/>
                      <w:b w:val="0"/>
                      <w:color w:val="2B3F81"/>
                      <w:sz w:val="28"/>
                      <w:szCs w:val="28"/>
                    </w:rPr>
                  </w:pPr>
                  <w:r w:rsidRPr="002D16D3">
                    <w:rPr>
                      <w:rFonts w:ascii="Arial" w:hAnsi="Arial" w:cs="Arial"/>
                      <w:b w:val="0"/>
                      <w:color w:val="2B3F81"/>
                    </w:rPr>
                    <w:t>Now that the students have tried being molecules influenced by sound energy, they are going to explore the concept of frequency (or pitch). They will investigate how frequency is related to the fundamental principle that sound is energy that moves as a wave.</w:t>
                  </w:r>
                </w:p>
                <w:p w14:paraId="1C8A7209" w14:textId="278C24A9" w:rsidR="00FF300C" w:rsidRPr="002D16D3" w:rsidRDefault="00FF300C" w:rsidP="003C7185">
                  <w:pPr>
                    <w:pStyle w:val="ListParagraph"/>
                    <w:numPr>
                      <w:ilvl w:val="0"/>
                      <w:numId w:val="26"/>
                    </w:numPr>
                    <w:spacing w:line="276" w:lineRule="auto"/>
                    <w:rPr>
                      <w:rFonts w:ascii="Arial" w:eastAsiaTheme="minorEastAsia" w:hAnsi="Arial" w:cs="Arial"/>
                      <w:b w:val="0"/>
                      <w:color w:val="2B3F81"/>
                    </w:rPr>
                  </w:pPr>
                  <w:r w:rsidRPr="002D16D3">
                    <w:rPr>
                      <w:rFonts w:ascii="Arial" w:hAnsi="Arial" w:cs="Arial"/>
                      <w:b w:val="0"/>
                      <w:color w:val="2B3F81"/>
                    </w:rPr>
                    <w:t>Play the sound clips for the students and ask them to discuss which they think is a high frequency sound and which is a low frequency sound.</w:t>
                  </w:r>
                  <w:r w:rsidR="006760FF" w:rsidRPr="002D16D3">
                    <w:rPr>
                      <w:rFonts w:ascii="Arial" w:hAnsi="Arial" w:cs="Arial"/>
                      <w:b w:val="0"/>
                      <w:color w:val="2B3F81"/>
                    </w:rPr>
                    <w:t xml:space="preserve"> </w:t>
                  </w:r>
                </w:p>
                <w:p w14:paraId="06459180" w14:textId="7DA1019E" w:rsidR="00FF300C" w:rsidRPr="002D16D3" w:rsidRDefault="00FF300C" w:rsidP="003C7185">
                  <w:pPr>
                    <w:pStyle w:val="ListParagraph"/>
                    <w:numPr>
                      <w:ilvl w:val="0"/>
                      <w:numId w:val="26"/>
                    </w:numPr>
                    <w:spacing w:line="276" w:lineRule="auto"/>
                    <w:rPr>
                      <w:rFonts w:ascii="Arial" w:eastAsiaTheme="minorEastAsia" w:hAnsi="Arial" w:cs="Arial"/>
                      <w:b w:val="0"/>
                      <w:color w:val="2B3F81"/>
                    </w:rPr>
                  </w:pPr>
                  <w:r w:rsidRPr="002D16D3">
                    <w:rPr>
                      <w:rFonts w:ascii="Arial" w:hAnsi="Arial" w:cs="Arial"/>
                      <w:b w:val="0"/>
                      <w:color w:val="2B3F81"/>
                    </w:rPr>
                    <w:t>Ask the students if they can give a definition of frequency. If needed, prompt them to think about how frequently they have dinner, brush their teeth</w:t>
                  </w:r>
                  <w:r w:rsidR="00D92161" w:rsidRPr="002D16D3">
                    <w:rPr>
                      <w:rFonts w:ascii="Arial" w:hAnsi="Arial" w:cs="Arial"/>
                      <w:b w:val="0"/>
                      <w:color w:val="2B3F81"/>
                    </w:rPr>
                    <w:t>,</w:t>
                  </w:r>
                  <w:r w:rsidRPr="002D16D3">
                    <w:rPr>
                      <w:rFonts w:ascii="Arial" w:hAnsi="Arial" w:cs="Arial"/>
                      <w:b w:val="0"/>
                      <w:color w:val="2B3F81"/>
                    </w:rPr>
                    <w:t xml:space="preserve"> or play video games. Lead the students to understand that frequency is how often something occurs. In the science of sound, frequency describes how often a particle vibrates as sound energy passes through it. In the “Sound Waves” activity, frequency would be the number of times each student l</w:t>
                  </w:r>
                  <w:r w:rsidR="00E824B1" w:rsidRPr="002D16D3">
                    <w:rPr>
                      <w:rFonts w:ascii="Arial" w:hAnsi="Arial" w:cs="Arial"/>
                      <w:b w:val="0"/>
                      <w:color w:val="2B3F81"/>
                    </w:rPr>
                    <w:t>ifted his or her arms in a specific time span</w:t>
                  </w:r>
                  <w:r w:rsidRPr="002D16D3">
                    <w:rPr>
                      <w:rFonts w:ascii="Arial" w:hAnsi="Arial" w:cs="Arial"/>
                      <w:b w:val="0"/>
                      <w:color w:val="2B3F81"/>
                    </w:rPr>
                    <w:t>.</w:t>
                  </w:r>
                  <w:r w:rsidR="006760FF" w:rsidRPr="002D16D3">
                    <w:rPr>
                      <w:rFonts w:ascii="Arial" w:hAnsi="Arial" w:cs="Arial"/>
                      <w:b w:val="0"/>
                      <w:color w:val="2B3F81"/>
                    </w:rPr>
                    <w:t xml:space="preserve"> </w:t>
                  </w:r>
                  <w:r w:rsidRPr="002D16D3">
                    <w:rPr>
                      <w:rFonts w:ascii="Arial" w:hAnsi="Arial" w:cs="Arial"/>
                      <w:b w:val="0"/>
                      <w:color w:val="2B3F81"/>
                    </w:rPr>
                    <w:t xml:space="preserve">Unlike </w:t>
                  </w:r>
                  <w:r w:rsidR="00E824B1" w:rsidRPr="002D16D3">
                    <w:rPr>
                      <w:rFonts w:ascii="Arial" w:hAnsi="Arial" w:cs="Arial"/>
                      <w:b w:val="0"/>
                      <w:color w:val="2B3F81"/>
                    </w:rPr>
                    <w:t>this activity</w:t>
                  </w:r>
                  <w:r w:rsidRPr="002D16D3">
                    <w:rPr>
                      <w:rFonts w:ascii="Arial" w:hAnsi="Arial" w:cs="Arial"/>
                      <w:b w:val="0"/>
                      <w:color w:val="2B3F81"/>
                    </w:rPr>
                    <w:t>, sound energy moves very fast, se</w:t>
                  </w:r>
                  <w:r w:rsidR="00E824B1" w:rsidRPr="002D16D3">
                    <w:rPr>
                      <w:rFonts w:ascii="Arial" w:hAnsi="Arial" w:cs="Arial"/>
                      <w:b w:val="0"/>
                      <w:color w:val="2B3F81"/>
                    </w:rPr>
                    <w:t xml:space="preserve">veral hundred times a second. </w:t>
                  </w:r>
                  <w:r w:rsidRPr="002D16D3">
                    <w:rPr>
                      <w:rFonts w:ascii="Arial" w:hAnsi="Arial" w:cs="Arial"/>
                      <w:b w:val="0"/>
                      <w:color w:val="2B3F81"/>
                    </w:rPr>
                    <w:t xml:space="preserve">Frequency is expressed as hertz, which is calculated based on how many times the </w:t>
                  </w:r>
                  <w:r w:rsidR="00E824B1" w:rsidRPr="002D16D3">
                    <w:rPr>
                      <w:rFonts w:ascii="Arial" w:hAnsi="Arial" w:cs="Arial"/>
                      <w:b w:val="0"/>
                      <w:color w:val="2B3F81"/>
                    </w:rPr>
                    <w:t>particle</w:t>
                  </w:r>
                  <w:r w:rsidRPr="002D16D3">
                    <w:rPr>
                      <w:rFonts w:ascii="Arial" w:hAnsi="Arial" w:cs="Arial"/>
                      <w:b w:val="0"/>
                      <w:color w:val="2B3F81"/>
                    </w:rPr>
                    <w:t xml:space="preserve"> moves in a second. For example, if each particle moves 2000 times in 2 seconds, the frequency </w:t>
                  </w:r>
                  <w:r w:rsidR="00E824B1" w:rsidRPr="002D16D3">
                    <w:rPr>
                      <w:rFonts w:ascii="Arial" w:hAnsi="Arial" w:cs="Arial"/>
                      <w:b w:val="0"/>
                      <w:color w:val="2B3F81"/>
                    </w:rPr>
                    <w:t>of the wave is 1000 vibrations per</w:t>
                  </w:r>
                  <w:r w:rsidRPr="002D16D3">
                    <w:rPr>
                      <w:rFonts w:ascii="Arial" w:hAnsi="Arial" w:cs="Arial"/>
                      <w:b w:val="0"/>
                      <w:color w:val="2B3F81"/>
                    </w:rPr>
                    <w:t xml:space="preserve"> second.</w:t>
                  </w:r>
                  <w:r w:rsidR="00E824B1" w:rsidRPr="002D16D3">
                    <w:rPr>
                      <w:rFonts w:ascii="Arial" w:hAnsi="Arial" w:cs="Arial"/>
                      <w:b w:val="0"/>
                      <w:color w:val="2B3F81"/>
                    </w:rPr>
                    <w:t xml:space="preserve"> One hertz is one vibration per second, s</w:t>
                  </w:r>
                  <w:r w:rsidRPr="002D16D3">
                    <w:rPr>
                      <w:rFonts w:ascii="Arial" w:hAnsi="Arial" w:cs="Arial"/>
                      <w:b w:val="0"/>
                      <w:color w:val="2B3F81"/>
                    </w:rPr>
                    <w:t>o in the example, the frequency is 1000</w:t>
                  </w:r>
                  <w:r w:rsidR="00E824B1" w:rsidRPr="002D16D3">
                    <w:rPr>
                      <w:rFonts w:ascii="Arial" w:hAnsi="Arial" w:cs="Arial"/>
                      <w:b w:val="0"/>
                      <w:color w:val="2B3F81"/>
                    </w:rPr>
                    <w:t xml:space="preserve"> </w:t>
                  </w:r>
                  <w:r w:rsidRPr="002D16D3">
                    <w:rPr>
                      <w:rFonts w:ascii="Arial" w:hAnsi="Arial" w:cs="Arial"/>
                      <w:b w:val="0"/>
                      <w:color w:val="2B3F81"/>
                    </w:rPr>
                    <w:t>hertz</w:t>
                  </w:r>
                  <w:r w:rsidR="00E824B1" w:rsidRPr="002D16D3">
                    <w:rPr>
                      <w:rFonts w:ascii="Arial" w:hAnsi="Arial" w:cs="Arial"/>
                      <w:b w:val="0"/>
                      <w:color w:val="2B3F81"/>
                    </w:rPr>
                    <w:t xml:space="preserve"> </w:t>
                  </w:r>
                  <w:r w:rsidR="00BE6DED" w:rsidRPr="002D16D3">
                    <w:rPr>
                      <w:rFonts w:ascii="Arial" w:hAnsi="Arial" w:cs="Arial"/>
                      <w:b w:val="0"/>
                      <w:color w:val="2B3F81"/>
                    </w:rPr>
                    <w:br/>
                  </w:r>
                  <w:r w:rsidR="00E824B1" w:rsidRPr="002D16D3">
                    <w:rPr>
                      <w:rFonts w:ascii="Arial" w:hAnsi="Arial" w:cs="Arial"/>
                      <w:b w:val="0"/>
                      <w:color w:val="2B3F81"/>
                    </w:rPr>
                    <w:t>(1000 Hz).</w:t>
                  </w:r>
                </w:p>
                <w:p w14:paraId="35EB97E5" w14:textId="22DB289F" w:rsidR="00FF300C" w:rsidRPr="002D16D3" w:rsidRDefault="00E824B1" w:rsidP="003C7185">
                  <w:pPr>
                    <w:pStyle w:val="ListParagraph"/>
                    <w:numPr>
                      <w:ilvl w:val="0"/>
                      <w:numId w:val="26"/>
                    </w:numPr>
                    <w:spacing w:line="276" w:lineRule="auto"/>
                    <w:rPr>
                      <w:rFonts w:ascii="Arial" w:hAnsi="Arial" w:cs="Arial"/>
                      <w:b w:val="0"/>
                      <w:color w:val="2B3F81"/>
                    </w:rPr>
                  </w:pPr>
                  <w:r w:rsidRPr="002D16D3">
                    <w:rPr>
                      <w:rFonts w:ascii="Arial" w:hAnsi="Arial" w:cs="Arial"/>
                      <w:b w:val="0"/>
                      <w:color w:val="2B3F81"/>
                    </w:rPr>
                    <w:t>Test</w:t>
                  </w:r>
                  <w:r w:rsidR="00FF300C" w:rsidRPr="002D16D3">
                    <w:rPr>
                      <w:rFonts w:ascii="Arial" w:hAnsi="Arial" w:cs="Arial"/>
                      <w:b w:val="0"/>
                      <w:color w:val="2B3F81"/>
                    </w:rPr>
                    <w:t xml:space="preserve"> your students</w:t>
                  </w:r>
                  <w:r w:rsidRPr="002D16D3">
                    <w:rPr>
                      <w:rFonts w:ascii="Arial" w:hAnsi="Arial" w:cs="Arial"/>
                      <w:b w:val="0"/>
                      <w:color w:val="2B3F81"/>
                    </w:rPr>
                    <w:t>’</w:t>
                  </w:r>
                  <w:r w:rsidR="00FF300C" w:rsidRPr="002D16D3">
                    <w:rPr>
                      <w:rFonts w:ascii="Arial" w:hAnsi="Arial" w:cs="Arial"/>
                      <w:b w:val="0"/>
                      <w:color w:val="2B3F81"/>
                    </w:rPr>
                    <w:t xml:space="preserve"> hearing with </w:t>
                  </w:r>
                  <w:r w:rsidRPr="002D16D3">
                    <w:rPr>
                      <w:rFonts w:ascii="Arial" w:hAnsi="Arial" w:cs="Arial"/>
                      <w:b w:val="0"/>
                      <w:color w:val="2B3F81"/>
                    </w:rPr>
                    <w:t xml:space="preserve">an online app. You will find several at the following URL: </w:t>
                  </w:r>
                </w:p>
                <w:p w14:paraId="65979A26" w14:textId="2C7CEC9F" w:rsidR="00FF300C" w:rsidRPr="002D16D3" w:rsidRDefault="00A702FC" w:rsidP="003C7185">
                  <w:pPr>
                    <w:pStyle w:val="ListParagraph"/>
                    <w:spacing w:line="276" w:lineRule="auto"/>
                    <w:rPr>
                      <w:rFonts w:ascii="Arial" w:hAnsi="Arial" w:cs="Arial"/>
                      <w:b w:val="0"/>
                      <w:color w:val="2B3F81"/>
                    </w:rPr>
                  </w:pPr>
                  <w:hyperlink r:id="rId18" w:history="1">
                    <w:r w:rsidR="00FF300C" w:rsidRPr="002D16D3">
                      <w:rPr>
                        <w:rStyle w:val="Hyperlink"/>
                        <w:rFonts w:ascii="Arial" w:hAnsi="Arial" w:cs="Arial"/>
                        <w:b w:val="0"/>
                        <w:color w:val="2B3F81"/>
                      </w:rPr>
                      <w:t>http://www.alpinehearingprotection.com/wiki/8-best-apps-to-test-your-hearing/</w:t>
                    </w:r>
                  </w:hyperlink>
                </w:p>
                <w:p w14:paraId="3BCC8D6D" w14:textId="05250E61" w:rsidR="00E824B1" w:rsidRPr="002D16D3" w:rsidRDefault="001F648B" w:rsidP="003C7185">
                  <w:pPr>
                    <w:pStyle w:val="ListParagraph"/>
                    <w:numPr>
                      <w:ilvl w:val="0"/>
                      <w:numId w:val="26"/>
                    </w:numPr>
                    <w:spacing w:line="276" w:lineRule="auto"/>
                    <w:rPr>
                      <w:rFonts w:ascii="Arial" w:hAnsi="Arial" w:cs="Arial"/>
                      <w:b w:val="0"/>
                      <w:color w:val="2B3F81"/>
                    </w:rPr>
                  </w:pPr>
                  <w:r w:rsidRPr="002D16D3">
                    <w:rPr>
                      <w:rFonts w:ascii="Arial" w:hAnsi="Arial" w:cs="Arial"/>
                      <w:b w:val="0"/>
                      <w:color w:val="2B3F81"/>
                    </w:rPr>
                    <w:t xml:space="preserve">Modify the “Sound Waves” </w:t>
                  </w:r>
                  <w:r w:rsidR="00854C64" w:rsidRPr="002D16D3">
                    <w:rPr>
                      <w:rFonts w:ascii="Arial" w:hAnsi="Arial" w:cs="Arial"/>
                      <w:b w:val="0"/>
                      <w:color w:val="2B3F81"/>
                    </w:rPr>
                    <w:t>kinesthetic</w:t>
                  </w:r>
                  <w:r w:rsidRPr="002D16D3">
                    <w:rPr>
                      <w:rFonts w:ascii="Arial" w:hAnsi="Arial" w:cs="Arial"/>
                      <w:b w:val="0"/>
                      <w:color w:val="2B3F81"/>
                    </w:rPr>
                    <w:t xml:space="preserve"> activity to d</w:t>
                  </w:r>
                  <w:r w:rsidR="00FF300C" w:rsidRPr="002D16D3">
                    <w:rPr>
                      <w:rFonts w:ascii="Arial" w:hAnsi="Arial" w:cs="Arial"/>
                      <w:b w:val="0"/>
                      <w:color w:val="2B3F81"/>
                    </w:rPr>
                    <w:t>emonstrate frequency</w:t>
                  </w:r>
                  <w:r w:rsidRPr="002D16D3">
                    <w:rPr>
                      <w:rFonts w:ascii="Arial" w:hAnsi="Arial" w:cs="Arial"/>
                      <w:b w:val="0"/>
                      <w:color w:val="2B3F81"/>
                    </w:rPr>
                    <w:t>.</w:t>
                  </w:r>
                  <w:r w:rsidR="00FF300C" w:rsidRPr="002D16D3">
                    <w:rPr>
                      <w:rFonts w:ascii="Arial" w:hAnsi="Arial" w:cs="Arial"/>
                      <w:b w:val="0"/>
                      <w:color w:val="2B3F81"/>
                    </w:rPr>
                    <w:t xml:space="preserve"> Start and continue a sound at a fast tempo (such as tapping the drum or blowing the whistle). Have the students raise and lower their arms in time with your pace</w:t>
                  </w:r>
                  <w:r w:rsidRPr="002D16D3">
                    <w:rPr>
                      <w:rFonts w:ascii="Arial" w:hAnsi="Arial" w:cs="Arial"/>
                      <w:b w:val="0"/>
                      <w:color w:val="2B3F81"/>
                    </w:rPr>
                    <w:t xml:space="preserve"> to</w:t>
                  </w:r>
                  <w:r w:rsidR="00FF300C" w:rsidRPr="002D16D3">
                    <w:rPr>
                      <w:rFonts w:ascii="Arial" w:hAnsi="Arial" w:cs="Arial"/>
                      <w:b w:val="0"/>
                      <w:color w:val="2B3F81"/>
                    </w:rPr>
                    <w:t xml:space="preserve"> demonstrate a high frequency sound. Try the activity a second time with a sl</w:t>
                  </w:r>
                  <w:r w:rsidR="0082050B" w:rsidRPr="002D16D3">
                    <w:rPr>
                      <w:rFonts w:ascii="Arial" w:hAnsi="Arial" w:cs="Arial"/>
                      <w:b w:val="0"/>
                      <w:color w:val="2B3F81"/>
                    </w:rPr>
                    <w:t xml:space="preserve">ow tempo that </w:t>
                  </w:r>
                  <w:r w:rsidR="00FF300C" w:rsidRPr="002D16D3">
                    <w:rPr>
                      <w:rFonts w:ascii="Arial" w:hAnsi="Arial" w:cs="Arial"/>
                      <w:b w:val="0"/>
                      <w:color w:val="2B3F81"/>
                    </w:rPr>
                    <w:t>represents a low frequency sound.</w:t>
                  </w:r>
                </w:p>
                <w:p w14:paraId="7B4FB514" w14:textId="77777777" w:rsidR="00714186" w:rsidRPr="002D16D3" w:rsidRDefault="00FF300C" w:rsidP="003C7185">
                  <w:pPr>
                    <w:pStyle w:val="ListParagraph"/>
                    <w:numPr>
                      <w:ilvl w:val="0"/>
                      <w:numId w:val="26"/>
                    </w:numPr>
                    <w:rPr>
                      <w:rFonts w:ascii="Arial" w:hAnsi="Arial" w:cs="Arial"/>
                      <w:b w:val="0"/>
                      <w:color w:val="2B3F81"/>
                      <w:lang w:val="en-CA"/>
                    </w:rPr>
                  </w:pPr>
                  <w:r w:rsidRPr="002D16D3">
                    <w:rPr>
                      <w:rFonts w:ascii="Arial" w:hAnsi="Arial" w:cs="Arial"/>
                      <w:b w:val="0"/>
                      <w:color w:val="2B3F81"/>
                    </w:rPr>
                    <w:t>Sh</w:t>
                  </w:r>
                  <w:r w:rsidR="00E824B1" w:rsidRPr="002D16D3">
                    <w:rPr>
                      <w:rFonts w:ascii="Arial" w:hAnsi="Arial" w:cs="Arial"/>
                      <w:b w:val="0"/>
                      <w:color w:val="2B3F81"/>
                    </w:rPr>
                    <w:t xml:space="preserve">ow the students the image, </w:t>
                  </w:r>
                  <w:r w:rsidR="00E824B1" w:rsidRPr="002D16D3">
                    <w:rPr>
                      <w:rFonts w:ascii="Arial" w:hAnsi="Arial" w:cs="Arial"/>
                      <w:b w:val="0"/>
                      <w:i/>
                      <w:color w:val="2B3F81"/>
                    </w:rPr>
                    <w:t>F</w:t>
                  </w:r>
                  <w:r w:rsidRPr="002D16D3">
                    <w:rPr>
                      <w:rFonts w:ascii="Arial" w:hAnsi="Arial" w:cs="Arial"/>
                      <w:b w:val="0"/>
                      <w:i/>
                      <w:color w:val="2B3F81"/>
                    </w:rPr>
                    <w:t>requency</w:t>
                  </w:r>
                  <w:r w:rsidR="00E824B1" w:rsidRPr="002D16D3">
                    <w:rPr>
                      <w:rFonts w:ascii="Arial" w:hAnsi="Arial" w:cs="Arial"/>
                      <w:b w:val="0"/>
                      <w:i/>
                      <w:color w:val="2B3F81"/>
                    </w:rPr>
                    <w:t xml:space="preserve"> of Sound Waves.jpg</w:t>
                  </w:r>
                  <w:r w:rsidRPr="002D16D3">
                    <w:rPr>
                      <w:rFonts w:ascii="Arial" w:hAnsi="Arial" w:cs="Arial"/>
                      <w:b w:val="0"/>
                      <w:color w:val="2B3F81"/>
                    </w:rPr>
                    <w:t>. Discuss</w:t>
                  </w:r>
                  <w:r w:rsidR="00D92161" w:rsidRPr="002D16D3">
                    <w:rPr>
                      <w:rFonts w:ascii="Arial" w:hAnsi="Arial" w:cs="Arial"/>
                      <w:b w:val="0"/>
                      <w:color w:val="2B3F81"/>
                    </w:rPr>
                    <w:t>:</w:t>
                  </w:r>
                  <w:r w:rsidRPr="002D16D3">
                    <w:rPr>
                      <w:rFonts w:ascii="Arial" w:hAnsi="Arial" w:cs="Arial"/>
                      <w:b w:val="0"/>
                      <w:color w:val="2B3F81"/>
                    </w:rPr>
                    <w:t xml:space="preserve"> </w:t>
                  </w:r>
                  <w:r w:rsidR="00D92161" w:rsidRPr="002D16D3">
                    <w:rPr>
                      <w:rFonts w:ascii="Arial" w:hAnsi="Arial" w:cs="Arial"/>
                      <w:b w:val="0"/>
                      <w:color w:val="2B3F81"/>
                    </w:rPr>
                    <w:t>D</w:t>
                  </w:r>
                  <w:r w:rsidRPr="002D16D3">
                    <w:rPr>
                      <w:rFonts w:ascii="Arial" w:hAnsi="Arial" w:cs="Arial"/>
                      <w:b w:val="0"/>
                      <w:color w:val="2B3F81"/>
                    </w:rPr>
                    <w:t>o they think it is an accurate representation of frequency waves in sound? What would make it more accurate or more descriptive?</w:t>
                  </w:r>
                </w:p>
                <w:p w14:paraId="1E03FD90" w14:textId="77E4A768" w:rsidR="002D16D3" w:rsidRPr="002D16D3" w:rsidRDefault="002D16D3" w:rsidP="003C7185">
                  <w:pPr>
                    <w:ind w:left="360"/>
                    <w:rPr>
                      <w:rFonts w:ascii="Arial" w:hAnsi="Arial" w:cs="Arial"/>
                      <w:color w:val="2B3F81"/>
                    </w:rPr>
                  </w:pPr>
                </w:p>
              </w:tc>
            </w:tr>
            <w:tr w:rsidR="00714186" w:rsidRPr="00844EBE" w14:paraId="7D5001DC" w14:textId="77777777" w:rsidTr="002D1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82" w:type="dxa"/>
                  <w:tcBorders>
                    <w:top w:val="nil"/>
                    <w:left w:val="none" w:sz="0" w:space="0" w:color="auto"/>
                    <w:bottom w:val="single" w:sz="4" w:space="0" w:color="2B3F81"/>
                    <w:right w:val="none" w:sz="0" w:space="0" w:color="auto"/>
                  </w:tcBorders>
                  <w:shd w:val="clear" w:color="auto" w:fill="BFC1D6"/>
                </w:tcPr>
                <w:p w14:paraId="16210728" w14:textId="7C8992E2" w:rsidR="00F0327B" w:rsidRPr="002D16D3" w:rsidRDefault="00B7431E" w:rsidP="003C7185">
                  <w:pPr>
                    <w:rPr>
                      <w:rFonts w:ascii="Arial" w:hAnsi="Arial" w:cs="Arial"/>
                      <w:color w:val="2B3F81"/>
                    </w:rPr>
                  </w:pPr>
                  <w:r w:rsidRPr="002D16D3">
                    <w:rPr>
                      <w:rFonts w:ascii="Arial" w:hAnsi="Arial" w:cs="Arial"/>
                      <w:color w:val="2B3F81"/>
                    </w:rPr>
                    <w:t>Tone and Harmony</w:t>
                  </w:r>
                </w:p>
                <w:p w14:paraId="350F285C" w14:textId="19F728EF" w:rsidR="00F0327B" w:rsidRPr="002D16D3" w:rsidRDefault="00F0327B" w:rsidP="003C7185">
                  <w:pPr>
                    <w:spacing w:line="276" w:lineRule="auto"/>
                    <w:rPr>
                      <w:rFonts w:ascii="Arial" w:hAnsi="Arial" w:cs="Arial"/>
                      <w:b w:val="0"/>
                      <w:color w:val="2B3F81"/>
                    </w:rPr>
                  </w:pPr>
                  <w:r w:rsidRPr="002D16D3">
                    <w:rPr>
                      <w:rFonts w:ascii="Arial" w:hAnsi="Arial" w:cs="Arial"/>
                      <w:b w:val="0"/>
                      <w:color w:val="2B3F81"/>
                    </w:rPr>
                    <w:t>Students will now explore the concepts of tone and harmony. They will investigate how tone and harmony are related to the fundamental principle that sound is energy that moves as a wave.</w:t>
                  </w:r>
                </w:p>
                <w:p w14:paraId="68D135AC" w14:textId="2A179E96" w:rsidR="00623AA1" w:rsidRPr="002D16D3" w:rsidRDefault="00F0327B" w:rsidP="003C7185">
                  <w:pPr>
                    <w:pStyle w:val="ListParagraph"/>
                    <w:numPr>
                      <w:ilvl w:val="0"/>
                      <w:numId w:val="27"/>
                    </w:numPr>
                    <w:spacing w:line="276" w:lineRule="auto"/>
                    <w:rPr>
                      <w:rFonts w:ascii="Arial" w:hAnsi="Arial" w:cs="Arial"/>
                      <w:b w:val="0"/>
                      <w:color w:val="2B3F81"/>
                    </w:rPr>
                  </w:pPr>
                  <w:r w:rsidRPr="002D16D3">
                    <w:rPr>
                      <w:rFonts w:ascii="Arial" w:hAnsi="Arial" w:cs="Arial"/>
                      <w:b w:val="0"/>
                      <w:color w:val="2B3F81"/>
                    </w:rPr>
                    <w:t>Most sounds have tone and harmony. Tone relates to the richness of a sound. Harmony occurs when sounds complement one another to create richness.</w:t>
                  </w:r>
                  <w:r w:rsidR="006760FF" w:rsidRPr="002D16D3">
                    <w:rPr>
                      <w:rFonts w:ascii="Arial" w:hAnsi="Arial" w:cs="Arial"/>
                      <w:b w:val="0"/>
                      <w:color w:val="2B3F81"/>
                    </w:rPr>
                    <w:t xml:space="preserve"> </w:t>
                  </w:r>
                </w:p>
                <w:p w14:paraId="03E8296B" w14:textId="1B6190F8" w:rsidR="00623AA1" w:rsidRPr="002D16D3" w:rsidRDefault="00623AA1" w:rsidP="003C7185">
                  <w:pPr>
                    <w:pStyle w:val="ListParagraph"/>
                    <w:numPr>
                      <w:ilvl w:val="0"/>
                      <w:numId w:val="27"/>
                    </w:numPr>
                    <w:spacing w:line="276" w:lineRule="auto"/>
                    <w:rPr>
                      <w:rFonts w:ascii="Arial" w:hAnsi="Arial" w:cs="Arial"/>
                      <w:b w:val="0"/>
                      <w:color w:val="2B3F81"/>
                    </w:rPr>
                  </w:pPr>
                  <w:r w:rsidRPr="002D16D3">
                    <w:rPr>
                      <w:rFonts w:ascii="Arial" w:hAnsi="Arial" w:cs="Arial"/>
                      <w:b w:val="0"/>
                      <w:color w:val="2B3F81"/>
                    </w:rPr>
                    <w:t>Play audio</w:t>
                  </w:r>
                  <w:r w:rsidR="005376BF" w:rsidRPr="002D16D3">
                    <w:rPr>
                      <w:rFonts w:ascii="Arial" w:hAnsi="Arial" w:cs="Arial"/>
                      <w:b w:val="0"/>
                      <w:color w:val="2B3F81"/>
                    </w:rPr>
                    <w:t xml:space="preserve">: </w:t>
                  </w:r>
                  <w:r w:rsidR="005376BF" w:rsidRPr="002D16D3">
                    <w:rPr>
                      <w:rFonts w:ascii="Arial" w:hAnsi="Arial" w:cs="Arial"/>
                      <w:b w:val="0"/>
                      <w:i/>
                      <w:color w:val="2B3F81"/>
                    </w:rPr>
                    <w:t xml:space="preserve">Humpback Whale Harmony.mov. </w:t>
                  </w:r>
                  <w:r w:rsidR="005376BF" w:rsidRPr="002D16D3">
                    <w:rPr>
                      <w:rFonts w:ascii="Arial" w:hAnsi="Arial" w:cs="Arial"/>
                      <w:b w:val="0"/>
                      <w:color w:val="2B3F81"/>
                    </w:rPr>
                    <w:t>Point out that multiple tones come together to create a harmony.</w:t>
                  </w:r>
                </w:p>
                <w:p w14:paraId="22B084FF" w14:textId="556E81B7" w:rsidR="00F0327B" w:rsidRPr="002D16D3" w:rsidRDefault="00623AA1" w:rsidP="003C7185">
                  <w:pPr>
                    <w:pStyle w:val="ListParagraph"/>
                    <w:numPr>
                      <w:ilvl w:val="0"/>
                      <w:numId w:val="27"/>
                    </w:numPr>
                    <w:spacing w:line="276" w:lineRule="auto"/>
                    <w:rPr>
                      <w:rFonts w:ascii="Arial" w:hAnsi="Arial" w:cs="Arial"/>
                      <w:b w:val="0"/>
                      <w:color w:val="2B3F81"/>
                    </w:rPr>
                  </w:pPr>
                  <w:r w:rsidRPr="002D16D3">
                    <w:rPr>
                      <w:rFonts w:ascii="Arial" w:hAnsi="Arial" w:cs="Arial"/>
                      <w:b w:val="0"/>
                      <w:color w:val="2B3F81"/>
                    </w:rPr>
                    <w:t xml:space="preserve">Explain: </w:t>
                  </w:r>
                  <w:r w:rsidR="00F0327B" w:rsidRPr="002D16D3">
                    <w:rPr>
                      <w:rFonts w:ascii="Arial" w:hAnsi="Arial" w:cs="Arial"/>
                      <w:b w:val="0"/>
                      <w:color w:val="2B3F81"/>
                    </w:rPr>
                    <w:t xml:space="preserve">When a sound wave occurs, it moves many particles, setting them vibrating. This means that when we hear sound, it’s not just a single wave we hear, </w:t>
                  </w:r>
                  <w:proofErr w:type="gramStart"/>
                  <w:r w:rsidR="00F0327B" w:rsidRPr="002D16D3">
                    <w:rPr>
                      <w:rFonts w:ascii="Arial" w:hAnsi="Arial" w:cs="Arial"/>
                      <w:b w:val="0"/>
                      <w:color w:val="2B3F81"/>
                    </w:rPr>
                    <w:t>but</w:t>
                  </w:r>
                  <w:proofErr w:type="gramEnd"/>
                  <w:r w:rsidR="00F0327B" w:rsidRPr="002D16D3">
                    <w:rPr>
                      <w:rFonts w:ascii="Arial" w:hAnsi="Arial" w:cs="Arial"/>
                      <w:b w:val="0"/>
                      <w:color w:val="2B3F81"/>
                    </w:rPr>
                    <w:t xml:space="preserve"> a collection of layered waves. This is why sound usually has richness</w:t>
                  </w:r>
                  <w:r w:rsidR="00534F38" w:rsidRPr="002D16D3">
                    <w:rPr>
                      <w:rFonts w:ascii="Arial" w:hAnsi="Arial" w:cs="Arial"/>
                      <w:b w:val="0"/>
                      <w:color w:val="2B3F81"/>
                    </w:rPr>
                    <w:t xml:space="preserve"> --</w:t>
                  </w:r>
                  <w:r w:rsidR="00F0327B" w:rsidRPr="002D16D3">
                    <w:rPr>
                      <w:rFonts w:ascii="Arial" w:hAnsi="Arial" w:cs="Arial"/>
                      <w:b w:val="0"/>
                      <w:color w:val="2B3F81"/>
                    </w:rPr>
                    <w:t xml:space="preserve"> different waves are all occurring at the same time. </w:t>
                  </w:r>
                  <w:bookmarkStart w:id="0" w:name="_GoBack"/>
                  <w:bookmarkEnd w:id="0"/>
                </w:p>
                <w:p w14:paraId="4B3FE308" w14:textId="7B62F4FC" w:rsidR="005376BF" w:rsidRPr="003C7185" w:rsidRDefault="005376BF" w:rsidP="003C7185">
                  <w:pPr>
                    <w:pStyle w:val="ListParagraph"/>
                    <w:numPr>
                      <w:ilvl w:val="0"/>
                      <w:numId w:val="27"/>
                    </w:numPr>
                    <w:spacing w:line="276" w:lineRule="auto"/>
                    <w:rPr>
                      <w:rFonts w:ascii="Arial" w:hAnsi="Arial" w:cs="Arial"/>
                      <w:b w:val="0"/>
                      <w:color w:val="2B3F81"/>
                    </w:rPr>
                  </w:pPr>
                  <w:r w:rsidRPr="003C7185">
                    <w:rPr>
                      <w:rFonts w:ascii="Arial" w:hAnsi="Arial" w:cs="Arial"/>
                      <w:b w:val="0"/>
                      <w:color w:val="2B3F81"/>
                    </w:rPr>
                    <w:lastRenderedPageBreak/>
                    <w:t>You may want to play the clip again, this time showing the spectrogram. Point out</w:t>
                  </w:r>
                  <w:r w:rsidR="002C3FE8" w:rsidRPr="003C7185">
                    <w:rPr>
                      <w:rFonts w:ascii="Arial" w:hAnsi="Arial" w:cs="Arial"/>
                      <w:b w:val="0"/>
                      <w:color w:val="2B3F81"/>
                    </w:rPr>
                    <w:t xml:space="preserve"> the layered waves.</w:t>
                  </w:r>
                  <w:r w:rsidRPr="003C7185">
                    <w:rPr>
                      <w:rFonts w:ascii="Arial" w:hAnsi="Arial" w:cs="Arial"/>
                      <w:b w:val="0"/>
                      <w:color w:val="2B3F81"/>
                    </w:rPr>
                    <w:t xml:space="preserve"> </w:t>
                  </w:r>
                </w:p>
                <w:p w14:paraId="793ED7BE" w14:textId="77777777" w:rsidR="00714186" w:rsidRPr="003C7185" w:rsidRDefault="00F0327B" w:rsidP="003C7185">
                  <w:pPr>
                    <w:pStyle w:val="ListParagraph"/>
                    <w:numPr>
                      <w:ilvl w:val="0"/>
                      <w:numId w:val="27"/>
                    </w:numPr>
                    <w:spacing w:line="276" w:lineRule="auto"/>
                    <w:rPr>
                      <w:rFonts w:ascii="Arial" w:hAnsi="Arial" w:cs="Arial"/>
                      <w:b w:val="0"/>
                      <w:color w:val="2B3F81"/>
                    </w:rPr>
                  </w:pPr>
                  <w:r w:rsidRPr="003C7185">
                    <w:rPr>
                      <w:rFonts w:ascii="Arial" w:hAnsi="Arial" w:cs="Arial"/>
                      <w:b w:val="0"/>
                      <w:color w:val="2B3F81"/>
                    </w:rPr>
                    <w:t xml:space="preserve">Demonstrate this </w:t>
                  </w:r>
                  <w:r w:rsidR="002C3FE8" w:rsidRPr="003C7185">
                    <w:rPr>
                      <w:rFonts w:ascii="Arial" w:hAnsi="Arial" w:cs="Arial"/>
                      <w:b w:val="0"/>
                      <w:color w:val="2B3F81"/>
                    </w:rPr>
                    <w:t>concept</w:t>
                  </w:r>
                  <w:r w:rsidR="001F392D" w:rsidRPr="003C7185">
                    <w:rPr>
                      <w:rFonts w:ascii="Arial" w:hAnsi="Arial" w:cs="Arial"/>
                      <w:b w:val="0"/>
                      <w:color w:val="2B3F81"/>
                    </w:rPr>
                    <w:t xml:space="preserve"> with a kinesthetic activity. Set students up in </w:t>
                  </w:r>
                  <w:r w:rsidRPr="003C7185">
                    <w:rPr>
                      <w:rFonts w:ascii="Arial" w:hAnsi="Arial" w:cs="Arial"/>
                      <w:b w:val="0"/>
                      <w:color w:val="2B3F81"/>
                    </w:rPr>
                    <w:t xml:space="preserve">three lines. </w:t>
                  </w:r>
                  <w:r w:rsidR="001F392D" w:rsidRPr="003C7185">
                    <w:rPr>
                      <w:rFonts w:ascii="Arial" w:hAnsi="Arial" w:cs="Arial"/>
                      <w:b w:val="0"/>
                      <w:color w:val="2B3F81"/>
                    </w:rPr>
                    <w:t>Make a sound (i</w:t>
                  </w:r>
                  <w:r w:rsidR="00534F38" w:rsidRPr="003C7185">
                    <w:rPr>
                      <w:rFonts w:ascii="Arial" w:hAnsi="Arial" w:cs="Arial"/>
                      <w:b w:val="0"/>
                      <w:color w:val="2B3F81"/>
                    </w:rPr>
                    <w:t>.</w:t>
                  </w:r>
                  <w:r w:rsidR="001F392D" w:rsidRPr="003C7185">
                    <w:rPr>
                      <w:rFonts w:ascii="Arial" w:hAnsi="Arial" w:cs="Arial"/>
                      <w:b w:val="0"/>
                      <w:color w:val="2B3F81"/>
                    </w:rPr>
                    <w:t xml:space="preserve">e. by hitting a drum or blowing a whistle) and when students hear the sound, the first student in each line will raise </w:t>
                  </w:r>
                  <w:r w:rsidR="00534F38" w:rsidRPr="003C7185">
                    <w:rPr>
                      <w:rFonts w:ascii="Arial" w:hAnsi="Arial" w:cs="Arial"/>
                      <w:b w:val="0"/>
                      <w:color w:val="2B3F81"/>
                    </w:rPr>
                    <w:t>her or his</w:t>
                  </w:r>
                  <w:r w:rsidR="001F392D" w:rsidRPr="003C7185">
                    <w:rPr>
                      <w:rFonts w:ascii="Arial" w:hAnsi="Arial" w:cs="Arial"/>
                      <w:b w:val="0"/>
                      <w:color w:val="2B3F81"/>
                    </w:rPr>
                    <w:t xml:space="preserve"> arms, as in previous activities, sending the sound wave down the line. Students will see that there are multiple waves making up the sound. </w:t>
                  </w:r>
                </w:p>
                <w:p w14:paraId="2FC03F7A" w14:textId="42F45385" w:rsidR="003C7185" w:rsidRPr="002D16D3" w:rsidRDefault="003C7185" w:rsidP="003C7185">
                  <w:pPr>
                    <w:pStyle w:val="ListParagraph"/>
                    <w:spacing w:line="276" w:lineRule="auto"/>
                    <w:ind w:left="862"/>
                    <w:rPr>
                      <w:rFonts w:ascii="Arial" w:hAnsi="Arial" w:cs="Arial"/>
                      <w:color w:val="2B3F81"/>
                    </w:rPr>
                  </w:pPr>
                </w:p>
              </w:tc>
            </w:tr>
          </w:tbl>
          <w:p w14:paraId="495D7881" w14:textId="439D8B67" w:rsidR="00714186" w:rsidRPr="002D16D3" w:rsidRDefault="00870186" w:rsidP="003C7185">
            <w:pPr>
              <w:rPr>
                <w:rFonts w:ascii="Arial" w:hAnsi="Arial" w:cs="Arial"/>
                <w:b/>
                <w:color w:val="2B3F81"/>
              </w:rPr>
            </w:pPr>
            <w:r w:rsidRPr="002D16D3">
              <w:rPr>
                <w:rFonts w:ascii="Arial" w:hAnsi="Arial" w:cs="Arial"/>
                <w:b/>
                <w:color w:val="2B3F81"/>
              </w:rPr>
              <w:lastRenderedPageBreak/>
              <w:t xml:space="preserve">Amplitude, Intensity and Loudness </w:t>
            </w:r>
          </w:p>
          <w:p w14:paraId="04925DCE" w14:textId="77777777" w:rsidR="00870186" w:rsidRPr="00844EBE" w:rsidRDefault="00870186" w:rsidP="003C7185">
            <w:pPr>
              <w:rPr>
                <w:rFonts w:ascii="Arial" w:hAnsi="Arial" w:cs="Arial"/>
              </w:rPr>
            </w:pPr>
          </w:p>
          <w:p w14:paraId="23352659" w14:textId="0565857F" w:rsidR="00696B09" w:rsidRPr="002D16D3" w:rsidRDefault="00696B09" w:rsidP="003C7185">
            <w:pPr>
              <w:rPr>
                <w:rFonts w:ascii="Arial" w:hAnsi="Arial" w:cs="Arial"/>
                <w:color w:val="2B3F81"/>
              </w:rPr>
            </w:pPr>
            <w:r w:rsidRPr="002D16D3">
              <w:rPr>
                <w:rFonts w:ascii="Arial" w:hAnsi="Arial" w:cs="Arial"/>
                <w:color w:val="2B3F81"/>
              </w:rPr>
              <w:t>Students will now e</w:t>
            </w:r>
            <w:r w:rsidR="002E4179" w:rsidRPr="002D16D3">
              <w:rPr>
                <w:rFonts w:ascii="Arial" w:hAnsi="Arial" w:cs="Arial"/>
                <w:color w:val="2B3F81"/>
              </w:rPr>
              <w:t>xplore the concepts of amplitude, intensity</w:t>
            </w:r>
            <w:r w:rsidR="00534F38" w:rsidRPr="002D16D3">
              <w:rPr>
                <w:rFonts w:ascii="Arial" w:hAnsi="Arial" w:cs="Arial"/>
                <w:color w:val="2B3F81"/>
              </w:rPr>
              <w:t>,</w:t>
            </w:r>
            <w:r w:rsidR="002E4179" w:rsidRPr="002D16D3">
              <w:rPr>
                <w:rFonts w:ascii="Arial" w:hAnsi="Arial" w:cs="Arial"/>
                <w:color w:val="2B3F81"/>
              </w:rPr>
              <w:t xml:space="preserve"> and loudness. </w:t>
            </w:r>
            <w:r w:rsidRPr="002D16D3">
              <w:rPr>
                <w:rFonts w:ascii="Arial" w:hAnsi="Arial" w:cs="Arial"/>
                <w:color w:val="2B3F81"/>
              </w:rPr>
              <w:t xml:space="preserve">They will investigate how </w:t>
            </w:r>
            <w:r w:rsidR="002E4179" w:rsidRPr="002D16D3">
              <w:rPr>
                <w:rFonts w:ascii="Arial" w:hAnsi="Arial" w:cs="Arial"/>
                <w:color w:val="2B3F81"/>
              </w:rPr>
              <w:t>these concepts are</w:t>
            </w:r>
            <w:r w:rsidRPr="002D16D3">
              <w:rPr>
                <w:rFonts w:ascii="Arial" w:hAnsi="Arial" w:cs="Arial"/>
                <w:color w:val="2B3F81"/>
              </w:rPr>
              <w:t xml:space="preserve"> related to the fundamental principle that sound is energy that moves as a wave.</w:t>
            </w:r>
          </w:p>
          <w:p w14:paraId="0F551421" w14:textId="77777777" w:rsidR="00696B09" w:rsidRPr="002D16D3" w:rsidRDefault="00696B09" w:rsidP="003C7185">
            <w:pPr>
              <w:rPr>
                <w:rFonts w:ascii="Arial" w:hAnsi="Arial" w:cs="Arial"/>
                <w:color w:val="2B3F81"/>
              </w:rPr>
            </w:pPr>
          </w:p>
          <w:p w14:paraId="2E049682" w14:textId="77777777" w:rsidR="00DB3201" w:rsidRPr="002D16D3" w:rsidRDefault="00696B09" w:rsidP="003C7185">
            <w:pPr>
              <w:pStyle w:val="ListParagraph"/>
              <w:numPr>
                <w:ilvl w:val="0"/>
                <w:numId w:val="28"/>
              </w:numPr>
              <w:rPr>
                <w:rFonts w:ascii="Arial" w:hAnsi="Arial" w:cs="Arial"/>
                <w:color w:val="2B3F81"/>
              </w:rPr>
            </w:pPr>
            <w:r w:rsidRPr="002D16D3">
              <w:rPr>
                <w:rFonts w:ascii="Arial" w:hAnsi="Arial" w:cs="Arial"/>
                <w:color w:val="2B3F81"/>
              </w:rPr>
              <w:t xml:space="preserve">Play the </w:t>
            </w:r>
            <w:r w:rsidR="00DB3201" w:rsidRPr="002D16D3">
              <w:rPr>
                <w:rFonts w:ascii="Arial" w:hAnsi="Arial" w:cs="Arial"/>
                <w:color w:val="2B3F81"/>
              </w:rPr>
              <w:t>audio</w:t>
            </w:r>
            <w:r w:rsidRPr="002D16D3">
              <w:rPr>
                <w:rFonts w:ascii="Arial" w:hAnsi="Arial" w:cs="Arial"/>
                <w:color w:val="2B3F81"/>
              </w:rPr>
              <w:t xml:space="preserve">, Implosion with Ten Echoes.mov, and ask the students to </w:t>
            </w:r>
            <w:r w:rsidR="00DB3201" w:rsidRPr="002D16D3">
              <w:rPr>
                <w:rFonts w:ascii="Arial" w:hAnsi="Arial" w:cs="Arial"/>
                <w:color w:val="2B3F81"/>
              </w:rPr>
              <w:t xml:space="preserve">try to </w:t>
            </w:r>
            <w:r w:rsidRPr="002D16D3">
              <w:rPr>
                <w:rFonts w:ascii="Arial" w:hAnsi="Arial" w:cs="Arial"/>
                <w:color w:val="2B3F81"/>
              </w:rPr>
              <w:t>explain what is happening.</w:t>
            </w:r>
          </w:p>
          <w:p w14:paraId="5E4FBD8C" w14:textId="095A429A" w:rsidR="00DB3201" w:rsidRPr="002D16D3" w:rsidRDefault="00696B09" w:rsidP="003C7185">
            <w:pPr>
              <w:pStyle w:val="ListParagraph"/>
              <w:ind w:left="862"/>
              <w:rPr>
                <w:rFonts w:ascii="Arial" w:hAnsi="Arial" w:cs="Arial"/>
                <w:color w:val="2B3F81"/>
              </w:rPr>
            </w:pPr>
            <w:r w:rsidRPr="002D16D3">
              <w:rPr>
                <w:rFonts w:ascii="Arial" w:hAnsi="Arial" w:cs="Arial"/>
                <w:color w:val="2B3F81"/>
              </w:rPr>
              <w:t>In this video,</w:t>
            </w:r>
            <w:r w:rsidR="00DB3201" w:rsidRPr="002D16D3">
              <w:rPr>
                <w:rFonts w:ascii="Arial" w:hAnsi="Arial" w:cs="Arial"/>
                <w:color w:val="2B3F81"/>
              </w:rPr>
              <w:t xml:space="preserve"> a strange implosion occurred. </w:t>
            </w:r>
            <w:r w:rsidRPr="002D16D3">
              <w:rPr>
                <w:rFonts w:ascii="Arial" w:hAnsi="Arial" w:cs="Arial"/>
                <w:color w:val="2B3F81"/>
              </w:rPr>
              <w:t xml:space="preserve">The energy </w:t>
            </w:r>
            <w:r w:rsidR="00DB3201" w:rsidRPr="002D16D3">
              <w:rPr>
                <w:rFonts w:ascii="Arial" w:hAnsi="Arial" w:cs="Arial"/>
                <w:color w:val="2B3F81"/>
              </w:rPr>
              <w:t>of the sound was so high that it overloaded the h</w:t>
            </w:r>
            <w:r w:rsidRPr="002D16D3">
              <w:rPr>
                <w:rFonts w:ascii="Arial" w:hAnsi="Arial" w:cs="Arial"/>
                <w:color w:val="2B3F81"/>
              </w:rPr>
              <w:t xml:space="preserve">ydrophone. The second noise was weaker than the first, so the hydrophone was able to record it. From </w:t>
            </w:r>
            <w:r w:rsidR="00DB3201" w:rsidRPr="002D16D3">
              <w:rPr>
                <w:rFonts w:ascii="Arial" w:hAnsi="Arial" w:cs="Arial"/>
                <w:color w:val="2B3F81"/>
              </w:rPr>
              <w:t>t</w:t>
            </w:r>
            <w:r w:rsidRPr="002D16D3">
              <w:rPr>
                <w:rFonts w:ascii="Arial" w:hAnsi="Arial" w:cs="Arial"/>
                <w:color w:val="2B3F81"/>
              </w:rPr>
              <w:t xml:space="preserve">here, the </w:t>
            </w:r>
            <w:r w:rsidR="00DB3201" w:rsidRPr="002D16D3">
              <w:rPr>
                <w:rFonts w:ascii="Arial" w:hAnsi="Arial" w:cs="Arial"/>
                <w:color w:val="2B3F81"/>
              </w:rPr>
              <w:t>energy</w:t>
            </w:r>
            <w:r w:rsidRPr="002D16D3">
              <w:rPr>
                <w:rFonts w:ascii="Arial" w:hAnsi="Arial" w:cs="Arial"/>
                <w:color w:val="2B3F81"/>
              </w:rPr>
              <w:t xml:space="preserve"> of the sound gradually decrease</w:t>
            </w:r>
            <w:r w:rsidR="00534F38" w:rsidRPr="002D16D3">
              <w:rPr>
                <w:rFonts w:ascii="Arial" w:hAnsi="Arial" w:cs="Arial"/>
                <w:color w:val="2B3F81"/>
              </w:rPr>
              <w:t>d</w:t>
            </w:r>
            <w:r w:rsidRPr="002D16D3">
              <w:rPr>
                <w:rFonts w:ascii="Arial" w:hAnsi="Arial" w:cs="Arial"/>
                <w:color w:val="2B3F81"/>
              </w:rPr>
              <w:t xml:space="preserve"> as the sound bounce</w:t>
            </w:r>
            <w:r w:rsidR="00534F38" w:rsidRPr="002D16D3">
              <w:rPr>
                <w:rFonts w:ascii="Arial" w:hAnsi="Arial" w:cs="Arial"/>
                <w:color w:val="2B3F81"/>
              </w:rPr>
              <w:t>d</w:t>
            </w:r>
            <w:r w:rsidRPr="002D16D3">
              <w:rPr>
                <w:rFonts w:ascii="Arial" w:hAnsi="Arial" w:cs="Arial"/>
                <w:color w:val="2B3F81"/>
              </w:rPr>
              <w:t xml:space="preserve"> across the</w:t>
            </w:r>
            <w:r w:rsidR="006760FF" w:rsidRPr="002D16D3">
              <w:rPr>
                <w:rFonts w:ascii="Arial" w:hAnsi="Arial" w:cs="Arial"/>
                <w:color w:val="2B3F81"/>
              </w:rPr>
              <w:t xml:space="preserve"> </w:t>
            </w:r>
            <w:r w:rsidR="00534F38" w:rsidRPr="002D16D3">
              <w:rPr>
                <w:rFonts w:ascii="Arial" w:hAnsi="Arial" w:cs="Arial"/>
                <w:color w:val="2B3F81"/>
              </w:rPr>
              <w:t>sea floor</w:t>
            </w:r>
            <w:r w:rsidRPr="002D16D3">
              <w:rPr>
                <w:rFonts w:ascii="Arial" w:hAnsi="Arial" w:cs="Arial"/>
                <w:color w:val="2B3F81"/>
              </w:rPr>
              <w:t xml:space="preserve">, resulting </w:t>
            </w:r>
            <w:r w:rsidR="00534F38" w:rsidRPr="002D16D3">
              <w:rPr>
                <w:rFonts w:ascii="Arial" w:hAnsi="Arial" w:cs="Arial"/>
                <w:color w:val="2B3F81"/>
              </w:rPr>
              <w:t xml:space="preserve">in </w:t>
            </w:r>
            <w:r w:rsidRPr="002D16D3">
              <w:rPr>
                <w:rFonts w:ascii="Arial" w:hAnsi="Arial" w:cs="Arial"/>
                <w:color w:val="2B3F81"/>
              </w:rPr>
              <w:t xml:space="preserve">a gradually decreasing intensity. </w:t>
            </w:r>
            <w:r w:rsidR="001F392D" w:rsidRPr="002D16D3">
              <w:rPr>
                <w:rFonts w:ascii="Arial" w:hAnsi="Arial" w:cs="Arial"/>
                <w:color w:val="2B3F81"/>
              </w:rPr>
              <w:t>You may want to p</w:t>
            </w:r>
            <w:r w:rsidR="00AA08AF" w:rsidRPr="002D16D3">
              <w:rPr>
                <w:rFonts w:ascii="Arial" w:hAnsi="Arial" w:cs="Arial"/>
                <w:color w:val="2B3F81"/>
              </w:rPr>
              <w:t xml:space="preserve">lay </w:t>
            </w:r>
            <w:r w:rsidR="001F392D" w:rsidRPr="002D16D3">
              <w:rPr>
                <w:rFonts w:ascii="Arial" w:hAnsi="Arial" w:cs="Arial"/>
                <w:color w:val="2B3F81"/>
              </w:rPr>
              <w:t xml:space="preserve">the </w:t>
            </w:r>
            <w:r w:rsidR="00AA08AF" w:rsidRPr="002D16D3">
              <w:rPr>
                <w:rFonts w:ascii="Arial" w:hAnsi="Arial" w:cs="Arial"/>
                <w:color w:val="2B3F81"/>
              </w:rPr>
              <w:t xml:space="preserve">clip a second time, this time showing students the visual. Point out the </w:t>
            </w:r>
            <w:proofErr w:type="spellStart"/>
            <w:r w:rsidR="00AA08AF" w:rsidRPr="002D16D3">
              <w:rPr>
                <w:rFonts w:ascii="Arial" w:hAnsi="Arial" w:cs="Arial"/>
                <w:color w:val="2B3F81"/>
              </w:rPr>
              <w:t>colour</w:t>
            </w:r>
            <w:proofErr w:type="spellEnd"/>
            <w:r w:rsidR="00AA08AF" w:rsidRPr="002D16D3">
              <w:rPr>
                <w:rFonts w:ascii="Arial" w:hAnsi="Arial" w:cs="Arial"/>
                <w:color w:val="2B3F81"/>
              </w:rPr>
              <w:t xml:space="preserve"> </w:t>
            </w:r>
            <w:r w:rsidR="001F392D" w:rsidRPr="002D16D3">
              <w:rPr>
                <w:rFonts w:ascii="Arial" w:hAnsi="Arial" w:cs="Arial"/>
                <w:color w:val="2B3F81"/>
              </w:rPr>
              <w:t xml:space="preserve">of the first sound and explain that even though it sounds quiet, the </w:t>
            </w:r>
            <w:proofErr w:type="spellStart"/>
            <w:r w:rsidR="001F392D" w:rsidRPr="002D16D3">
              <w:rPr>
                <w:rFonts w:ascii="Arial" w:hAnsi="Arial" w:cs="Arial"/>
                <w:color w:val="2B3F81"/>
              </w:rPr>
              <w:t>colour</w:t>
            </w:r>
            <w:proofErr w:type="spellEnd"/>
            <w:r w:rsidR="001F392D" w:rsidRPr="002D16D3">
              <w:rPr>
                <w:rFonts w:ascii="Arial" w:hAnsi="Arial" w:cs="Arial"/>
                <w:color w:val="2B3F81"/>
              </w:rPr>
              <w:t xml:space="preserve"> on the spectrogram reveals the high intensity of the sound.</w:t>
            </w:r>
            <w:r w:rsidR="00AA08AF" w:rsidRPr="002D16D3">
              <w:rPr>
                <w:rFonts w:ascii="Arial" w:hAnsi="Arial" w:cs="Arial"/>
                <w:color w:val="2B3F81"/>
              </w:rPr>
              <w:t xml:space="preserve"> </w:t>
            </w:r>
            <w:r w:rsidR="002728E3" w:rsidRPr="002D16D3">
              <w:rPr>
                <w:rFonts w:ascii="Arial" w:hAnsi="Arial" w:cs="Arial"/>
                <w:color w:val="2B3F81"/>
              </w:rPr>
              <w:br/>
            </w:r>
          </w:p>
          <w:p w14:paraId="0A59D1F8" w14:textId="0EDD1635" w:rsidR="00040970" w:rsidRPr="002D16D3" w:rsidRDefault="00DB3201" w:rsidP="003C7185">
            <w:pPr>
              <w:pStyle w:val="ListParagraph"/>
              <w:numPr>
                <w:ilvl w:val="0"/>
                <w:numId w:val="28"/>
              </w:numPr>
              <w:rPr>
                <w:rFonts w:ascii="Arial" w:hAnsi="Arial" w:cs="Arial"/>
                <w:color w:val="2B3F81"/>
              </w:rPr>
            </w:pPr>
            <w:r w:rsidRPr="002D16D3">
              <w:rPr>
                <w:rFonts w:ascii="Arial" w:hAnsi="Arial" w:cs="Arial"/>
                <w:color w:val="2B3F81"/>
              </w:rPr>
              <w:t>Discuss amplitude, intensity</w:t>
            </w:r>
            <w:r w:rsidR="00534F38" w:rsidRPr="002D16D3">
              <w:rPr>
                <w:rFonts w:ascii="Arial" w:hAnsi="Arial" w:cs="Arial"/>
                <w:color w:val="2B3F81"/>
              </w:rPr>
              <w:t>,</w:t>
            </w:r>
            <w:r w:rsidRPr="002D16D3">
              <w:rPr>
                <w:rFonts w:ascii="Arial" w:hAnsi="Arial" w:cs="Arial"/>
                <w:color w:val="2B3F81"/>
              </w:rPr>
              <w:t xml:space="preserve"> and loudness. Show students the graphic, Amplitude of Sound Waves.jpg</w:t>
            </w:r>
            <w:r w:rsidR="008006FE" w:rsidRPr="002D16D3">
              <w:rPr>
                <w:rFonts w:ascii="Arial" w:hAnsi="Arial" w:cs="Arial"/>
                <w:color w:val="2B3F81"/>
              </w:rPr>
              <w:t xml:space="preserve"> and explain that amplitude is the “height” of the wave</w:t>
            </w:r>
            <w:r w:rsidRPr="002D16D3">
              <w:rPr>
                <w:rFonts w:ascii="Arial" w:hAnsi="Arial" w:cs="Arial"/>
                <w:color w:val="2B3F81"/>
              </w:rPr>
              <w:t>.</w:t>
            </w:r>
            <w:r w:rsidR="0042555C" w:rsidRPr="002D16D3">
              <w:rPr>
                <w:rFonts w:ascii="Arial" w:hAnsi="Arial" w:cs="Arial"/>
                <w:color w:val="2B3F81"/>
              </w:rPr>
              <w:t xml:space="preserve"> The more energy a sound wave has, the </w:t>
            </w:r>
            <w:r w:rsidR="0083432D" w:rsidRPr="002D16D3">
              <w:rPr>
                <w:rFonts w:ascii="Arial" w:hAnsi="Arial" w:cs="Arial"/>
                <w:color w:val="2B3F81"/>
              </w:rPr>
              <w:t>larger</w:t>
            </w:r>
            <w:r w:rsidR="0042555C" w:rsidRPr="002D16D3">
              <w:rPr>
                <w:rFonts w:ascii="Arial" w:hAnsi="Arial" w:cs="Arial"/>
                <w:color w:val="2B3F81"/>
              </w:rPr>
              <w:t xml:space="preserve"> the amplitude will</w:t>
            </w:r>
            <w:r w:rsidR="0083432D" w:rsidRPr="002D16D3">
              <w:rPr>
                <w:rFonts w:ascii="Arial" w:hAnsi="Arial" w:cs="Arial"/>
                <w:color w:val="2B3F81"/>
              </w:rPr>
              <w:t xml:space="preserve"> be. In general, the higher the amplitude, the greater the intensity and the louder the sound. </w:t>
            </w:r>
            <w:r w:rsidR="00040970" w:rsidRPr="002D16D3">
              <w:rPr>
                <w:rFonts w:ascii="Arial" w:hAnsi="Arial" w:cs="Arial"/>
                <w:color w:val="2B3F81"/>
              </w:rPr>
              <w:t xml:space="preserve">Sound waves with large amplitudes are described as “loud” while sound waves with small amplitudes are described as “quiet” or “soft”. </w:t>
            </w:r>
          </w:p>
          <w:p w14:paraId="51720ED2" w14:textId="7676EA94" w:rsidR="00854C64" w:rsidRPr="002D16D3" w:rsidRDefault="0083432D" w:rsidP="003C7185">
            <w:pPr>
              <w:pStyle w:val="ListParagraph"/>
              <w:numPr>
                <w:ilvl w:val="1"/>
                <w:numId w:val="5"/>
              </w:numPr>
              <w:rPr>
                <w:rFonts w:ascii="Arial" w:hAnsi="Arial" w:cs="Arial"/>
                <w:color w:val="2B3F81"/>
              </w:rPr>
            </w:pPr>
            <w:r w:rsidRPr="002D16D3">
              <w:rPr>
                <w:rFonts w:ascii="Arial" w:hAnsi="Arial" w:cs="Arial"/>
                <w:color w:val="2B3F81"/>
              </w:rPr>
              <w:t xml:space="preserve">Note that intensity of a sound wave is the rate of energy transfer and is a quantitative measurement. Loudness is a perceptual response to the intensity of a sound </w:t>
            </w:r>
            <w:r w:rsidR="00040970" w:rsidRPr="002D16D3">
              <w:rPr>
                <w:rFonts w:ascii="Arial" w:hAnsi="Arial" w:cs="Arial"/>
                <w:color w:val="2B3F81"/>
              </w:rPr>
              <w:t xml:space="preserve">and is a subjective quality </w:t>
            </w:r>
            <w:r w:rsidRPr="002D16D3">
              <w:rPr>
                <w:rFonts w:ascii="Arial" w:hAnsi="Arial" w:cs="Arial"/>
                <w:color w:val="2B3F81"/>
              </w:rPr>
              <w:t>(i</w:t>
            </w:r>
            <w:r w:rsidR="00534F38" w:rsidRPr="002D16D3">
              <w:rPr>
                <w:rFonts w:ascii="Arial" w:hAnsi="Arial" w:cs="Arial"/>
                <w:color w:val="2B3F81"/>
              </w:rPr>
              <w:t>.</w:t>
            </w:r>
            <w:r w:rsidRPr="002D16D3">
              <w:rPr>
                <w:rFonts w:ascii="Arial" w:hAnsi="Arial" w:cs="Arial"/>
                <w:color w:val="2B3F81"/>
              </w:rPr>
              <w:t xml:space="preserve">e. two people may </w:t>
            </w:r>
            <w:r w:rsidR="00040970" w:rsidRPr="002D16D3">
              <w:rPr>
                <w:rFonts w:ascii="Arial" w:hAnsi="Arial" w:cs="Arial"/>
                <w:color w:val="2B3F81"/>
              </w:rPr>
              <w:t xml:space="preserve">listen to the same sound and </w:t>
            </w:r>
            <w:r w:rsidRPr="002D16D3">
              <w:rPr>
                <w:rFonts w:ascii="Arial" w:hAnsi="Arial" w:cs="Arial"/>
                <w:color w:val="2B3F81"/>
              </w:rPr>
              <w:t>perceive</w:t>
            </w:r>
            <w:r w:rsidR="00040970" w:rsidRPr="002D16D3">
              <w:rPr>
                <w:rFonts w:ascii="Arial" w:hAnsi="Arial" w:cs="Arial"/>
                <w:color w:val="2B3F81"/>
              </w:rPr>
              <w:t xml:space="preserve"> different loudness). For the purposes of this lesson, simply ensure that students understand the relationship between </w:t>
            </w:r>
            <w:r w:rsidR="00854C64" w:rsidRPr="002D16D3">
              <w:rPr>
                <w:rFonts w:ascii="Arial" w:hAnsi="Arial" w:cs="Arial"/>
                <w:color w:val="2B3F81"/>
              </w:rPr>
              <w:t xml:space="preserve">energy, </w:t>
            </w:r>
            <w:r w:rsidR="00040970" w:rsidRPr="002D16D3">
              <w:rPr>
                <w:rFonts w:ascii="Arial" w:hAnsi="Arial" w:cs="Arial"/>
                <w:color w:val="2B3F81"/>
              </w:rPr>
              <w:t>amplitude, intensity</w:t>
            </w:r>
            <w:r w:rsidR="00534F38" w:rsidRPr="002D16D3">
              <w:rPr>
                <w:rFonts w:ascii="Arial" w:hAnsi="Arial" w:cs="Arial"/>
                <w:color w:val="2B3F81"/>
              </w:rPr>
              <w:t>,</w:t>
            </w:r>
            <w:r w:rsidR="00040970" w:rsidRPr="002D16D3">
              <w:rPr>
                <w:rFonts w:ascii="Arial" w:hAnsi="Arial" w:cs="Arial"/>
                <w:color w:val="2B3F81"/>
              </w:rPr>
              <w:t xml:space="preserve"> and loudness. </w:t>
            </w:r>
          </w:p>
          <w:p w14:paraId="31FD514D" w14:textId="42A11AAC" w:rsidR="00040970" w:rsidRPr="002D16D3" w:rsidRDefault="00040970" w:rsidP="003C7185">
            <w:pPr>
              <w:ind w:left="862"/>
              <w:rPr>
                <w:rFonts w:ascii="Arial" w:hAnsi="Arial" w:cs="Arial"/>
                <w:color w:val="2B3F81"/>
              </w:rPr>
            </w:pPr>
            <w:r w:rsidRPr="002D16D3">
              <w:rPr>
                <w:rFonts w:ascii="Arial" w:hAnsi="Arial" w:cs="Arial"/>
                <w:color w:val="2B3F81"/>
              </w:rPr>
              <w:t>Ensure students understand the difference between amplitude and frequency. Discuss with them that</w:t>
            </w:r>
            <w:r w:rsidR="00696B09" w:rsidRPr="002D16D3">
              <w:rPr>
                <w:rFonts w:ascii="Arial" w:hAnsi="Arial" w:cs="Arial"/>
                <w:color w:val="2B3F81"/>
              </w:rPr>
              <w:t xml:space="preserve"> even very low frequency waves c</w:t>
            </w:r>
            <w:r w:rsidR="00DB48A7" w:rsidRPr="002D16D3">
              <w:rPr>
                <w:rFonts w:ascii="Arial" w:hAnsi="Arial" w:cs="Arial"/>
                <w:color w:val="2B3F81"/>
              </w:rPr>
              <w:t>an have high amplitude and high-pitch</w:t>
            </w:r>
            <w:r w:rsidR="00696B09" w:rsidRPr="002D16D3">
              <w:rPr>
                <w:rFonts w:ascii="Arial" w:hAnsi="Arial" w:cs="Arial"/>
                <w:color w:val="2B3F81"/>
              </w:rPr>
              <w:t xml:space="preserve"> </w:t>
            </w:r>
            <w:r w:rsidRPr="002D16D3">
              <w:rPr>
                <w:rFonts w:ascii="Arial" w:hAnsi="Arial" w:cs="Arial"/>
                <w:color w:val="2B3F81"/>
              </w:rPr>
              <w:t xml:space="preserve">sounds can have low amplitude. </w:t>
            </w:r>
            <w:r w:rsidR="00696B09" w:rsidRPr="002D16D3">
              <w:rPr>
                <w:rFonts w:ascii="Arial" w:hAnsi="Arial" w:cs="Arial"/>
                <w:color w:val="2B3F81"/>
              </w:rPr>
              <w:t xml:space="preserve">In the </w:t>
            </w:r>
            <w:r w:rsidRPr="002D16D3">
              <w:rPr>
                <w:rFonts w:ascii="Arial" w:hAnsi="Arial" w:cs="Arial"/>
                <w:color w:val="2B3F81"/>
              </w:rPr>
              <w:t>“H</w:t>
            </w:r>
            <w:r w:rsidR="00696B09" w:rsidRPr="002D16D3">
              <w:rPr>
                <w:rFonts w:ascii="Arial" w:hAnsi="Arial" w:cs="Arial"/>
                <w:color w:val="2B3F81"/>
              </w:rPr>
              <w:t>ook</w:t>
            </w:r>
            <w:r w:rsidRPr="002D16D3">
              <w:rPr>
                <w:rFonts w:ascii="Arial" w:hAnsi="Arial" w:cs="Arial"/>
                <w:color w:val="2B3F81"/>
              </w:rPr>
              <w:t>” at the beginning of the lesson</w:t>
            </w:r>
            <w:r w:rsidR="00696B09" w:rsidRPr="002D16D3">
              <w:rPr>
                <w:rFonts w:ascii="Arial" w:hAnsi="Arial" w:cs="Arial"/>
                <w:color w:val="2B3F81"/>
              </w:rPr>
              <w:t>, the sound was the same, but the amplitude was different.</w:t>
            </w:r>
            <w:r w:rsidR="006760FF" w:rsidRPr="002D16D3">
              <w:rPr>
                <w:rFonts w:ascii="Arial" w:hAnsi="Arial" w:cs="Arial"/>
                <w:color w:val="2B3F81"/>
              </w:rPr>
              <w:t xml:space="preserve"> </w:t>
            </w:r>
          </w:p>
          <w:p w14:paraId="72EF7605" w14:textId="4B121957" w:rsidR="00714186" w:rsidRPr="002D16D3" w:rsidRDefault="002E4179" w:rsidP="003C7185">
            <w:pPr>
              <w:pStyle w:val="ListParagraph"/>
              <w:numPr>
                <w:ilvl w:val="0"/>
                <w:numId w:val="28"/>
              </w:numPr>
              <w:rPr>
                <w:rFonts w:ascii="Arial" w:hAnsi="Arial" w:cs="Arial"/>
                <w:color w:val="2B3F81"/>
              </w:rPr>
            </w:pPr>
            <w:r w:rsidRPr="002D16D3">
              <w:rPr>
                <w:rFonts w:ascii="Arial" w:hAnsi="Arial" w:cs="Arial"/>
                <w:color w:val="2B3F81"/>
              </w:rPr>
              <w:t xml:space="preserve">Modify the “Sound Waves” </w:t>
            </w:r>
            <w:r w:rsidR="00854C64" w:rsidRPr="002D16D3">
              <w:rPr>
                <w:rFonts w:ascii="Arial" w:hAnsi="Arial" w:cs="Arial"/>
                <w:color w:val="2B3F81"/>
              </w:rPr>
              <w:t>kinesthetic</w:t>
            </w:r>
            <w:r w:rsidRPr="002D16D3">
              <w:rPr>
                <w:rFonts w:ascii="Arial" w:hAnsi="Arial" w:cs="Arial"/>
                <w:color w:val="2B3F81"/>
              </w:rPr>
              <w:t xml:space="preserve"> activity to demonstrate amplitude. H</w:t>
            </w:r>
            <w:r w:rsidR="00696B09" w:rsidRPr="002D16D3">
              <w:rPr>
                <w:rFonts w:ascii="Arial" w:hAnsi="Arial" w:cs="Arial"/>
                <w:color w:val="2B3F81"/>
              </w:rPr>
              <w:t xml:space="preserve">ave the students create a low amplitude wave by barely lifting their arms as they pass the </w:t>
            </w:r>
            <w:r w:rsidR="001F392D" w:rsidRPr="002D16D3">
              <w:rPr>
                <w:rFonts w:ascii="Arial" w:hAnsi="Arial" w:cs="Arial"/>
                <w:color w:val="2B3F81"/>
              </w:rPr>
              <w:t>sound down. Then, create a high-</w:t>
            </w:r>
            <w:r w:rsidR="00696B09" w:rsidRPr="002D16D3">
              <w:rPr>
                <w:rFonts w:ascii="Arial" w:hAnsi="Arial" w:cs="Arial"/>
                <w:color w:val="2B3F81"/>
              </w:rPr>
              <w:t>amplitude sound by having them lift their arms as high as they can down the line. Remind students</w:t>
            </w:r>
            <w:r w:rsidR="001F392D" w:rsidRPr="002D16D3">
              <w:rPr>
                <w:rFonts w:ascii="Arial" w:hAnsi="Arial" w:cs="Arial"/>
                <w:color w:val="2B3F81"/>
              </w:rPr>
              <w:t xml:space="preserve"> that</w:t>
            </w:r>
            <w:r w:rsidR="00696B09" w:rsidRPr="002D16D3">
              <w:rPr>
                <w:rFonts w:ascii="Arial" w:hAnsi="Arial" w:cs="Arial"/>
                <w:color w:val="2B3F81"/>
              </w:rPr>
              <w:t xml:space="preserve"> the frequency</w:t>
            </w:r>
            <w:r w:rsidRPr="002D16D3">
              <w:rPr>
                <w:rFonts w:ascii="Arial" w:hAnsi="Arial" w:cs="Arial"/>
                <w:color w:val="2B3F81"/>
              </w:rPr>
              <w:t xml:space="preserve"> (pitch)</w:t>
            </w:r>
            <w:r w:rsidR="00696B09" w:rsidRPr="002D16D3">
              <w:rPr>
                <w:rFonts w:ascii="Arial" w:hAnsi="Arial" w:cs="Arial"/>
                <w:color w:val="2B3F81"/>
              </w:rPr>
              <w:t xml:space="preserve"> of</w:t>
            </w:r>
            <w:r w:rsidRPr="002D16D3">
              <w:rPr>
                <w:rFonts w:ascii="Arial" w:hAnsi="Arial" w:cs="Arial"/>
                <w:color w:val="2B3F81"/>
              </w:rPr>
              <w:t xml:space="preserve"> the wave will not have changed. W</w:t>
            </w:r>
            <w:r w:rsidR="00696B09" w:rsidRPr="002D16D3">
              <w:rPr>
                <w:rFonts w:ascii="Arial" w:hAnsi="Arial" w:cs="Arial"/>
                <w:color w:val="2B3F81"/>
              </w:rPr>
              <w:t>hat changed was the amount of energy that was in the wave</w:t>
            </w:r>
            <w:r w:rsidRPr="002D16D3">
              <w:rPr>
                <w:rFonts w:ascii="Arial" w:hAnsi="Arial" w:cs="Arial"/>
                <w:color w:val="2B3F81"/>
              </w:rPr>
              <w:t xml:space="preserve"> and thus the amplitude, intensity</w:t>
            </w:r>
            <w:r w:rsidR="00534F38" w:rsidRPr="002D16D3">
              <w:rPr>
                <w:rFonts w:ascii="Arial" w:hAnsi="Arial" w:cs="Arial"/>
                <w:color w:val="2B3F81"/>
              </w:rPr>
              <w:t>,</w:t>
            </w:r>
            <w:r w:rsidRPr="002D16D3">
              <w:rPr>
                <w:rFonts w:ascii="Arial" w:hAnsi="Arial" w:cs="Arial"/>
                <w:color w:val="2B3F81"/>
              </w:rPr>
              <w:t xml:space="preserve"> and loudness changed</w:t>
            </w:r>
            <w:r w:rsidR="00696B09" w:rsidRPr="002D16D3">
              <w:rPr>
                <w:rFonts w:ascii="Arial" w:hAnsi="Arial" w:cs="Arial"/>
                <w:color w:val="2B3F81"/>
              </w:rPr>
              <w:t>.</w:t>
            </w:r>
          </w:p>
          <w:p w14:paraId="3259FE5B" w14:textId="18630B94" w:rsidR="00D96301" w:rsidRPr="00844EBE" w:rsidRDefault="00D96301" w:rsidP="003C7185">
            <w:pPr>
              <w:rPr>
                <w:rFonts w:ascii="Arial" w:hAnsi="Arial" w:cs="Arial"/>
                <w:b/>
              </w:rPr>
            </w:pPr>
          </w:p>
        </w:tc>
      </w:tr>
    </w:tbl>
    <w:p w14:paraId="3EAA393A" w14:textId="5A9BA559" w:rsidR="002E7DEB" w:rsidRPr="00844EBE" w:rsidRDefault="002E7DEB" w:rsidP="003C7185">
      <w:pPr>
        <w:pBdr>
          <w:top w:val="single" w:sz="4" w:space="1" w:color="auto"/>
        </w:pBdr>
        <w:spacing w:after="0"/>
        <w:rPr>
          <w:rFonts w:ascii="Arial" w:hAnsi="Arial" w:cs="Arial"/>
        </w:rPr>
      </w:pPr>
    </w:p>
    <w:sectPr w:rsidR="002E7DEB" w:rsidRPr="00844EBE" w:rsidSect="002D16D3">
      <w:headerReference w:type="default" r:id="rId19"/>
      <w:footerReference w:type="even" r:id="rId20"/>
      <w:footerReference w:type="default" r:id="rId21"/>
      <w:headerReference w:type="first" r:id="rId22"/>
      <w:pgSz w:w="12240" w:h="15840"/>
      <w:pgMar w:top="709" w:right="851" w:bottom="709" w:left="85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606B3" w14:textId="77777777" w:rsidR="00320B13" w:rsidRDefault="00320B13" w:rsidP="009909FE">
      <w:pPr>
        <w:spacing w:after="0" w:line="240" w:lineRule="auto"/>
      </w:pPr>
      <w:r>
        <w:separator/>
      </w:r>
    </w:p>
  </w:endnote>
  <w:endnote w:type="continuationSeparator" w:id="0">
    <w:p w14:paraId="54BACCEB" w14:textId="77777777" w:rsidR="00320B13" w:rsidRDefault="00320B13" w:rsidP="00990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128CF" w14:textId="77777777" w:rsidR="00320B13" w:rsidRDefault="00320B13" w:rsidP="009530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B7D41C" w14:textId="77777777" w:rsidR="00320B13" w:rsidRDefault="00320B13" w:rsidP="009243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C76A4" w14:textId="77777777" w:rsidR="00320B13" w:rsidRDefault="00320B13" w:rsidP="009530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02FC">
      <w:rPr>
        <w:rStyle w:val="PageNumber"/>
        <w:noProof/>
      </w:rPr>
      <w:t>2</w:t>
    </w:r>
    <w:r>
      <w:rPr>
        <w:rStyle w:val="PageNumber"/>
      </w:rPr>
      <w:fldChar w:fldCharType="end"/>
    </w:r>
  </w:p>
  <w:p w14:paraId="2B94401E" w14:textId="77777777" w:rsidR="00320B13" w:rsidRDefault="00320B13" w:rsidP="009243E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A9575" w14:textId="77777777" w:rsidR="00320B13" w:rsidRDefault="00320B13" w:rsidP="009909FE">
      <w:pPr>
        <w:spacing w:after="0" w:line="240" w:lineRule="auto"/>
      </w:pPr>
      <w:r>
        <w:separator/>
      </w:r>
    </w:p>
  </w:footnote>
  <w:footnote w:type="continuationSeparator" w:id="0">
    <w:p w14:paraId="68F85D9C" w14:textId="77777777" w:rsidR="00320B13" w:rsidRDefault="00320B13" w:rsidP="009909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99BED" w14:textId="0FF7CF7D" w:rsidR="00320B13" w:rsidRPr="002D16D3" w:rsidRDefault="00320B13" w:rsidP="009243EC">
    <w:pPr>
      <w:pStyle w:val="Header"/>
      <w:jc w:val="right"/>
      <w:rPr>
        <w:rFonts w:ascii="Arial" w:hAnsi="Arial" w:cs="Arial"/>
        <w:color w:val="2B3F81"/>
        <w:sz w:val="24"/>
        <w:szCs w:val="24"/>
      </w:rPr>
    </w:pPr>
    <w:r w:rsidRPr="002D16D3">
      <w:rPr>
        <w:rFonts w:ascii="Arial" w:hAnsi="Arial" w:cs="Arial"/>
        <w:color w:val="2B3F81"/>
        <w:sz w:val="24"/>
        <w:szCs w:val="24"/>
      </w:rPr>
      <w:t>Lesson B: Properties of Sound</w:t>
    </w:r>
  </w:p>
  <w:p w14:paraId="76FDA125" w14:textId="77777777" w:rsidR="00320B13" w:rsidRPr="00844EBE" w:rsidRDefault="00320B13" w:rsidP="009243EC">
    <w:pPr>
      <w:pStyle w:val="Header"/>
      <w:rPr>
        <w:rFonts w:ascii="Arial" w:hAnsi="Arial" w:cs="Arial"/>
        <w:color w:val="6AAE3E"/>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FA2C9" w14:textId="77777777" w:rsidR="00320B13" w:rsidRPr="002D16D3" w:rsidRDefault="00320B13" w:rsidP="009243EC">
    <w:pPr>
      <w:pStyle w:val="Header"/>
      <w:rPr>
        <w:rFonts w:ascii="Arial" w:hAnsi="Arial" w:cs="Arial"/>
        <w:color w:val="2B3F81"/>
        <w:sz w:val="24"/>
        <w:szCs w:val="24"/>
      </w:rPr>
    </w:pPr>
    <w:r w:rsidRPr="002D16D3">
      <w:rPr>
        <w:rFonts w:ascii="Arial" w:hAnsi="Arial" w:cs="Arial"/>
        <w:color w:val="2B3F81"/>
        <w:sz w:val="24"/>
        <w:szCs w:val="24"/>
      </w:rPr>
      <w:t>Shouting Whales</w:t>
    </w:r>
  </w:p>
  <w:p w14:paraId="3FF8ACFF" w14:textId="6A3F0D8D" w:rsidR="00320B13" w:rsidRPr="002D16D3" w:rsidRDefault="00320B13" w:rsidP="009243EC">
    <w:pPr>
      <w:pStyle w:val="Header"/>
      <w:rPr>
        <w:rFonts w:ascii="Arial" w:hAnsi="Arial" w:cs="Arial"/>
        <w:color w:val="2B3F81"/>
        <w:sz w:val="32"/>
        <w:szCs w:val="32"/>
      </w:rPr>
    </w:pPr>
    <w:r w:rsidRPr="002D16D3">
      <w:rPr>
        <w:rFonts w:ascii="Arial" w:hAnsi="Arial" w:cs="Arial"/>
        <w:color w:val="2B3F81"/>
        <w:sz w:val="32"/>
        <w:szCs w:val="32"/>
      </w:rPr>
      <w:t>Lesson B: Properties of Sound</w:t>
    </w:r>
  </w:p>
  <w:p w14:paraId="7B1BEEB7" w14:textId="77777777" w:rsidR="00320B13" w:rsidRDefault="00320B13" w:rsidP="009243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7786"/>
    <w:multiLevelType w:val="hybridMultilevel"/>
    <w:tmpl w:val="372E284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
    <w:nsid w:val="0CF30879"/>
    <w:multiLevelType w:val="hybridMultilevel"/>
    <w:tmpl w:val="825EC84A"/>
    <w:lvl w:ilvl="0" w:tplc="10090001">
      <w:start w:val="1"/>
      <w:numFmt w:val="bullet"/>
      <w:lvlText w:val=""/>
      <w:lvlJc w:val="left"/>
      <w:pPr>
        <w:ind w:left="758" w:hanging="360"/>
      </w:pPr>
      <w:rPr>
        <w:rFonts w:ascii="Symbol" w:hAnsi="Symbol" w:hint="default"/>
      </w:rPr>
    </w:lvl>
    <w:lvl w:ilvl="1" w:tplc="10090003" w:tentative="1">
      <w:start w:val="1"/>
      <w:numFmt w:val="bullet"/>
      <w:lvlText w:val="o"/>
      <w:lvlJc w:val="left"/>
      <w:pPr>
        <w:ind w:left="1478" w:hanging="360"/>
      </w:pPr>
      <w:rPr>
        <w:rFonts w:ascii="Courier New" w:hAnsi="Courier New" w:cs="Courier New" w:hint="default"/>
      </w:rPr>
    </w:lvl>
    <w:lvl w:ilvl="2" w:tplc="10090005" w:tentative="1">
      <w:start w:val="1"/>
      <w:numFmt w:val="bullet"/>
      <w:lvlText w:val=""/>
      <w:lvlJc w:val="left"/>
      <w:pPr>
        <w:ind w:left="2198" w:hanging="360"/>
      </w:pPr>
      <w:rPr>
        <w:rFonts w:ascii="Wingdings" w:hAnsi="Wingdings" w:hint="default"/>
      </w:rPr>
    </w:lvl>
    <w:lvl w:ilvl="3" w:tplc="10090001" w:tentative="1">
      <w:start w:val="1"/>
      <w:numFmt w:val="bullet"/>
      <w:lvlText w:val=""/>
      <w:lvlJc w:val="left"/>
      <w:pPr>
        <w:ind w:left="2918" w:hanging="360"/>
      </w:pPr>
      <w:rPr>
        <w:rFonts w:ascii="Symbol" w:hAnsi="Symbol" w:hint="default"/>
      </w:rPr>
    </w:lvl>
    <w:lvl w:ilvl="4" w:tplc="10090003" w:tentative="1">
      <w:start w:val="1"/>
      <w:numFmt w:val="bullet"/>
      <w:lvlText w:val="o"/>
      <w:lvlJc w:val="left"/>
      <w:pPr>
        <w:ind w:left="3638" w:hanging="360"/>
      </w:pPr>
      <w:rPr>
        <w:rFonts w:ascii="Courier New" w:hAnsi="Courier New" w:cs="Courier New" w:hint="default"/>
      </w:rPr>
    </w:lvl>
    <w:lvl w:ilvl="5" w:tplc="10090005" w:tentative="1">
      <w:start w:val="1"/>
      <w:numFmt w:val="bullet"/>
      <w:lvlText w:val=""/>
      <w:lvlJc w:val="left"/>
      <w:pPr>
        <w:ind w:left="4358" w:hanging="360"/>
      </w:pPr>
      <w:rPr>
        <w:rFonts w:ascii="Wingdings" w:hAnsi="Wingdings" w:hint="default"/>
      </w:rPr>
    </w:lvl>
    <w:lvl w:ilvl="6" w:tplc="10090001" w:tentative="1">
      <w:start w:val="1"/>
      <w:numFmt w:val="bullet"/>
      <w:lvlText w:val=""/>
      <w:lvlJc w:val="left"/>
      <w:pPr>
        <w:ind w:left="5078" w:hanging="360"/>
      </w:pPr>
      <w:rPr>
        <w:rFonts w:ascii="Symbol" w:hAnsi="Symbol" w:hint="default"/>
      </w:rPr>
    </w:lvl>
    <w:lvl w:ilvl="7" w:tplc="10090003" w:tentative="1">
      <w:start w:val="1"/>
      <w:numFmt w:val="bullet"/>
      <w:lvlText w:val="o"/>
      <w:lvlJc w:val="left"/>
      <w:pPr>
        <w:ind w:left="5798" w:hanging="360"/>
      </w:pPr>
      <w:rPr>
        <w:rFonts w:ascii="Courier New" w:hAnsi="Courier New" w:cs="Courier New" w:hint="default"/>
      </w:rPr>
    </w:lvl>
    <w:lvl w:ilvl="8" w:tplc="10090005" w:tentative="1">
      <w:start w:val="1"/>
      <w:numFmt w:val="bullet"/>
      <w:lvlText w:val=""/>
      <w:lvlJc w:val="left"/>
      <w:pPr>
        <w:ind w:left="6518" w:hanging="360"/>
      </w:pPr>
      <w:rPr>
        <w:rFonts w:ascii="Wingdings" w:hAnsi="Wingdings" w:hint="default"/>
      </w:rPr>
    </w:lvl>
  </w:abstractNum>
  <w:abstractNum w:abstractNumId="2">
    <w:nsid w:val="0D495808"/>
    <w:multiLevelType w:val="hybridMultilevel"/>
    <w:tmpl w:val="DD361CFE"/>
    <w:lvl w:ilvl="0" w:tplc="BCFA7500">
      <w:start w:val="1"/>
      <w:numFmt w:val="bullet"/>
      <w:lvlText w:val=""/>
      <w:lvlJc w:val="left"/>
      <w:pPr>
        <w:ind w:left="804" w:hanging="360"/>
      </w:pPr>
      <w:rPr>
        <w:rFonts w:ascii="Symbol" w:hAnsi="Symbol" w:hint="default"/>
      </w:rPr>
    </w:lvl>
    <w:lvl w:ilvl="1" w:tplc="10090003" w:tentative="1">
      <w:start w:val="1"/>
      <w:numFmt w:val="bullet"/>
      <w:lvlText w:val="o"/>
      <w:lvlJc w:val="left"/>
      <w:pPr>
        <w:ind w:left="1524" w:hanging="360"/>
      </w:pPr>
      <w:rPr>
        <w:rFonts w:ascii="Courier New" w:hAnsi="Courier New" w:cs="Courier New" w:hint="default"/>
      </w:rPr>
    </w:lvl>
    <w:lvl w:ilvl="2" w:tplc="10090005" w:tentative="1">
      <w:start w:val="1"/>
      <w:numFmt w:val="bullet"/>
      <w:lvlText w:val=""/>
      <w:lvlJc w:val="left"/>
      <w:pPr>
        <w:ind w:left="2244" w:hanging="360"/>
      </w:pPr>
      <w:rPr>
        <w:rFonts w:ascii="Wingdings" w:hAnsi="Wingdings" w:hint="default"/>
      </w:rPr>
    </w:lvl>
    <w:lvl w:ilvl="3" w:tplc="10090001" w:tentative="1">
      <w:start w:val="1"/>
      <w:numFmt w:val="bullet"/>
      <w:lvlText w:val=""/>
      <w:lvlJc w:val="left"/>
      <w:pPr>
        <w:ind w:left="2964" w:hanging="360"/>
      </w:pPr>
      <w:rPr>
        <w:rFonts w:ascii="Symbol" w:hAnsi="Symbol" w:hint="default"/>
      </w:rPr>
    </w:lvl>
    <w:lvl w:ilvl="4" w:tplc="10090003" w:tentative="1">
      <w:start w:val="1"/>
      <w:numFmt w:val="bullet"/>
      <w:lvlText w:val="o"/>
      <w:lvlJc w:val="left"/>
      <w:pPr>
        <w:ind w:left="3684" w:hanging="360"/>
      </w:pPr>
      <w:rPr>
        <w:rFonts w:ascii="Courier New" w:hAnsi="Courier New" w:cs="Courier New" w:hint="default"/>
      </w:rPr>
    </w:lvl>
    <w:lvl w:ilvl="5" w:tplc="10090005" w:tentative="1">
      <w:start w:val="1"/>
      <w:numFmt w:val="bullet"/>
      <w:lvlText w:val=""/>
      <w:lvlJc w:val="left"/>
      <w:pPr>
        <w:ind w:left="4404" w:hanging="360"/>
      </w:pPr>
      <w:rPr>
        <w:rFonts w:ascii="Wingdings" w:hAnsi="Wingdings" w:hint="default"/>
      </w:rPr>
    </w:lvl>
    <w:lvl w:ilvl="6" w:tplc="10090001" w:tentative="1">
      <w:start w:val="1"/>
      <w:numFmt w:val="bullet"/>
      <w:lvlText w:val=""/>
      <w:lvlJc w:val="left"/>
      <w:pPr>
        <w:ind w:left="5124" w:hanging="360"/>
      </w:pPr>
      <w:rPr>
        <w:rFonts w:ascii="Symbol" w:hAnsi="Symbol" w:hint="default"/>
      </w:rPr>
    </w:lvl>
    <w:lvl w:ilvl="7" w:tplc="10090003" w:tentative="1">
      <w:start w:val="1"/>
      <w:numFmt w:val="bullet"/>
      <w:lvlText w:val="o"/>
      <w:lvlJc w:val="left"/>
      <w:pPr>
        <w:ind w:left="5844" w:hanging="360"/>
      </w:pPr>
      <w:rPr>
        <w:rFonts w:ascii="Courier New" w:hAnsi="Courier New" w:cs="Courier New" w:hint="default"/>
      </w:rPr>
    </w:lvl>
    <w:lvl w:ilvl="8" w:tplc="10090005" w:tentative="1">
      <w:start w:val="1"/>
      <w:numFmt w:val="bullet"/>
      <w:lvlText w:val=""/>
      <w:lvlJc w:val="left"/>
      <w:pPr>
        <w:ind w:left="6564" w:hanging="360"/>
      </w:pPr>
      <w:rPr>
        <w:rFonts w:ascii="Wingdings" w:hAnsi="Wingdings" w:hint="default"/>
      </w:rPr>
    </w:lvl>
  </w:abstractNum>
  <w:abstractNum w:abstractNumId="3">
    <w:nsid w:val="13280883"/>
    <w:multiLevelType w:val="hybridMultilevel"/>
    <w:tmpl w:val="81C86278"/>
    <w:lvl w:ilvl="0" w:tplc="2966818E">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22C6C"/>
    <w:multiLevelType w:val="hybridMultilevel"/>
    <w:tmpl w:val="F2AC3B3E"/>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5">
    <w:nsid w:val="1E5C5928"/>
    <w:multiLevelType w:val="hybridMultilevel"/>
    <w:tmpl w:val="DEDA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C0893"/>
    <w:multiLevelType w:val="hybridMultilevel"/>
    <w:tmpl w:val="8E6EB3BA"/>
    <w:lvl w:ilvl="0" w:tplc="2966818E">
      <w:start w:val="1"/>
      <w:numFmt w:val="decimal"/>
      <w:lvlText w:val="%1."/>
      <w:lvlJc w:val="left"/>
      <w:pPr>
        <w:ind w:left="862" w:hanging="36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7">
    <w:nsid w:val="255D0B8A"/>
    <w:multiLevelType w:val="hybridMultilevel"/>
    <w:tmpl w:val="6EA63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1132F5"/>
    <w:multiLevelType w:val="hybridMultilevel"/>
    <w:tmpl w:val="8370CD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8C352A2"/>
    <w:multiLevelType w:val="hybridMultilevel"/>
    <w:tmpl w:val="9C8874C8"/>
    <w:lvl w:ilvl="0" w:tplc="9100178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A0C1221"/>
    <w:multiLevelType w:val="hybridMultilevel"/>
    <w:tmpl w:val="98A46FFA"/>
    <w:lvl w:ilvl="0" w:tplc="978C5238">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1">
    <w:nsid w:val="428A6CBB"/>
    <w:multiLevelType w:val="hybridMultilevel"/>
    <w:tmpl w:val="2FE81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653810"/>
    <w:multiLevelType w:val="hybridMultilevel"/>
    <w:tmpl w:val="12BE71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47EF703A"/>
    <w:multiLevelType w:val="hybridMultilevel"/>
    <w:tmpl w:val="436291CC"/>
    <w:lvl w:ilvl="0" w:tplc="10090001">
      <w:start w:val="1"/>
      <w:numFmt w:val="bullet"/>
      <w:lvlText w:val=""/>
      <w:lvlJc w:val="left"/>
      <w:pPr>
        <w:ind w:left="1120" w:hanging="360"/>
      </w:pPr>
      <w:rPr>
        <w:rFonts w:ascii="Symbol" w:hAnsi="Symbol" w:hint="default"/>
      </w:rPr>
    </w:lvl>
    <w:lvl w:ilvl="1" w:tplc="10090003" w:tentative="1">
      <w:start w:val="1"/>
      <w:numFmt w:val="bullet"/>
      <w:lvlText w:val="o"/>
      <w:lvlJc w:val="left"/>
      <w:pPr>
        <w:ind w:left="1840" w:hanging="360"/>
      </w:pPr>
      <w:rPr>
        <w:rFonts w:ascii="Courier New" w:hAnsi="Courier New" w:cs="Courier New" w:hint="default"/>
      </w:rPr>
    </w:lvl>
    <w:lvl w:ilvl="2" w:tplc="10090005" w:tentative="1">
      <w:start w:val="1"/>
      <w:numFmt w:val="bullet"/>
      <w:lvlText w:val=""/>
      <w:lvlJc w:val="left"/>
      <w:pPr>
        <w:ind w:left="2560" w:hanging="360"/>
      </w:pPr>
      <w:rPr>
        <w:rFonts w:ascii="Wingdings" w:hAnsi="Wingdings" w:hint="default"/>
      </w:rPr>
    </w:lvl>
    <w:lvl w:ilvl="3" w:tplc="10090001" w:tentative="1">
      <w:start w:val="1"/>
      <w:numFmt w:val="bullet"/>
      <w:lvlText w:val=""/>
      <w:lvlJc w:val="left"/>
      <w:pPr>
        <w:ind w:left="3280" w:hanging="360"/>
      </w:pPr>
      <w:rPr>
        <w:rFonts w:ascii="Symbol" w:hAnsi="Symbol" w:hint="default"/>
      </w:rPr>
    </w:lvl>
    <w:lvl w:ilvl="4" w:tplc="10090003" w:tentative="1">
      <w:start w:val="1"/>
      <w:numFmt w:val="bullet"/>
      <w:lvlText w:val="o"/>
      <w:lvlJc w:val="left"/>
      <w:pPr>
        <w:ind w:left="4000" w:hanging="360"/>
      </w:pPr>
      <w:rPr>
        <w:rFonts w:ascii="Courier New" w:hAnsi="Courier New" w:cs="Courier New" w:hint="default"/>
      </w:rPr>
    </w:lvl>
    <w:lvl w:ilvl="5" w:tplc="10090005" w:tentative="1">
      <w:start w:val="1"/>
      <w:numFmt w:val="bullet"/>
      <w:lvlText w:val=""/>
      <w:lvlJc w:val="left"/>
      <w:pPr>
        <w:ind w:left="4720" w:hanging="360"/>
      </w:pPr>
      <w:rPr>
        <w:rFonts w:ascii="Wingdings" w:hAnsi="Wingdings" w:hint="default"/>
      </w:rPr>
    </w:lvl>
    <w:lvl w:ilvl="6" w:tplc="10090001" w:tentative="1">
      <w:start w:val="1"/>
      <w:numFmt w:val="bullet"/>
      <w:lvlText w:val=""/>
      <w:lvlJc w:val="left"/>
      <w:pPr>
        <w:ind w:left="5440" w:hanging="360"/>
      </w:pPr>
      <w:rPr>
        <w:rFonts w:ascii="Symbol" w:hAnsi="Symbol" w:hint="default"/>
      </w:rPr>
    </w:lvl>
    <w:lvl w:ilvl="7" w:tplc="10090003" w:tentative="1">
      <w:start w:val="1"/>
      <w:numFmt w:val="bullet"/>
      <w:lvlText w:val="o"/>
      <w:lvlJc w:val="left"/>
      <w:pPr>
        <w:ind w:left="6160" w:hanging="360"/>
      </w:pPr>
      <w:rPr>
        <w:rFonts w:ascii="Courier New" w:hAnsi="Courier New" w:cs="Courier New" w:hint="default"/>
      </w:rPr>
    </w:lvl>
    <w:lvl w:ilvl="8" w:tplc="10090005" w:tentative="1">
      <w:start w:val="1"/>
      <w:numFmt w:val="bullet"/>
      <w:lvlText w:val=""/>
      <w:lvlJc w:val="left"/>
      <w:pPr>
        <w:ind w:left="6880" w:hanging="360"/>
      </w:pPr>
      <w:rPr>
        <w:rFonts w:ascii="Wingdings" w:hAnsi="Wingdings" w:hint="default"/>
      </w:rPr>
    </w:lvl>
  </w:abstractNum>
  <w:abstractNum w:abstractNumId="14">
    <w:nsid w:val="48120E84"/>
    <w:multiLevelType w:val="hybridMultilevel"/>
    <w:tmpl w:val="0F9C2A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9D81FE3"/>
    <w:multiLevelType w:val="hybridMultilevel"/>
    <w:tmpl w:val="3B0CB004"/>
    <w:lvl w:ilvl="0" w:tplc="BCFA7500">
      <w:start w:val="1"/>
      <w:numFmt w:val="bullet"/>
      <w:lvlText w:val=""/>
      <w:lvlJc w:val="left"/>
      <w:pPr>
        <w:ind w:left="1487" w:hanging="360"/>
      </w:pPr>
      <w:rPr>
        <w:rFonts w:ascii="Symbol" w:hAnsi="Symbol" w:hint="default"/>
      </w:rPr>
    </w:lvl>
    <w:lvl w:ilvl="1" w:tplc="10090003" w:tentative="1">
      <w:start w:val="1"/>
      <w:numFmt w:val="bullet"/>
      <w:lvlText w:val="o"/>
      <w:lvlJc w:val="left"/>
      <w:pPr>
        <w:ind w:left="2207" w:hanging="360"/>
      </w:pPr>
      <w:rPr>
        <w:rFonts w:ascii="Courier New" w:hAnsi="Courier New" w:cs="Courier New" w:hint="default"/>
      </w:rPr>
    </w:lvl>
    <w:lvl w:ilvl="2" w:tplc="10090005" w:tentative="1">
      <w:start w:val="1"/>
      <w:numFmt w:val="bullet"/>
      <w:lvlText w:val=""/>
      <w:lvlJc w:val="left"/>
      <w:pPr>
        <w:ind w:left="2927" w:hanging="360"/>
      </w:pPr>
      <w:rPr>
        <w:rFonts w:ascii="Wingdings" w:hAnsi="Wingdings" w:hint="default"/>
      </w:rPr>
    </w:lvl>
    <w:lvl w:ilvl="3" w:tplc="10090001" w:tentative="1">
      <w:start w:val="1"/>
      <w:numFmt w:val="bullet"/>
      <w:lvlText w:val=""/>
      <w:lvlJc w:val="left"/>
      <w:pPr>
        <w:ind w:left="3647" w:hanging="360"/>
      </w:pPr>
      <w:rPr>
        <w:rFonts w:ascii="Symbol" w:hAnsi="Symbol" w:hint="default"/>
      </w:rPr>
    </w:lvl>
    <w:lvl w:ilvl="4" w:tplc="10090003" w:tentative="1">
      <w:start w:val="1"/>
      <w:numFmt w:val="bullet"/>
      <w:lvlText w:val="o"/>
      <w:lvlJc w:val="left"/>
      <w:pPr>
        <w:ind w:left="4367" w:hanging="360"/>
      </w:pPr>
      <w:rPr>
        <w:rFonts w:ascii="Courier New" w:hAnsi="Courier New" w:cs="Courier New" w:hint="default"/>
      </w:rPr>
    </w:lvl>
    <w:lvl w:ilvl="5" w:tplc="10090005" w:tentative="1">
      <w:start w:val="1"/>
      <w:numFmt w:val="bullet"/>
      <w:lvlText w:val=""/>
      <w:lvlJc w:val="left"/>
      <w:pPr>
        <w:ind w:left="5087" w:hanging="360"/>
      </w:pPr>
      <w:rPr>
        <w:rFonts w:ascii="Wingdings" w:hAnsi="Wingdings" w:hint="default"/>
      </w:rPr>
    </w:lvl>
    <w:lvl w:ilvl="6" w:tplc="10090001" w:tentative="1">
      <w:start w:val="1"/>
      <w:numFmt w:val="bullet"/>
      <w:lvlText w:val=""/>
      <w:lvlJc w:val="left"/>
      <w:pPr>
        <w:ind w:left="5807" w:hanging="360"/>
      </w:pPr>
      <w:rPr>
        <w:rFonts w:ascii="Symbol" w:hAnsi="Symbol" w:hint="default"/>
      </w:rPr>
    </w:lvl>
    <w:lvl w:ilvl="7" w:tplc="10090003" w:tentative="1">
      <w:start w:val="1"/>
      <w:numFmt w:val="bullet"/>
      <w:lvlText w:val="o"/>
      <w:lvlJc w:val="left"/>
      <w:pPr>
        <w:ind w:left="6527" w:hanging="360"/>
      </w:pPr>
      <w:rPr>
        <w:rFonts w:ascii="Courier New" w:hAnsi="Courier New" w:cs="Courier New" w:hint="default"/>
      </w:rPr>
    </w:lvl>
    <w:lvl w:ilvl="8" w:tplc="10090005" w:tentative="1">
      <w:start w:val="1"/>
      <w:numFmt w:val="bullet"/>
      <w:lvlText w:val=""/>
      <w:lvlJc w:val="left"/>
      <w:pPr>
        <w:ind w:left="7247" w:hanging="360"/>
      </w:pPr>
      <w:rPr>
        <w:rFonts w:ascii="Wingdings" w:hAnsi="Wingdings" w:hint="default"/>
      </w:rPr>
    </w:lvl>
  </w:abstractNum>
  <w:abstractNum w:abstractNumId="16">
    <w:nsid w:val="4C6572FD"/>
    <w:multiLevelType w:val="hybridMultilevel"/>
    <w:tmpl w:val="5686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9F40AF"/>
    <w:multiLevelType w:val="hybridMultilevel"/>
    <w:tmpl w:val="746C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7E2C03"/>
    <w:multiLevelType w:val="hybridMultilevel"/>
    <w:tmpl w:val="38CAF0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2AA65EA"/>
    <w:multiLevelType w:val="hybridMultilevel"/>
    <w:tmpl w:val="339E7E28"/>
    <w:lvl w:ilvl="0" w:tplc="589CE538">
      <w:start w:val="1"/>
      <w:numFmt w:val="decimal"/>
      <w:lvlText w:val="%1."/>
      <w:lvlJc w:val="left"/>
      <w:pPr>
        <w:ind w:left="720" w:hanging="360"/>
      </w:pPr>
      <w:rPr>
        <w:rFonts w:eastAsia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46C4AC5"/>
    <w:multiLevelType w:val="hybridMultilevel"/>
    <w:tmpl w:val="8E6EB3BA"/>
    <w:lvl w:ilvl="0" w:tplc="2966818E">
      <w:start w:val="1"/>
      <w:numFmt w:val="decimal"/>
      <w:lvlText w:val="%1."/>
      <w:lvlJc w:val="left"/>
      <w:pPr>
        <w:ind w:left="862" w:hanging="36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21">
    <w:nsid w:val="693319DD"/>
    <w:multiLevelType w:val="hybridMultilevel"/>
    <w:tmpl w:val="F5FA38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6A7D169E"/>
    <w:multiLevelType w:val="hybridMultilevel"/>
    <w:tmpl w:val="852C6C38"/>
    <w:lvl w:ilvl="0" w:tplc="A1EC5710">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nsid w:val="6C356F5D"/>
    <w:multiLevelType w:val="hybridMultilevel"/>
    <w:tmpl w:val="0958C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E3415B1"/>
    <w:multiLevelType w:val="hybridMultilevel"/>
    <w:tmpl w:val="339E7E28"/>
    <w:lvl w:ilvl="0" w:tplc="589CE538">
      <w:start w:val="1"/>
      <w:numFmt w:val="decimal"/>
      <w:lvlText w:val="%1."/>
      <w:lvlJc w:val="left"/>
      <w:pPr>
        <w:ind w:left="720" w:hanging="360"/>
      </w:pPr>
      <w:rPr>
        <w:rFonts w:eastAsia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16B6CBB"/>
    <w:multiLevelType w:val="hybridMultilevel"/>
    <w:tmpl w:val="8C4E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B30D58"/>
    <w:multiLevelType w:val="hybridMultilevel"/>
    <w:tmpl w:val="45D09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B2454F0"/>
    <w:multiLevelType w:val="hybridMultilevel"/>
    <w:tmpl w:val="7E70F3A2"/>
    <w:lvl w:ilvl="0" w:tplc="BCFA7500">
      <w:start w:val="1"/>
      <w:numFmt w:val="bullet"/>
      <w:lvlText w:val=""/>
      <w:lvlJc w:val="left"/>
      <w:pPr>
        <w:ind w:left="1222" w:hanging="360"/>
      </w:pPr>
      <w:rPr>
        <w:rFonts w:ascii="Symbol" w:hAnsi="Symbol" w:hint="default"/>
      </w:rPr>
    </w:lvl>
    <w:lvl w:ilvl="1" w:tplc="10090003" w:tentative="1">
      <w:start w:val="1"/>
      <w:numFmt w:val="bullet"/>
      <w:lvlText w:val="o"/>
      <w:lvlJc w:val="left"/>
      <w:pPr>
        <w:ind w:left="1942" w:hanging="360"/>
      </w:pPr>
      <w:rPr>
        <w:rFonts w:ascii="Courier New" w:hAnsi="Courier New" w:cs="Courier New" w:hint="default"/>
      </w:rPr>
    </w:lvl>
    <w:lvl w:ilvl="2" w:tplc="10090005" w:tentative="1">
      <w:start w:val="1"/>
      <w:numFmt w:val="bullet"/>
      <w:lvlText w:val=""/>
      <w:lvlJc w:val="left"/>
      <w:pPr>
        <w:ind w:left="2662" w:hanging="360"/>
      </w:pPr>
      <w:rPr>
        <w:rFonts w:ascii="Wingdings" w:hAnsi="Wingdings" w:hint="default"/>
      </w:rPr>
    </w:lvl>
    <w:lvl w:ilvl="3" w:tplc="10090001" w:tentative="1">
      <w:start w:val="1"/>
      <w:numFmt w:val="bullet"/>
      <w:lvlText w:val=""/>
      <w:lvlJc w:val="left"/>
      <w:pPr>
        <w:ind w:left="3382" w:hanging="360"/>
      </w:pPr>
      <w:rPr>
        <w:rFonts w:ascii="Symbol" w:hAnsi="Symbol" w:hint="default"/>
      </w:rPr>
    </w:lvl>
    <w:lvl w:ilvl="4" w:tplc="10090003" w:tentative="1">
      <w:start w:val="1"/>
      <w:numFmt w:val="bullet"/>
      <w:lvlText w:val="o"/>
      <w:lvlJc w:val="left"/>
      <w:pPr>
        <w:ind w:left="4102" w:hanging="360"/>
      </w:pPr>
      <w:rPr>
        <w:rFonts w:ascii="Courier New" w:hAnsi="Courier New" w:cs="Courier New" w:hint="default"/>
      </w:rPr>
    </w:lvl>
    <w:lvl w:ilvl="5" w:tplc="10090005" w:tentative="1">
      <w:start w:val="1"/>
      <w:numFmt w:val="bullet"/>
      <w:lvlText w:val=""/>
      <w:lvlJc w:val="left"/>
      <w:pPr>
        <w:ind w:left="4822" w:hanging="360"/>
      </w:pPr>
      <w:rPr>
        <w:rFonts w:ascii="Wingdings" w:hAnsi="Wingdings" w:hint="default"/>
      </w:rPr>
    </w:lvl>
    <w:lvl w:ilvl="6" w:tplc="10090001" w:tentative="1">
      <w:start w:val="1"/>
      <w:numFmt w:val="bullet"/>
      <w:lvlText w:val=""/>
      <w:lvlJc w:val="left"/>
      <w:pPr>
        <w:ind w:left="5542" w:hanging="360"/>
      </w:pPr>
      <w:rPr>
        <w:rFonts w:ascii="Symbol" w:hAnsi="Symbol" w:hint="default"/>
      </w:rPr>
    </w:lvl>
    <w:lvl w:ilvl="7" w:tplc="10090003" w:tentative="1">
      <w:start w:val="1"/>
      <w:numFmt w:val="bullet"/>
      <w:lvlText w:val="o"/>
      <w:lvlJc w:val="left"/>
      <w:pPr>
        <w:ind w:left="6262" w:hanging="360"/>
      </w:pPr>
      <w:rPr>
        <w:rFonts w:ascii="Courier New" w:hAnsi="Courier New" w:cs="Courier New" w:hint="default"/>
      </w:rPr>
    </w:lvl>
    <w:lvl w:ilvl="8" w:tplc="10090005" w:tentative="1">
      <w:start w:val="1"/>
      <w:numFmt w:val="bullet"/>
      <w:lvlText w:val=""/>
      <w:lvlJc w:val="left"/>
      <w:pPr>
        <w:ind w:left="6982" w:hanging="360"/>
      </w:pPr>
      <w:rPr>
        <w:rFonts w:ascii="Wingdings" w:hAnsi="Wingdings" w:hint="default"/>
      </w:rPr>
    </w:lvl>
  </w:abstractNum>
  <w:abstractNum w:abstractNumId="28">
    <w:nsid w:val="7E775DB3"/>
    <w:multiLevelType w:val="hybridMultilevel"/>
    <w:tmpl w:val="F14EF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5"/>
  </w:num>
  <w:num w:numId="4">
    <w:abstractNumId w:val="16"/>
  </w:num>
  <w:num w:numId="5">
    <w:abstractNumId w:val="11"/>
  </w:num>
  <w:num w:numId="6">
    <w:abstractNumId w:val="1"/>
  </w:num>
  <w:num w:numId="7">
    <w:abstractNumId w:val="4"/>
  </w:num>
  <w:num w:numId="8">
    <w:abstractNumId w:val="22"/>
  </w:num>
  <w:num w:numId="9">
    <w:abstractNumId w:val="10"/>
  </w:num>
  <w:num w:numId="10">
    <w:abstractNumId w:val="26"/>
  </w:num>
  <w:num w:numId="11">
    <w:abstractNumId w:val="28"/>
  </w:num>
  <w:num w:numId="12">
    <w:abstractNumId w:val="2"/>
  </w:num>
  <w:num w:numId="13">
    <w:abstractNumId w:val="27"/>
  </w:num>
  <w:num w:numId="14">
    <w:abstractNumId w:val="24"/>
  </w:num>
  <w:num w:numId="15">
    <w:abstractNumId w:val="6"/>
  </w:num>
  <w:num w:numId="16">
    <w:abstractNumId w:val="18"/>
  </w:num>
  <w:num w:numId="17">
    <w:abstractNumId w:val="15"/>
  </w:num>
  <w:num w:numId="18">
    <w:abstractNumId w:val="23"/>
  </w:num>
  <w:num w:numId="19">
    <w:abstractNumId w:val="0"/>
  </w:num>
  <w:num w:numId="20">
    <w:abstractNumId w:val="21"/>
  </w:num>
  <w:num w:numId="21">
    <w:abstractNumId w:val="14"/>
  </w:num>
  <w:num w:numId="22">
    <w:abstractNumId w:val="13"/>
  </w:num>
  <w:num w:numId="23">
    <w:abstractNumId w:val="8"/>
  </w:num>
  <w:num w:numId="24">
    <w:abstractNumId w:val="12"/>
  </w:num>
  <w:num w:numId="25">
    <w:abstractNumId w:val="9"/>
  </w:num>
  <w:num w:numId="26">
    <w:abstractNumId w:val="19"/>
  </w:num>
  <w:num w:numId="27">
    <w:abstractNumId w:val="20"/>
  </w:num>
  <w:num w:numId="28">
    <w:abstractNumId w:val="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1C2"/>
    <w:rsid w:val="000153CE"/>
    <w:rsid w:val="00030B0C"/>
    <w:rsid w:val="00040970"/>
    <w:rsid w:val="00056B5F"/>
    <w:rsid w:val="00066C08"/>
    <w:rsid w:val="000B25B5"/>
    <w:rsid w:val="000B33BA"/>
    <w:rsid w:val="000C41CB"/>
    <w:rsid w:val="000C645A"/>
    <w:rsid w:val="0011451D"/>
    <w:rsid w:val="001147B7"/>
    <w:rsid w:val="00137CCF"/>
    <w:rsid w:val="00150613"/>
    <w:rsid w:val="00190B1C"/>
    <w:rsid w:val="00190F47"/>
    <w:rsid w:val="00190FA5"/>
    <w:rsid w:val="00195526"/>
    <w:rsid w:val="001B0B71"/>
    <w:rsid w:val="001F392D"/>
    <w:rsid w:val="001F648B"/>
    <w:rsid w:val="002048CD"/>
    <w:rsid w:val="00207E2A"/>
    <w:rsid w:val="00217A21"/>
    <w:rsid w:val="002205FE"/>
    <w:rsid w:val="00222FCC"/>
    <w:rsid w:val="0024384B"/>
    <w:rsid w:val="002460EA"/>
    <w:rsid w:val="002479AC"/>
    <w:rsid w:val="00257917"/>
    <w:rsid w:val="002728E3"/>
    <w:rsid w:val="00273D51"/>
    <w:rsid w:val="002752D3"/>
    <w:rsid w:val="002C3FE8"/>
    <w:rsid w:val="002D16D3"/>
    <w:rsid w:val="002D51DD"/>
    <w:rsid w:val="002D68E3"/>
    <w:rsid w:val="002E4179"/>
    <w:rsid w:val="002E68BF"/>
    <w:rsid w:val="002E7DEB"/>
    <w:rsid w:val="002F0C46"/>
    <w:rsid w:val="002F745C"/>
    <w:rsid w:val="00312811"/>
    <w:rsid w:val="00320B13"/>
    <w:rsid w:val="00373FF8"/>
    <w:rsid w:val="00374EC9"/>
    <w:rsid w:val="003918F9"/>
    <w:rsid w:val="003B6C71"/>
    <w:rsid w:val="003C44C1"/>
    <w:rsid w:val="003C7185"/>
    <w:rsid w:val="003E085B"/>
    <w:rsid w:val="003E399C"/>
    <w:rsid w:val="003E3E6A"/>
    <w:rsid w:val="0040114A"/>
    <w:rsid w:val="00401B27"/>
    <w:rsid w:val="004038B7"/>
    <w:rsid w:val="004067EC"/>
    <w:rsid w:val="00422DC2"/>
    <w:rsid w:val="00422DE4"/>
    <w:rsid w:val="0042555C"/>
    <w:rsid w:val="00443E90"/>
    <w:rsid w:val="004442D2"/>
    <w:rsid w:val="004509A1"/>
    <w:rsid w:val="00465BD6"/>
    <w:rsid w:val="004822F4"/>
    <w:rsid w:val="00483116"/>
    <w:rsid w:val="004A4F49"/>
    <w:rsid w:val="004A761C"/>
    <w:rsid w:val="004B548E"/>
    <w:rsid w:val="004D20BB"/>
    <w:rsid w:val="004D790F"/>
    <w:rsid w:val="004F0831"/>
    <w:rsid w:val="004F733A"/>
    <w:rsid w:val="00525312"/>
    <w:rsid w:val="005315BD"/>
    <w:rsid w:val="00532B87"/>
    <w:rsid w:val="00533893"/>
    <w:rsid w:val="00534F38"/>
    <w:rsid w:val="005376BF"/>
    <w:rsid w:val="0054061D"/>
    <w:rsid w:val="00547A34"/>
    <w:rsid w:val="005567CB"/>
    <w:rsid w:val="005950D8"/>
    <w:rsid w:val="005A6D8D"/>
    <w:rsid w:val="005E2817"/>
    <w:rsid w:val="005F77A9"/>
    <w:rsid w:val="00612843"/>
    <w:rsid w:val="00623AA1"/>
    <w:rsid w:val="00657FC8"/>
    <w:rsid w:val="00661EF9"/>
    <w:rsid w:val="00663785"/>
    <w:rsid w:val="006676F0"/>
    <w:rsid w:val="006760FF"/>
    <w:rsid w:val="006848EB"/>
    <w:rsid w:val="00691ABB"/>
    <w:rsid w:val="00696B09"/>
    <w:rsid w:val="006D434A"/>
    <w:rsid w:val="006E06AD"/>
    <w:rsid w:val="006F25CF"/>
    <w:rsid w:val="00714186"/>
    <w:rsid w:val="0074469E"/>
    <w:rsid w:val="007516CB"/>
    <w:rsid w:val="00756C07"/>
    <w:rsid w:val="00761833"/>
    <w:rsid w:val="00775565"/>
    <w:rsid w:val="00776B5D"/>
    <w:rsid w:val="00784935"/>
    <w:rsid w:val="007952E4"/>
    <w:rsid w:val="00796EFB"/>
    <w:rsid w:val="0079734C"/>
    <w:rsid w:val="007C3DA0"/>
    <w:rsid w:val="007F5156"/>
    <w:rsid w:val="008006FE"/>
    <w:rsid w:val="00807E0D"/>
    <w:rsid w:val="0082050B"/>
    <w:rsid w:val="00826315"/>
    <w:rsid w:val="00832050"/>
    <w:rsid w:val="0083432D"/>
    <w:rsid w:val="00834708"/>
    <w:rsid w:val="00844EBE"/>
    <w:rsid w:val="0084743A"/>
    <w:rsid w:val="00854C64"/>
    <w:rsid w:val="008625FB"/>
    <w:rsid w:val="00865738"/>
    <w:rsid w:val="00870186"/>
    <w:rsid w:val="00896938"/>
    <w:rsid w:val="0089695C"/>
    <w:rsid w:val="008C42B3"/>
    <w:rsid w:val="00912520"/>
    <w:rsid w:val="009243EC"/>
    <w:rsid w:val="00926624"/>
    <w:rsid w:val="00931EB5"/>
    <w:rsid w:val="00942058"/>
    <w:rsid w:val="009479DE"/>
    <w:rsid w:val="00953053"/>
    <w:rsid w:val="009547C0"/>
    <w:rsid w:val="00963813"/>
    <w:rsid w:val="00967342"/>
    <w:rsid w:val="00974CC9"/>
    <w:rsid w:val="009811FA"/>
    <w:rsid w:val="009909FE"/>
    <w:rsid w:val="009A3487"/>
    <w:rsid w:val="009B2094"/>
    <w:rsid w:val="009B467C"/>
    <w:rsid w:val="009B6414"/>
    <w:rsid w:val="009C0353"/>
    <w:rsid w:val="009C1A54"/>
    <w:rsid w:val="009E42C3"/>
    <w:rsid w:val="009F02B6"/>
    <w:rsid w:val="00A030E3"/>
    <w:rsid w:val="00A05635"/>
    <w:rsid w:val="00A21585"/>
    <w:rsid w:val="00A26DCF"/>
    <w:rsid w:val="00A31C37"/>
    <w:rsid w:val="00A702FC"/>
    <w:rsid w:val="00A71020"/>
    <w:rsid w:val="00A917F9"/>
    <w:rsid w:val="00A979FE"/>
    <w:rsid w:val="00AA02F9"/>
    <w:rsid w:val="00AA08AF"/>
    <w:rsid w:val="00AA616C"/>
    <w:rsid w:val="00AB759D"/>
    <w:rsid w:val="00AC46A9"/>
    <w:rsid w:val="00AC6B88"/>
    <w:rsid w:val="00AE74B9"/>
    <w:rsid w:val="00AF1EF2"/>
    <w:rsid w:val="00B02EE2"/>
    <w:rsid w:val="00B122F3"/>
    <w:rsid w:val="00B22337"/>
    <w:rsid w:val="00B3361D"/>
    <w:rsid w:val="00B3686D"/>
    <w:rsid w:val="00B57A27"/>
    <w:rsid w:val="00B71F18"/>
    <w:rsid w:val="00B7431E"/>
    <w:rsid w:val="00BA360A"/>
    <w:rsid w:val="00BB3D77"/>
    <w:rsid w:val="00BE232E"/>
    <w:rsid w:val="00BE6DED"/>
    <w:rsid w:val="00C12F51"/>
    <w:rsid w:val="00C323F8"/>
    <w:rsid w:val="00C44AE5"/>
    <w:rsid w:val="00C512FF"/>
    <w:rsid w:val="00C513EA"/>
    <w:rsid w:val="00C5638E"/>
    <w:rsid w:val="00C60125"/>
    <w:rsid w:val="00C63B6A"/>
    <w:rsid w:val="00C7015A"/>
    <w:rsid w:val="00C7078D"/>
    <w:rsid w:val="00CA7A77"/>
    <w:rsid w:val="00CC712C"/>
    <w:rsid w:val="00CD4F44"/>
    <w:rsid w:val="00CE2172"/>
    <w:rsid w:val="00CF3551"/>
    <w:rsid w:val="00D00C33"/>
    <w:rsid w:val="00D255DC"/>
    <w:rsid w:val="00D27992"/>
    <w:rsid w:val="00D3723F"/>
    <w:rsid w:val="00D419AF"/>
    <w:rsid w:val="00D46511"/>
    <w:rsid w:val="00D601C2"/>
    <w:rsid w:val="00D66C09"/>
    <w:rsid w:val="00D74110"/>
    <w:rsid w:val="00D762D7"/>
    <w:rsid w:val="00D844FA"/>
    <w:rsid w:val="00D870FE"/>
    <w:rsid w:val="00D92161"/>
    <w:rsid w:val="00D96301"/>
    <w:rsid w:val="00DA43D2"/>
    <w:rsid w:val="00DB3201"/>
    <w:rsid w:val="00DB48A7"/>
    <w:rsid w:val="00DD25C3"/>
    <w:rsid w:val="00DF3D6B"/>
    <w:rsid w:val="00E5067B"/>
    <w:rsid w:val="00E56A76"/>
    <w:rsid w:val="00E57463"/>
    <w:rsid w:val="00E6030B"/>
    <w:rsid w:val="00E824B1"/>
    <w:rsid w:val="00EB2C45"/>
    <w:rsid w:val="00EB2F34"/>
    <w:rsid w:val="00EB4C1A"/>
    <w:rsid w:val="00EB6F6C"/>
    <w:rsid w:val="00EC4855"/>
    <w:rsid w:val="00EC7B0E"/>
    <w:rsid w:val="00F0327B"/>
    <w:rsid w:val="00F03B8C"/>
    <w:rsid w:val="00F2479E"/>
    <w:rsid w:val="00F63556"/>
    <w:rsid w:val="00F643F4"/>
    <w:rsid w:val="00F6558B"/>
    <w:rsid w:val="00F7570C"/>
    <w:rsid w:val="00F8168A"/>
    <w:rsid w:val="00F91CE6"/>
    <w:rsid w:val="00F93209"/>
    <w:rsid w:val="00F940AC"/>
    <w:rsid w:val="00F95F83"/>
    <w:rsid w:val="00FA495C"/>
    <w:rsid w:val="00FC7737"/>
    <w:rsid w:val="00FD08E4"/>
    <w:rsid w:val="00FD310B"/>
    <w:rsid w:val="00FD414A"/>
    <w:rsid w:val="00FE1ABE"/>
    <w:rsid w:val="00FE67C1"/>
    <w:rsid w:val="00FF300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D3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F18"/>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1F18"/>
    <w:pPr>
      <w:ind w:left="720"/>
      <w:contextualSpacing/>
    </w:pPr>
    <w:rPr>
      <w:lang w:val="en-US" w:eastAsia="en-US"/>
    </w:rPr>
  </w:style>
  <w:style w:type="character" w:styleId="Hyperlink">
    <w:name w:val="Hyperlink"/>
    <w:basedOn w:val="DefaultParagraphFont"/>
    <w:uiPriority w:val="99"/>
    <w:unhideWhenUsed/>
    <w:rsid w:val="00B71F18"/>
    <w:rPr>
      <w:color w:val="0000FF" w:themeColor="hyperlink"/>
      <w:u w:val="single"/>
    </w:rPr>
  </w:style>
  <w:style w:type="paragraph" w:styleId="NoSpacing">
    <w:name w:val="No Spacing"/>
    <w:uiPriority w:val="1"/>
    <w:qFormat/>
    <w:rsid w:val="00B71F18"/>
    <w:pPr>
      <w:spacing w:after="0" w:line="240" w:lineRule="auto"/>
    </w:pPr>
    <w:rPr>
      <w:lang w:val="en-US" w:eastAsia="en-US"/>
    </w:rPr>
  </w:style>
  <w:style w:type="paragraph" w:styleId="BalloonText">
    <w:name w:val="Balloon Text"/>
    <w:basedOn w:val="Normal"/>
    <w:link w:val="BalloonTextChar"/>
    <w:uiPriority w:val="99"/>
    <w:semiHidden/>
    <w:unhideWhenUsed/>
    <w:rsid w:val="009F0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2B6"/>
    <w:rPr>
      <w:rFonts w:ascii="Tahoma" w:hAnsi="Tahoma" w:cs="Tahoma"/>
      <w:sz w:val="16"/>
      <w:szCs w:val="16"/>
    </w:rPr>
  </w:style>
  <w:style w:type="character" w:styleId="CommentReference">
    <w:name w:val="annotation reference"/>
    <w:basedOn w:val="DefaultParagraphFont"/>
    <w:uiPriority w:val="99"/>
    <w:semiHidden/>
    <w:unhideWhenUsed/>
    <w:rsid w:val="004509A1"/>
    <w:rPr>
      <w:sz w:val="18"/>
      <w:szCs w:val="18"/>
    </w:rPr>
  </w:style>
  <w:style w:type="paragraph" w:styleId="CommentText">
    <w:name w:val="annotation text"/>
    <w:basedOn w:val="Normal"/>
    <w:link w:val="CommentTextChar"/>
    <w:uiPriority w:val="99"/>
    <w:semiHidden/>
    <w:unhideWhenUsed/>
    <w:rsid w:val="004509A1"/>
    <w:pPr>
      <w:spacing w:line="240" w:lineRule="auto"/>
    </w:pPr>
    <w:rPr>
      <w:sz w:val="24"/>
      <w:szCs w:val="24"/>
    </w:rPr>
  </w:style>
  <w:style w:type="character" w:customStyle="1" w:styleId="CommentTextChar">
    <w:name w:val="Comment Text Char"/>
    <w:basedOn w:val="DefaultParagraphFont"/>
    <w:link w:val="CommentText"/>
    <w:uiPriority w:val="99"/>
    <w:semiHidden/>
    <w:rsid w:val="004509A1"/>
    <w:rPr>
      <w:sz w:val="24"/>
      <w:szCs w:val="24"/>
    </w:rPr>
  </w:style>
  <w:style w:type="paragraph" w:styleId="CommentSubject">
    <w:name w:val="annotation subject"/>
    <w:basedOn w:val="CommentText"/>
    <w:next w:val="CommentText"/>
    <w:link w:val="CommentSubjectChar"/>
    <w:uiPriority w:val="99"/>
    <w:semiHidden/>
    <w:unhideWhenUsed/>
    <w:rsid w:val="004509A1"/>
    <w:rPr>
      <w:b/>
      <w:bCs/>
      <w:sz w:val="20"/>
      <w:szCs w:val="20"/>
    </w:rPr>
  </w:style>
  <w:style w:type="character" w:customStyle="1" w:styleId="CommentSubjectChar">
    <w:name w:val="Comment Subject Char"/>
    <w:basedOn w:val="CommentTextChar"/>
    <w:link w:val="CommentSubject"/>
    <w:uiPriority w:val="99"/>
    <w:semiHidden/>
    <w:rsid w:val="004509A1"/>
    <w:rPr>
      <w:b/>
      <w:bCs/>
      <w:sz w:val="20"/>
      <w:szCs w:val="20"/>
    </w:rPr>
  </w:style>
  <w:style w:type="character" w:styleId="FollowedHyperlink">
    <w:name w:val="FollowedHyperlink"/>
    <w:basedOn w:val="DefaultParagraphFont"/>
    <w:uiPriority w:val="99"/>
    <w:semiHidden/>
    <w:unhideWhenUsed/>
    <w:rsid w:val="00C323F8"/>
    <w:rPr>
      <w:color w:val="800080" w:themeColor="followedHyperlink"/>
      <w:u w:val="single"/>
    </w:rPr>
  </w:style>
  <w:style w:type="table" w:customStyle="1" w:styleId="LightShading-Accent11">
    <w:name w:val="Light Shading - Accent 11"/>
    <w:basedOn w:val="TableNormal"/>
    <w:uiPriority w:val="60"/>
    <w:rsid w:val="009479DE"/>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9909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09FE"/>
  </w:style>
  <w:style w:type="paragraph" w:styleId="Footer">
    <w:name w:val="footer"/>
    <w:basedOn w:val="Normal"/>
    <w:link w:val="FooterChar"/>
    <w:uiPriority w:val="99"/>
    <w:unhideWhenUsed/>
    <w:rsid w:val="009909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09FE"/>
  </w:style>
  <w:style w:type="character" w:styleId="PageNumber">
    <w:name w:val="page number"/>
    <w:basedOn w:val="DefaultParagraphFont"/>
    <w:uiPriority w:val="99"/>
    <w:semiHidden/>
    <w:unhideWhenUsed/>
    <w:rsid w:val="009243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F18"/>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1F18"/>
    <w:pPr>
      <w:ind w:left="720"/>
      <w:contextualSpacing/>
    </w:pPr>
    <w:rPr>
      <w:lang w:val="en-US" w:eastAsia="en-US"/>
    </w:rPr>
  </w:style>
  <w:style w:type="character" w:styleId="Hyperlink">
    <w:name w:val="Hyperlink"/>
    <w:basedOn w:val="DefaultParagraphFont"/>
    <w:uiPriority w:val="99"/>
    <w:unhideWhenUsed/>
    <w:rsid w:val="00B71F18"/>
    <w:rPr>
      <w:color w:val="0000FF" w:themeColor="hyperlink"/>
      <w:u w:val="single"/>
    </w:rPr>
  </w:style>
  <w:style w:type="paragraph" w:styleId="NoSpacing">
    <w:name w:val="No Spacing"/>
    <w:uiPriority w:val="1"/>
    <w:qFormat/>
    <w:rsid w:val="00B71F18"/>
    <w:pPr>
      <w:spacing w:after="0" w:line="240" w:lineRule="auto"/>
    </w:pPr>
    <w:rPr>
      <w:lang w:val="en-US" w:eastAsia="en-US"/>
    </w:rPr>
  </w:style>
  <w:style w:type="paragraph" w:styleId="BalloonText">
    <w:name w:val="Balloon Text"/>
    <w:basedOn w:val="Normal"/>
    <w:link w:val="BalloonTextChar"/>
    <w:uiPriority w:val="99"/>
    <w:semiHidden/>
    <w:unhideWhenUsed/>
    <w:rsid w:val="009F0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2B6"/>
    <w:rPr>
      <w:rFonts w:ascii="Tahoma" w:hAnsi="Tahoma" w:cs="Tahoma"/>
      <w:sz w:val="16"/>
      <w:szCs w:val="16"/>
    </w:rPr>
  </w:style>
  <w:style w:type="character" w:styleId="CommentReference">
    <w:name w:val="annotation reference"/>
    <w:basedOn w:val="DefaultParagraphFont"/>
    <w:uiPriority w:val="99"/>
    <w:semiHidden/>
    <w:unhideWhenUsed/>
    <w:rsid w:val="004509A1"/>
    <w:rPr>
      <w:sz w:val="18"/>
      <w:szCs w:val="18"/>
    </w:rPr>
  </w:style>
  <w:style w:type="paragraph" w:styleId="CommentText">
    <w:name w:val="annotation text"/>
    <w:basedOn w:val="Normal"/>
    <w:link w:val="CommentTextChar"/>
    <w:uiPriority w:val="99"/>
    <w:semiHidden/>
    <w:unhideWhenUsed/>
    <w:rsid w:val="004509A1"/>
    <w:pPr>
      <w:spacing w:line="240" w:lineRule="auto"/>
    </w:pPr>
    <w:rPr>
      <w:sz w:val="24"/>
      <w:szCs w:val="24"/>
    </w:rPr>
  </w:style>
  <w:style w:type="character" w:customStyle="1" w:styleId="CommentTextChar">
    <w:name w:val="Comment Text Char"/>
    <w:basedOn w:val="DefaultParagraphFont"/>
    <w:link w:val="CommentText"/>
    <w:uiPriority w:val="99"/>
    <w:semiHidden/>
    <w:rsid w:val="004509A1"/>
    <w:rPr>
      <w:sz w:val="24"/>
      <w:szCs w:val="24"/>
    </w:rPr>
  </w:style>
  <w:style w:type="paragraph" w:styleId="CommentSubject">
    <w:name w:val="annotation subject"/>
    <w:basedOn w:val="CommentText"/>
    <w:next w:val="CommentText"/>
    <w:link w:val="CommentSubjectChar"/>
    <w:uiPriority w:val="99"/>
    <w:semiHidden/>
    <w:unhideWhenUsed/>
    <w:rsid w:val="004509A1"/>
    <w:rPr>
      <w:b/>
      <w:bCs/>
      <w:sz w:val="20"/>
      <w:szCs w:val="20"/>
    </w:rPr>
  </w:style>
  <w:style w:type="character" w:customStyle="1" w:styleId="CommentSubjectChar">
    <w:name w:val="Comment Subject Char"/>
    <w:basedOn w:val="CommentTextChar"/>
    <w:link w:val="CommentSubject"/>
    <w:uiPriority w:val="99"/>
    <w:semiHidden/>
    <w:rsid w:val="004509A1"/>
    <w:rPr>
      <w:b/>
      <w:bCs/>
      <w:sz w:val="20"/>
      <w:szCs w:val="20"/>
    </w:rPr>
  </w:style>
  <w:style w:type="character" w:styleId="FollowedHyperlink">
    <w:name w:val="FollowedHyperlink"/>
    <w:basedOn w:val="DefaultParagraphFont"/>
    <w:uiPriority w:val="99"/>
    <w:semiHidden/>
    <w:unhideWhenUsed/>
    <w:rsid w:val="00C323F8"/>
    <w:rPr>
      <w:color w:val="800080" w:themeColor="followedHyperlink"/>
      <w:u w:val="single"/>
    </w:rPr>
  </w:style>
  <w:style w:type="table" w:customStyle="1" w:styleId="LightShading-Accent11">
    <w:name w:val="Light Shading - Accent 11"/>
    <w:basedOn w:val="TableNormal"/>
    <w:uiPriority w:val="60"/>
    <w:rsid w:val="009479DE"/>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9909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09FE"/>
  </w:style>
  <w:style w:type="paragraph" w:styleId="Footer">
    <w:name w:val="footer"/>
    <w:basedOn w:val="Normal"/>
    <w:link w:val="FooterChar"/>
    <w:uiPriority w:val="99"/>
    <w:unhideWhenUsed/>
    <w:rsid w:val="009909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09FE"/>
  </w:style>
  <w:style w:type="character" w:styleId="PageNumber">
    <w:name w:val="page number"/>
    <w:basedOn w:val="DefaultParagraphFont"/>
    <w:uiPriority w:val="99"/>
    <w:semiHidden/>
    <w:unhideWhenUsed/>
    <w:rsid w:val="0092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85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lpinehearingprotection.com/wiki/8-best-apps-to-test-your-hearing/"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youtube.com/watch?v=GkNJvZINSEY" TargetMode="External"/><Relationship Id="rId11" Type="http://schemas.openxmlformats.org/officeDocument/2006/relationships/hyperlink" Target="http://youtu.be/lTetdgpu7MU" TargetMode="External"/><Relationship Id="rId12" Type="http://schemas.openxmlformats.org/officeDocument/2006/relationships/hyperlink" Target="http://youtu.be/THUMdTohWkI" TargetMode="External"/><Relationship Id="rId13" Type="http://schemas.openxmlformats.org/officeDocument/2006/relationships/hyperlink" Target="https://www.youtube.com/watch?v=px3oVGXr4mo&amp;feature=youtu.be" TargetMode="External"/><Relationship Id="rId14" Type="http://schemas.openxmlformats.org/officeDocument/2006/relationships/hyperlink" Target="http://www.alpinehearingprotection.com/wiki/8-best-apps-to-test-your-hearing/" TargetMode="External"/><Relationship Id="rId15" Type="http://schemas.openxmlformats.org/officeDocument/2006/relationships/hyperlink" Target="http://www.youtube.com/watch?v=GkNJvZINSEY" TargetMode="External"/><Relationship Id="rId16" Type="http://schemas.openxmlformats.org/officeDocument/2006/relationships/hyperlink" Target="http://youtu.be/lTetdgpu7MU" TargetMode="External"/><Relationship Id="rId17" Type="http://schemas.openxmlformats.org/officeDocument/2006/relationships/hyperlink" Target="http://youtu.be/THUMdTohWkI" TargetMode="External"/><Relationship Id="rId18" Type="http://schemas.openxmlformats.org/officeDocument/2006/relationships/hyperlink" Target="http://www.alpinehearingprotection.com/wiki/8-best-apps-to-test-your-hearing/"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px3oVGXr4mo&amp;feature=youtu.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houtingwhal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\Users\Owner\AppData\Roaming\Microsoft\Templates\shoutingwhales template.dotx</Template>
  <TotalTime>31</TotalTime>
  <Pages>6</Pages>
  <Words>2644</Words>
  <Characters>15071</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Queen Margaret's School</Company>
  <LinksUpToDate>false</LinksUpToDate>
  <CharactersWithSpaces>17680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Beverly Carstensen</cp:lastModifiedBy>
  <cp:revision>10</cp:revision>
  <cp:lastPrinted>2014-05-14T21:05:00Z</cp:lastPrinted>
  <dcterms:created xsi:type="dcterms:W3CDTF">2014-07-14T23:47:00Z</dcterms:created>
  <dcterms:modified xsi:type="dcterms:W3CDTF">2014-07-17T18:33:00Z</dcterms:modified>
</cp:coreProperties>
</file>