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34" w:type="dxa"/>
        <w:tblBorders>
          <w:left w:val="none" w:sz="0" w:space="0" w:color="auto"/>
          <w:right w:val="none" w:sz="0" w:space="0" w:color="auto"/>
        </w:tblBorders>
        <w:tblLayout w:type="fixed"/>
        <w:tblLook w:val="04A0" w:firstRow="1" w:lastRow="0" w:firstColumn="1" w:lastColumn="0" w:noHBand="0" w:noVBand="1"/>
      </w:tblPr>
      <w:tblGrid>
        <w:gridCol w:w="3828"/>
        <w:gridCol w:w="1559"/>
        <w:gridCol w:w="1701"/>
        <w:gridCol w:w="3686"/>
      </w:tblGrid>
      <w:tr w:rsidR="00B71F18" w:rsidRPr="00043F81" w14:paraId="1E08918B" w14:textId="77777777" w:rsidTr="00FE718B">
        <w:trPr>
          <w:trHeight w:val="386"/>
        </w:trPr>
        <w:tc>
          <w:tcPr>
            <w:tcW w:w="5387" w:type="dxa"/>
            <w:gridSpan w:val="2"/>
          </w:tcPr>
          <w:p w14:paraId="40554687" w14:textId="1EFBECCB" w:rsidR="00621C97" w:rsidRPr="003853BF" w:rsidRDefault="00621C97" w:rsidP="00621C97">
            <w:pPr>
              <w:rPr>
                <w:rFonts w:ascii="Arial" w:hAnsi="Arial" w:cs="Arial"/>
                <w:b/>
                <w:color w:val="49B2BE"/>
              </w:rPr>
            </w:pPr>
            <w:r w:rsidRPr="003853BF">
              <w:rPr>
                <w:rFonts w:ascii="Arial" w:hAnsi="Arial" w:cs="Arial"/>
                <w:b/>
                <w:color w:val="49B2BE"/>
              </w:rPr>
              <w:t xml:space="preserve">Unit Questions </w:t>
            </w:r>
          </w:p>
          <w:p w14:paraId="2D448A09" w14:textId="23295515" w:rsidR="00621C97" w:rsidRPr="00043F81" w:rsidRDefault="00621C97" w:rsidP="00621C97">
            <w:pPr>
              <w:rPr>
                <w:rFonts w:ascii="Arial" w:hAnsi="Arial" w:cs="Arial"/>
              </w:rPr>
            </w:pPr>
            <w:r w:rsidRPr="00043F81">
              <w:rPr>
                <w:rFonts w:ascii="Arial" w:hAnsi="Arial" w:cs="Arial"/>
              </w:rPr>
              <w:t xml:space="preserve">How is sound related to marine species survival? </w:t>
            </w:r>
          </w:p>
          <w:p w14:paraId="39704CA4" w14:textId="49C9FABD" w:rsidR="00621C97" w:rsidRPr="00043F81" w:rsidRDefault="00621C97" w:rsidP="00621C97">
            <w:pPr>
              <w:rPr>
                <w:rFonts w:ascii="Arial" w:hAnsi="Arial" w:cs="Arial"/>
              </w:rPr>
            </w:pPr>
            <w:r w:rsidRPr="00043F81">
              <w:rPr>
                <w:rFonts w:ascii="Arial" w:hAnsi="Arial" w:cs="Arial"/>
              </w:rPr>
              <w:t>What is the relationship between a marine animal’s soundscape, sound output, sound reception</w:t>
            </w:r>
            <w:r w:rsidR="003B1456">
              <w:rPr>
                <w:rFonts w:ascii="Arial" w:hAnsi="Arial" w:cs="Arial"/>
              </w:rPr>
              <w:t>,</w:t>
            </w:r>
            <w:r w:rsidRPr="00043F81">
              <w:rPr>
                <w:rFonts w:ascii="Arial" w:hAnsi="Arial" w:cs="Arial"/>
              </w:rPr>
              <w:t xml:space="preserve"> and the overall survival and </w:t>
            </w:r>
            <w:proofErr w:type="gramStart"/>
            <w:r w:rsidRPr="00043F81">
              <w:rPr>
                <w:rFonts w:ascii="Arial" w:hAnsi="Arial" w:cs="Arial"/>
              </w:rPr>
              <w:t>well</w:t>
            </w:r>
            <w:r w:rsidR="003B1456">
              <w:rPr>
                <w:rFonts w:ascii="Arial" w:hAnsi="Arial" w:cs="Arial"/>
              </w:rPr>
              <w:t>-</w:t>
            </w:r>
            <w:r w:rsidRPr="00043F81">
              <w:rPr>
                <w:rFonts w:ascii="Arial" w:hAnsi="Arial" w:cs="Arial"/>
              </w:rPr>
              <w:t>being</w:t>
            </w:r>
            <w:proofErr w:type="gramEnd"/>
            <w:r w:rsidRPr="00043F81">
              <w:rPr>
                <w:rFonts w:ascii="Arial" w:hAnsi="Arial" w:cs="Arial"/>
              </w:rPr>
              <w:t xml:space="preserve"> of that animal?</w:t>
            </w:r>
            <w:r w:rsidR="009D38F9">
              <w:rPr>
                <w:rFonts w:ascii="Arial" w:hAnsi="Arial" w:cs="Arial"/>
              </w:rPr>
              <w:t xml:space="preserve"> </w:t>
            </w:r>
          </w:p>
          <w:p w14:paraId="24391376" w14:textId="77777777" w:rsidR="00621C97" w:rsidRPr="00043F81" w:rsidRDefault="00621C97" w:rsidP="00621C97">
            <w:pPr>
              <w:rPr>
                <w:rFonts w:ascii="Arial" w:hAnsi="Arial" w:cs="Arial"/>
              </w:rPr>
            </w:pPr>
          </w:p>
          <w:p w14:paraId="6CAF5AD7" w14:textId="4A165531" w:rsidR="00621C97" w:rsidRPr="003853BF" w:rsidRDefault="00621C97" w:rsidP="00621C97">
            <w:pPr>
              <w:rPr>
                <w:rFonts w:ascii="Arial" w:hAnsi="Arial" w:cs="Arial"/>
                <w:b/>
                <w:color w:val="49B2BE"/>
              </w:rPr>
            </w:pPr>
            <w:r w:rsidRPr="003853BF">
              <w:rPr>
                <w:rFonts w:ascii="Arial" w:hAnsi="Arial" w:cs="Arial"/>
                <w:b/>
                <w:color w:val="49B2BE"/>
              </w:rPr>
              <w:t xml:space="preserve">Lesson Question </w:t>
            </w:r>
          </w:p>
          <w:p w14:paraId="3CAC4E37" w14:textId="1E3CD674" w:rsidR="00621C97" w:rsidRPr="00043F81" w:rsidRDefault="00621C97" w:rsidP="00621C97">
            <w:pPr>
              <w:rPr>
                <w:rFonts w:ascii="Arial" w:hAnsi="Arial" w:cs="Arial"/>
              </w:rPr>
            </w:pPr>
            <w:r w:rsidRPr="00043F81">
              <w:rPr>
                <w:rFonts w:ascii="Arial" w:hAnsi="Arial" w:cs="Arial"/>
              </w:rPr>
              <w:t xml:space="preserve">What sounds do people make in the ocean and why? </w:t>
            </w:r>
          </w:p>
          <w:p w14:paraId="72B5D356" w14:textId="44DD073D" w:rsidR="00B71F18" w:rsidRPr="00043F81" w:rsidRDefault="00B71F18" w:rsidP="00575937">
            <w:pPr>
              <w:rPr>
                <w:rFonts w:ascii="Arial" w:hAnsi="Arial" w:cs="Arial"/>
              </w:rPr>
            </w:pPr>
          </w:p>
        </w:tc>
        <w:tc>
          <w:tcPr>
            <w:tcW w:w="5387" w:type="dxa"/>
            <w:gridSpan w:val="2"/>
          </w:tcPr>
          <w:p w14:paraId="3A7591DC" w14:textId="77777777" w:rsidR="00975B94" w:rsidRPr="003853BF" w:rsidRDefault="00975B94" w:rsidP="00975B94">
            <w:pPr>
              <w:rPr>
                <w:rFonts w:ascii="Arial" w:hAnsi="Arial" w:cs="Arial"/>
                <w:b/>
                <w:color w:val="49B2BE"/>
              </w:rPr>
            </w:pPr>
            <w:r w:rsidRPr="003853BF">
              <w:rPr>
                <w:rFonts w:ascii="Arial" w:hAnsi="Arial" w:cs="Arial"/>
                <w:b/>
                <w:color w:val="49B2BE"/>
              </w:rPr>
              <w:t xml:space="preserve">Suggested Prior Lesson </w:t>
            </w:r>
          </w:p>
          <w:p w14:paraId="4B696D28" w14:textId="022612F4" w:rsidR="00975B94" w:rsidRPr="00043F81" w:rsidRDefault="00975B94" w:rsidP="00975B94">
            <w:pPr>
              <w:rPr>
                <w:rFonts w:ascii="Arial" w:hAnsi="Arial" w:cs="Arial"/>
              </w:rPr>
            </w:pPr>
            <w:r w:rsidRPr="00043F81">
              <w:rPr>
                <w:rFonts w:ascii="Arial" w:hAnsi="Arial" w:cs="Arial"/>
              </w:rPr>
              <w:t>Lesson F: A Whale’s Perspective</w:t>
            </w:r>
            <w:r w:rsidR="009D38F9">
              <w:rPr>
                <w:rFonts w:ascii="Arial" w:hAnsi="Arial" w:cs="Arial"/>
              </w:rPr>
              <w:t xml:space="preserve"> </w:t>
            </w:r>
          </w:p>
          <w:p w14:paraId="268D65E8" w14:textId="77777777" w:rsidR="00975B94" w:rsidRPr="00043F81" w:rsidRDefault="00975B94" w:rsidP="00975B94">
            <w:pPr>
              <w:rPr>
                <w:rFonts w:ascii="Arial" w:hAnsi="Arial" w:cs="Arial"/>
                <w:b/>
              </w:rPr>
            </w:pPr>
          </w:p>
          <w:p w14:paraId="198B4EF9" w14:textId="08D761A7" w:rsidR="00975B94" w:rsidRPr="003853BF" w:rsidRDefault="00975B94" w:rsidP="00975B94">
            <w:pPr>
              <w:rPr>
                <w:rFonts w:ascii="Arial" w:hAnsi="Arial" w:cs="Arial"/>
                <w:b/>
                <w:color w:val="49B2BE"/>
              </w:rPr>
            </w:pPr>
            <w:r w:rsidRPr="003853BF">
              <w:rPr>
                <w:rFonts w:ascii="Arial" w:hAnsi="Arial" w:cs="Arial"/>
                <w:b/>
                <w:color w:val="49B2BE"/>
              </w:rPr>
              <w:t xml:space="preserve">Suggested </w:t>
            </w:r>
            <w:r w:rsidR="005C66E3">
              <w:rPr>
                <w:rFonts w:ascii="Arial" w:hAnsi="Arial" w:cs="Arial"/>
                <w:b/>
                <w:color w:val="49B2BE"/>
              </w:rPr>
              <w:t>Subsequent</w:t>
            </w:r>
            <w:r w:rsidRPr="003853BF">
              <w:rPr>
                <w:rFonts w:ascii="Arial" w:hAnsi="Arial" w:cs="Arial"/>
                <w:b/>
                <w:color w:val="49B2BE"/>
              </w:rPr>
              <w:t xml:space="preserve"> Lesson </w:t>
            </w:r>
          </w:p>
          <w:p w14:paraId="10616A32" w14:textId="77777777" w:rsidR="00975B94" w:rsidRPr="00043F81" w:rsidRDefault="00975B94" w:rsidP="00975B94">
            <w:pPr>
              <w:rPr>
                <w:rFonts w:ascii="Arial" w:hAnsi="Arial" w:cs="Arial"/>
              </w:rPr>
            </w:pPr>
            <w:r w:rsidRPr="00043F81">
              <w:rPr>
                <w:rFonts w:ascii="Arial" w:hAnsi="Arial" w:cs="Arial"/>
              </w:rPr>
              <w:t>Lesson B: Properties of Sound</w:t>
            </w:r>
          </w:p>
          <w:p w14:paraId="418ECAD8" w14:textId="77777777" w:rsidR="00A709AC" w:rsidRPr="00043F81" w:rsidRDefault="00A709AC" w:rsidP="00A709AC">
            <w:pPr>
              <w:rPr>
                <w:rFonts w:ascii="Arial" w:hAnsi="Arial" w:cs="Arial"/>
              </w:rPr>
            </w:pPr>
          </w:p>
        </w:tc>
      </w:tr>
      <w:tr w:rsidR="00B71F18" w:rsidRPr="00043F81" w14:paraId="06224F6C" w14:textId="77777777" w:rsidTr="00FE718B">
        <w:trPr>
          <w:trHeight w:val="197"/>
        </w:trPr>
        <w:tc>
          <w:tcPr>
            <w:tcW w:w="5387" w:type="dxa"/>
            <w:gridSpan w:val="2"/>
          </w:tcPr>
          <w:p w14:paraId="345C169A" w14:textId="77777777" w:rsidR="00E649A4" w:rsidRPr="003853BF" w:rsidRDefault="00097B39" w:rsidP="008E2DC9">
            <w:pPr>
              <w:rPr>
                <w:rFonts w:ascii="Arial" w:hAnsi="Arial" w:cs="Arial"/>
                <w:color w:val="49B2BE"/>
              </w:rPr>
            </w:pPr>
            <w:r w:rsidRPr="003853BF">
              <w:rPr>
                <w:rFonts w:ascii="Arial" w:hAnsi="Arial" w:cs="Arial"/>
                <w:b/>
                <w:color w:val="49B2BE"/>
              </w:rPr>
              <w:t>Grade Level</w:t>
            </w:r>
            <w:r w:rsidR="00B71F18" w:rsidRPr="003853BF">
              <w:rPr>
                <w:rFonts w:ascii="Arial" w:hAnsi="Arial" w:cs="Arial"/>
                <w:color w:val="49B2BE"/>
              </w:rPr>
              <w:t xml:space="preserve"> </w:t>
            </w:r>
          </w:p>
          <w:p w14:paraId="47C5DBA2" w14:textId="77777777" w:rsidR="00320DB4" w:rsidRPr="00043F81" w:rsidRDefault="00B71F18" w:rsidP="008E2DC9">
            <w:pPr>
              <w:rPr>
                <w:rFonts w:ascii="Arial" w:hAnsi="Arial" w:cs="Arial"/>
              </w:rPr>
            </w:pPr>
            <w:r w:rsidRPr="00043F81">
              <w:rPr>
                <w:rFonts w:ascii="Arial" w:hAnsi="Arial" w:cs="Arial"/>
              </w:rPr>
              <w:t>6-8</w:t>
            </w:r>
          </w:p>
          <w:p w14:paraId="49C44980" w14:textId="4BDBE6FD" w:rsidR="0086474B" w:rsidRPr="00043F81" w:rsidRDefault="0086474B" w:rsidP="008E2DC9">
            <w:pPr>
              <w:rPr>
                <w:rFonts w:ascii="Arial" w:hAnsi="Arial" w:cs="Arial"/>
              </w:rPr>
            </w:pPr>
          </w:p>
        </w:tc>
        <w:tc>
          <w:tcPr>
            <w:tcW w:w="5387" w:type="dxa"/>
            <w:gridSpan w:val="2"/>
          </w:tcPr>
          <w:p w14:paraId="65894CA9" w14:textId="77777777" w:rsidR="00E649A4" w:rsidRPr="003853BF" w:rsidRDefault="00320DB4" w:rsidP="00312BA2">
            <w:pPr>
              <w:rPr>
                <w:rFonts w:ascii="Arial" w:hAnsi="Arial" w:cs="Arial"/>
                <w:b/>
                <w:color w:val="49B2BE"/>
              </w:rPr>
            </w:pPr>
            <w:r w:rsidRPr="003853BF">
              <w:rPr>
                <w:rFonts w:ascii="Arial" w:hAnsi="Arial" w:cs="Arial"/>
                <w:b/>
                <w:color w:val="49B2BE"/>
              </w:rPr>
              <w:t>Time R</w:t>
            </w:r>
            <w:r w:rsidR="00E649A4" w:rsidRPr="003853BF">
              <w:rPr>
                <w:rFonts w:ascii="Arial" w:hAnsi="Arial" w:cs="Arial"/>
                <w:b/>
                <w:color w:val="49B2BE"/>
              </w:rPr>
              <w:t>equired</w:t>
            </w:r>
          </w:p>
          <w:p w14:paraId="0A44A2B2" w14:textId="3DA44C09" w:rsidR="00B71F18" w:rsidRPr="00043F81" w:rsidRDefault="00D253F5" w:rsidP="00312BA2">
            <w:pPr>
              <w:rPr>
                <w:rFonts w:ascii="Arial" w:hAnsi="Arial" w:cs="Arial"/>
              </w:rPr>
            </w:pPr>
            <w:r w:rsidRPr="00043F81">
              <w:rPr>
                <w:rFonts w:ascii="Arial" w:hAnsi="Arial" w:cs="Arial"/>
              </w:rPr>
              <w:t>A</w:t>
            </w:r>
            <w:r w:rsidR="0094276F" w:rsidRPr="00043F81">
              <w:rPr>
                <w:rFonts w:ascii="Arial" w:hAnsi="Arial" w:cs="Arial"/>
              </w:rPr>
              <w:t xml:space="preserve">pproximately </w:t>
            </w:r>
            <w:r w:rsidR="00312BA2" w:rsidRPr="00043F81">
              <w:rPr>
                <w:rFonts w:ascii="Arial" w:hAnsi="Arial" w:cs="Arial"/>
              </w:rPr>
              <w:t>two s</w:t>
            </w:r>
            <w:r w:rsidRPr="00043F81">
              <w:rPr>
                <w:rFonts w:ascii="Arial" w:hAnsi="Arial" w:cs="Arial"/>
              </w:rPr>
              <w:t>essions</w:t>
            </w:r>
            <w:r w:rsidR="0094276F" w:rsidRPr="00043F81">
              <w:rPr>
                <w:rFonts w:ascii="Arial" w:hAnsi="Arial" w:cs="Arial"/>
              </w:rPr>
              <w:t xml:space="preserve"> </w:t>
            </w:r>
          </w:p>
        </w:tc>
      </w:tr>
      <w:tr w:rsidR="00B71F18" w:rsidRPr="00043F81" w14:paraId="769977F6" w14:textId="77777777" w:rsidTr="00FE718B">
        <w:trPr>
          <w:trHeight w:val="1637"/>
        </w:trPr>
        <w:tc>
          <w:tcPr>
            <w:tcW w:w="10774" w:type="dxa"/>
            <w:gridSpan w:val="4"/>
          </w:tcPr>
          <w:p w14:paraId="6D4DA405" w14:textId="4A0DFE6F" w:rsidR="00B71F18" w:rsidRPr="003853BF" w:rsidRDefault="00097B39" w:rsidP="008E2DC9">
            <w:pPr>
              <w:rPr>
                <w:rFonts w:ascii="Arial" w:hAnsi="Arial" w:cs="Arial"/>
                <w:b/>
                <w:color w:val="49B2BE"/>
              </w:rPr>
            </w:pPr>
            <w:r w:rsidRPr="003853BF">
              <w:rPr>
                <w:rFonts w:ascii="Arial" w:hAnsi="Arial" w:cs="Arial"/>
                <w:b/>
                <w:color w:val="49B2BE"/>
              </w:rPr>
              <w:t>Abstract</w:t>
            </w:r>
          </w:p>
          <w:p w14:paraId="240048F3" w14:textId="03F85531" w:rsidR="00B71F18" w:rsidRPr="00043F81" w:rsidRDefault="000C189E" w:rsidP="00312BA2">
            <w:pPr>
              <w:rPr>
                <w:rFonts w:ascii="Arial" w:hAnsi="Arial" w:cs="Arial"/>
              </w:rPr>
            </w:pPr>
            <w:r w:rsidRPr="00043F81">
              <w:rPr>
                <w:rFonts w:ascii="Arial" w:hAnsi="Arial" w:cs="Arial"/>
              </w:rPr>
              <w:t>This lesson explores noise in the ocean, with a special focus on human</w:t>
            </w:r>
            <w:r w:rsidR="002C638A" w:rsidRPr="00043F81">
              <w:rPr>
                <w:rFonts w:ascii="Arial" w:hAnsi="Arial" w:cs="Arial"/>
              </w:rPr>
              <w:t>-</w:t>
            </w:r>
            <w:r w:rsidRPr="00043F81">
              <w:rPr>
                <w:rFonts w:ascii="Arial" w:hAnsi="Arial" w:cs="Arial"/>
              </w:rPr>
              <w:t>made sounds.</w:t>
            </w:r>
            <w:r w:rsidR="009D38F9">
              <w:rPr>
                <w:rFonts w:ascii="Arial" w:hAnsi="Arial" w:cs="Arial"/>
              </w:rPr>
              <w:t xml:space="preserve"> </w:t>
            </w:r>
            <w:r w:rsidRPr="00043F81">
              <w:rPr>
                <w:rFonts w:ascii="Arial" w:hAnsi="Arial" w:cs="Arial"/>
              </w:rPr>
              <w:t xml:space="preserve">The lesson is divided into </w:t>
            </w:r>
            <w:r w:rsidR="00312BA2" w:rsidRPr="00043F81">
              <w:rPr>
                <w:rFonts w:ascii="Arial" w:hAnsi="Arial" w:cs="Arial"/>
              </w:rPr>
              <w:t xml:space="preserve">three </w:t>
            </w:r>
            <w:r w:rsidRPr="00043F81">
              <w:rPr>
                <w:rFonts w:ascii="Arial" w:hAnsi="Arial" w:cs="Arial"/>
              </w:rPr>
              <w:t>sections, each focusing on a different intrusive sound. The lesson includes experiments, discussions</w:t>
            </w:r>
            <w:r w:rsidR="003B1456">
              <w:rPr>
                <w:rFonts w:ascii="Arial" w:hAnsi="Arial" w:cs="Arial"/>
              </w:rPr>
              <w:t>,</w:t>
            </w:r>
            <w:r w:rsidRPr="00043F81">
              <w:rPr>
                <w:rFonts w:ascii="Arial" w:hAnsi="Arial" w:cs="Arial"/>
              </w:rPr>
              <w:t xml:space="preserve"> and sound clips that can be used collectively or independently. </w:t>
            </w:r>
            <w:r w:rsidR="00A709AC" w:rsidRPr="00043F81">
              <w:rPr>
                <w:rFonts w:ascii="Arial" w:hAnsi="Arial" w:cs="Arial"/>
              </w:rPr>
              <w:t>This lesson can be used as an introduction to noise in the ocean or can be used as a supporting lesson for understanding noise impact on whales.</w:t>
            </w:r>
            <w:r w:rsidRPr="00043F81">
              <w:rPr>
                <w:rFonts w:ascii="Arial" w:hAnsi="Arial" w:cs="Arial"/>
              </w:rPr>
              <w:t xml:space="preserve"> This lesson is intended to inspire an awareness of noise and its potential impacts in the ocean. </w:t>
            </w:r>
          </w:p>
          <w:p w14:paraId="569A4016" w14:textId="453EB228" w:rsidR="00320DB4" w:rsidRPr="00043F81" w:rsidRDefault="00320DB4" w:rsidP="00312BA2">
            <w:pPr>
              <w:rPr>
                <w:rFonts w:ascii="Arial" w:hAnsi="Arial" w:cs="Arial"/>
              </w:rPr>
            </w:pPr>
          </w:p>
        </w:tc>
      </w:tr>
      <w:tr w:rsidR="00B71F18" w:rsidRPr="00043F81" w14:paraId="076D71E9" w14:textId="77777777" w:rsidTr="00FE718B">
        <w:trPr>
          <w:trHeight w:val="1178"/>
        </w:trPr>
        <w:tc>
          <w:tcPr>
            <w:tcW w:w="10774" w:type="dxa"/>
            <w:gridSpan w:val="4"/>
          </w:tcPr>
          <w:p w14:paraId="789C0EC0" w14:textId="492A6796" w:rsidR="00B71F18" w:rsidRPr="003853BF" w:rsidRDefault="00486732" w:rsidP="008E2DC9">
            <w:pPr>
              <w:rPr>
                <w:rFonts w:ascii="Arial" w:hAnsi="Arial" w:cs="Arial"/>
                <w:b/>
                <w:color w:val="49B2BE"/>
              </w:rPr>
            </w:pPr>
            <w:r w:rsidRPr="003853BF">
              <w:rPr>
                <w:rFonts w:ascii="Arial" w:hAnsi="Arial" w:cs="Arial"/>
                <w:b/>
                <w:color w:val="49B2BE"/>
              </w:rPr>
              <w:t>Prior Knowledge/ Background for S</w:t>
            </w:r>
            <w:r w:rsidR="00B71F18" w:rsidRPr="003853BF">
              <w:rPr>
                <w:rFonts w:ascii="Arial" w:hAnsi="Arial" w:cs="Arial"/>
                <w:b/>
                <w:color w:val="49B2BE"/>
              </w:rPr>
              <w:t>tudents</w:t>
            </w:r>
            <w:r w:rsidR="009D38F9" w:rsidRPr="003853BF">
              <w:rPr>
                <w:rFonts w:ascii="Arial" w:hAnsi="Arial" w:cs="Arial"/>
                <w:b/>
                <w:color w:val="49B2BE"/>
              </w:rPr>
              <w:t xml:space="preserve"> </w:t>
            </w:r>
          </w:p>
          <w:p w14:paraId="77B58E86" w14:textId="3937E15E" w:rsidR="00B71F18" w:rsidRPr="00043F81" w:rsidRDefault="000C189E" w:rsidP="000C189E">
            <w:pPr>
              <w:rPr>
                <w:rFonts w:ascii="Arial" w:hAnsi="Arial" w:cs="Arial"/>
              </w:rPr>
            </w:pPr>
            <w:r w:rsidRPr="00043F81">
              <w:rPr>
                <w:rFonts w:ascii="Arial" w:hAnsi="Arial" w:cs="Arial"/>
              </w:rPr>
              <w:t>Students would benefit from a basic awareness of how humans meet some needs through using the ocean. For example, students should identify tha</w:t>
            </w:r>
            <w:r w:rsidR="0032194A" w:rsidRPr="00043F81">
              <w:rPr>
                <w:rFonts w:ascii="Arial" w:hAnsi="Arial" w:cs="Arial"/>
              </w:rPr>
              <w:t>t many cities get goods shipped through global shipping lanes.</w:t>
            </w:r>
            <w:r w:rsidR="009D38F9">
              <w:rPr>
                <w:rFonts w:ascii="Arial" w:hAnsi="Arial" w:cs="Arial"/>
              </w:rPr>
              <w:t xml:space="preserve"> </w:t>
            </w:r>
            <w:r w:rsidR="0032194A" w:rsidRPr="00043F81">
              <w:rPr>
                <w:rFonts w:ascii="Arial" w:hAnsi="Arial" w:cs="Arial"/>
              </w:rPr>
              <w:t>Students will also benefit from</w:t>
            </w:r>
            <w:r w:rsidR="003B1456">
              <w:rPr>
                <w:rFonts w:ascii="Arial" w:hAnsi="Arial" w:cs="Arial"/>
              </w:rPr>
              <w:t xml:space="preserve"> examining</w:t>
            </w:r>
            <w:r w:rsidR="0032194A" w:rsidRPr="00043F81">
              <w:rPr>
                <w:rFonts w:ascii="Arial" w:hAnsi="Arial" w:cs="Arial"/>
              </w:rPr>
              <w:t xml:space="preserve"> animals that explore their environment through senses other than sight.</w:t>
            </w:r>
            <w:r w:rsidR="009D38F9">
              <w:rPr>
                <w:rFonts w:ascii="Arial" w:hAnsi="Arial" w:cs="Arial"/>
              </w:rPr>
              <w:t xml:space="preserve"> </w:t>
            </w:r>
          </w:p>
          <w:p w14:paraId="15EEDBA8" w14:textId="77777777" w:rsidR="00320DB4" w:rsidRPr="00043F81" w:rsidRDefault="00320DB4" w:rsidP="000C189E">
            <w:pPr>
              <w:rPr>
                <w:rFonts w:ascii="Arial" w:hAnsi="Arial" w:cs="Arial"/>
              </w:rPr>
            </w:pPr>
          </w:p>
        </w:tc>
      </w:tr>
      <w:tr w:rsidR="00B71F18" w:rsidRPr="00043F81" w14:paraId="7D049CBD" w14:textId="77777777" w:rsidTr="007246EE">
        <w:trPr>
          <w:trHeight w:val="1714"/>
        </w:trPr>
        <w:tc>
          <w:tcPr>
            <w:tcW w:w="3828" w:type="dxa"/>
            <w:tcBorders>
              <w:bottom w:val="single" w:sz="4" w:space="0" w:color="auto"/>
            </w:tcBorders>
          </w:tcPr>
          <w:p w14:paraId="0CB79BC3" w14:textId="77777777" w:rsidR="00B71F18" w:rsidRPr="003853BF" w:rsidRDefault="00B71F18" w:rsidP="008E2DC9">
            <w:pPr>
              <w:rPr>
                <w:rFonts w:ascii="Arial" w:hAnsi="Arial" w:cs="Arial"/>
                <w:b/>
                <w:color w:val="49B2BE"/>
              </w:rPr>
            </w:pPr>
            <w:r w:rsidRPr="003853BF">
              <w:rPr>
                <w:rFonts w:ascii="Arial" w:hAnsi="Arial" w:cs="Arial"/>
                <w:b/>
                <w:color w:val="49B2BE"/>
              </w:rPr>
              <w:t xml:space="preserve">Objectives </w:t>
            </w:r>
          </w:p>
          <w:p w14:paraId="7ADF5071" w14:textId="77777777" w:rsidR="00B23B01" w:rsidRPr="00043F81" w:rsidRDefault="00FF42C6" w:rsidP="00464DEE">
            <w:pPr>
              <w:pStyle w:val="ListParagraph"/>
              <w:numPr>
                <w:ilvl w:val="0"/>
                <w:numId w:val="1"/>
              </w:numPr>
              <w:ind w:left="460"/>
              <w:rPr>
                <w:rFonts w:ascii="Arial" w:hAnsi="Arial" w:cs="Arial"/>
              </w:rPr>
            </w:pPr>
            <w:r w:rsidRPr="00043F81">
              <w:rPr>
                <w:rFonts w:ascii="Arial" w:hAnsi="Arial" w:cs="Arial"/>
              </w:rPr>
              <w:t xml:space="preserve">Explore how humans create noise in an aquatic environment. </w:t>
            </w:r>
          </w:p>
          <w:p w14:paraId="641DFFA0" w14:textId="114577A9" w:rsidR="00A709AC" w:rsidRPr="00043F81" w:rsidRDefault="00A709AC" w:rsidP="00464DEE">
            <w:pPr>
              <w:pStyle w:val="ListParagraph"/>
              <w:numPr>
                <w:ilvl w:val="0"/>
                <w:numId w:val="1"/>
              </w:numPr>
              <w:ind w:left="460"/>
              <w:rPr>
                <w:rFonts w:ascii="Arial" w:hAnsi="Arial" w:cs="Arial"/>
              </w:rPr>
            </w:pPr>
            <w:r w:rsidRPr="00043F81">
              <w:rPr>
                <w:rFonts w:ascii="Arial" w:hAnsi="Arial" w:cs="Arial"/>
              </w:rPr>
              <w:t xml:space="preserve">Create a definition of </w:t>
            </w:r>
            <w:r w:rsidR="0034704F" w:rsidRPr="00043F81">
              <w:rPr>
                <w:rFonts w:ascii="Arial" w:hAnsi="Arial" w:cs="Arial"/>
              </w:rPr>
              <w:t xml:space="preserve">noise </w:t>
            </w:r>
            <w:r w:rsidRPr="00043F81">
              <w:rPr>
                <w:rFonts w:ascii="Arial" w:hAnsi="Arial" w:cs="Arial"/>
              </w:rPr>
              <w:t>pollution and begin to formulate ideas and thoughts around the impact of a disrupted soundscape.</w:t>
            </w:r>
          </w:p>
          <w:p w14:paraId="6DE491A3" w14:textId="77777777" w:rsidR="0032194A" w:rsidRPr="00043F81" w:rsidRDefault="00B23B01" w:rsidP="00464DEE">
            <w:pPr>
              <w:pStyle w:val="ListParagraph"/>
              <w:numPr>
                <w:ilvl w:val="0"/>
                <w:numId w:val="1"/>
              </w:numPr>
              <w:ind w:left="460"/>
              <w:rPr>
                <w:rFonts w:ascii="Arial" w:hAnsi="Arial" w:cs="Arial"/>
              </w:rPr>
            </w:pPr>
            <w:r w:rsidRPr="00043F81">
              <w:rPr>
                <w:rFonts w:ascii="Arial" w:hAnsi="Arial" w:cs="Arial"/>
              </w:rPr>
              <w:t>Explore</w:t>
            </w:r>
            <w:r w:rsidR="0034429D" w:rsidRPr="00043F81">
              <w:rPr>
                <w:rFonts w:ascii="Arial" w:hAnsi="Arial" w:cs="Arial"/>
              </w:rPr>
              <w:t xml:space="preserve"> how anthropogenic noise in</w:t>
            </w:r>
            <w:r w:rsidRPr="00043F81">
              <w:rPr>
                <w:rFonts w:ascii="Arial" w:hAnsi="Arial" w:cs="Arial"/>
              </w:rPr>
              <w:t xml:space="preserve"> </w:t>
            </w:r>
            <w:r w:rsidR="0034429D" w:rsidRPr="00043F81">
              <w:rPr>
                <w:rFonts w:ascii="Arial" w:hAnsi="Arial" w:cs="Arial"/>
              </w:rPr>
              <w:t xml:space="preserve">the marine environment is potentially impacting </w:t>
            </w:r>
            <w:r w:rsidR="0032194A" w:rsidRPr="00043F81">
              <w:rPr>
                <w:rFonts w:ascii="Arial" w:hAnsi="Arial" w:cs="Arial"/>
              </w:rPr>
              <w:t xml:space="preserve">animals that depend on sound for survival. </w:t>
            </w:r>
          </w:p>
          <w:p w14:paraId="74B4055C" w14:textId="77777777" w:rsidR="00F73096" w:rsidRPr="00043F81" w:rsidRDefault="0032194A" w:rsidP="00464DEE">
            <w:pPr>
              <w:pStyle w:val="ListParagraph"/>
              <w:numPr>
                <w:ilvl w:val="0"/>
                <w:numId w:val="1"/>
              </w:numPr>
              <w:ind w:left="460"/>
              <w:rPr>
                <w:rFonts w:ascii="Arial" w:hAnsi="Arial" w:cs="Arial"/>
              </w:rPr>
            </w:pPr>
            <w:r w:rsidRPr="00043F81">
              <w:rPr>
                <w:rFonts w:ascii="Arial" w:hAnsi="Arial" w:cs="Arial"/>
              </w:rPr>
              <w:t xml:space="preserve"> </w:t>
            </w:r>
            <w:r w:rsidR="00F73096" w:rsidRPr="00043F81">
              <w:rPr>
                <w:rFonts w:ascii="Arial" w:hAnsi="Arial" w:cs="Arial"/>
              </w:rPr>
              <w:t>Explore how researchers draw conclusions using audio data.</w:t>
            </w:r>
          </w:p>
        </w:tc>
        <w:tc>
          <w:tcPr>
            <w:tcW w:w="3260" w:type="dxa"/>
            <w:gridSpan w:val="2"/>
            <w:tcBorders>
              <w:bottom w:val="single" w:sz="4" w:space="0" w:color="auto"/>
            </w:tcBorders>
          </w:tcPr>
          <w:p w14:paraId="393E9109" w14:textId="77777777" w:rsidR="00B71F18" w:rsidRPr="003853BF" w:rsidRDefault="00B71F18" w:rsidP="008E2DC9">
            <w:pPr>
              <w:rPr>
                <w:rFonts w:ascii="Arial" w:hAnsi="Arial" w:cs="Arial"/>
                <w:b/>
                <w:color w:val="49B2BE"/>
              </w:rPr>
            </w:pPr>
            <w:r w:rsidRPr="003853BF">
              <w:rPr>
                <w:rFonts w:ascii="Arial" w:hAnsi="Arial" w:cs="Arial"/>
                <w:b/>
                <w:color w:val="49B2BE"/>
              </w:rPr>
              <w:t xml:space="preserve">Materials </w:t>
            </w:r>
          </w:p>
          <w:p w14:paraId="113CD796" w14:textId="7F4EC8A0" w:rsidR="00F61769" w:rsidRPr="00043F81" w:rsidRDefault="00F61769" w:rsidP="00F61769">
            <w:pPr>
              <w:pStyle w:val="ListParagraph"/>
              <w:numPr>
                <w:ilvl w:val="0"/>
                <w:numId w:val="8"/>
              </w:numPr>
              <w:rPr>
                <w:rFonts w:ascii="Arial" w:hAnsi="Arial" w:cs="Arial"/>
              </w:rPr>
            </w:pPr>
            <w:proofErr w:type="gramStart"/>
            <w:r w:rsidRPr="00043F81">
              <w:rPr>
                <w:rFonts w:ascii="Arial" w:hAnsi="Arial" w:cs="Arial"/>
              </w:rPr>
              <w:t>p</w:t>
            </w:r>
            <w:r w:rsidR="00A657A9" w:rsidRPr="00043F81">
              <w:rPr>
                <w:rFonts w:ascii="Arial" w:hAnsi="Arial" w:cs="Arial"/>
              </w:rPr>
              <w:t>en</w:t>
            </w:r>
            <w:proofErr w:type="gramEnd"/>
            <w:r w:rsidR="00A657A9" w:rsidRPr="00043F81">
              <w:rPr>
                <w:rFonts w:ascii="Arial" w:hAnsi="Arial" w:cs="Arial"/>
              </w:rPr>
              <w:t>/paper for students</w:t>
            </w:r>
          </w:p>
          <w:p w14:paraId="7C9741C1" w14:textId="4C9FD165" w:rsidR="00F61769" w:rsidRPr="00043F81" w:rsidRDefault="00F61769" w:rsidP="00F61769">
            <w:pPr>
              <w:pStyle w:val="ListParagraph"/>
              <w:numPr>
                <w:ilvl w:val="0"/>
                <w:numId w:val="8"/>
              </w:numPr>
              <w:rPr>
                <w:rFonts w:ascii="Arial" w:hAnsi="Arial" w:cs="Arial"/>
              </w:rPr>
            </w:pPr>
            <w:r w:rsidRPr="00043F81">
              <w:rPr>
                <w:rFonts w:ascii="Arial" w:hAnsi="Arial" w:cs="Arial"/>
              </w:rPr>
              <w:t xml:space="preserve">four cans or jars </w:t>
            </w:r>
          </w:p>
          <w:p w14:paraId="77F8CAE1" w14:textId="77777777" w:rsidR="001032AB" w:rsidRPr="00043F81" w:rsidRDefault="00F61769" w:rsidP="001032AB">
            <w:pPr>
              <w:pStyle w:val="ListParagraph"/>
              <w:numPr>
                <w:ilvl w:val="0"/>
                <w:numId w:val="8"/>
              </w:numPr>
              <w:rPr>
                <w:rFonts w:ascii="Arial" w:eastAsiaTheme="minorEastAsia" w:hAnsi="Arial" w:cs="Arial"/>
              </w:rPr>
            </w:pPr>
            <w:r w:rsidRPr="00043F81">
              <w:rPr>
                <w:rFonts w:ascii="Arial" w:hAnsi="Arial" w:cs="Arial"/>
              </w:rPr>
              <w:t>spoons</w:t>
            </w:r>
          </w:p>
          <w:p w14:paraId="6AAE5B06" w14:textId="77777777" w:rsidR="001032AB" w:rsidRPr="00043F81" w:rsidRDefault="001032AB" w:rsidP="001032AB">
            <w:pPr>
              <w:pStyle w:val="ListParagraph"/>
              <w:numPr>
                <w:ilvl w:val="0"/>
                <w:numId w:val="8"/>
              </w:numPr>
              <w:rPr>
                <w:rFonts w:ascii="Arial" w:eastAsiaTheme="minorEastAsia" w:hAnsi="Arial" w:cs="Arial"/>
              </w:rPr>
            </w:pPr>
            <w:r w:rsidRPr="00043F81">
              <w:rPr>
                <w:rFonts w:ascii="Arial" w:hAnsi="Arial" w:cs="Arial"/>
              </w:rPr>
              <w:t>shoebox</w:t>
            </w:r>
          </w:p>
          <w:p w14:paraId="2215B45B" w14:textId="3DE6E666" w:rsidR="001032AB" w:rsidRPr="00043F81" w:rsidRDefault="001032AB" w:rsidP="001032AB">
            <w:pPr>
              <w:pStyle w:val="ListParagraph"/>
              <w:numPr>
                <w:ilvl w:val="0"/>
                <w:numId w:val="8"/>
              </w:numPr>
              <w:rPr>
                <w:rFonts w:ascii="Arial" w:eastAsiaTheme="minorEastAsia" w:hAnsi="Arial" w:cs="Arial"/>
              </w:rPr>
            </w:pPr>
            <w:r w:rsidRPr="00043F81">
              <w:rPr>
                <w:rFonts w:ascii="Arial" w:hAnsi="Arial" w:cs="Arial"/>
              </w:rPr>
              <w:t>several objects</w:t>
            </w:r>
          </w:p>
          <w:p w14:paraId="735B8B12" w14:textId="35B4CBD8" w:rsidR="001032AB" w:rsidRPr="00043F81" w:rsidRDefault="001032AB" w:rsidP="001032AB">
            <w:pPr>
              <w:pStyle w:val="ListParagraph"/>
              <w:numPr>
                <w:ilvl w:val="0"/>
                <w:numId w:val="8"/>
              </w:numPr>
              <w:rPr>
                <w:rFonts w:ascii="Arial" w:hAnsi="Arial" w:cs="Arial"/>
              </w:rPr>
            </w:pPr>
            <w:r w:rsidRPr="00043F81">
              <w:rPr>
                <w:rFonts w:ascii="Arial" w:hAnsi="Arial" w:cs="Arial"/>
              </w:rPr>
              <w:t>straw or chopstick</w:t>
            </w:r>
          </w:p>
          <w:p w14:paraId="63878C4B" w14:textId="36A65E27" w:rsidR="00F61769" w:rsidRPr="00043F81" w:rsidRDefault="00F61769" w:rsidP="001032AB">
            <w:pPr>
              <w:pStyle w:val="ListParagraph"/>
              <w:numPr>
                <w:ilvl w:val="0"/>
                <w:numId w:val="8"/>
              </w:numPr>
              <w:rPr>
                <w:rFonts w:ascii="Arial" w:hAnsi="Arial" w:cs="Arial"/>
              </w:rPr>
            </w:pPr>
            <w:r w:rsidRPr="00043F81">
              <w:rPr>
                <w:rFonts w:ascii="Arial" w:hAnsi="Arial" w:cs="Arial"/>
              </w:rPr>
              <w:t xml:space="preserve">tennis balls or other bouncy throwing balls </w:t>
            </w:r>
          </w:p>
        </w:tc>
        <w:tc>
          <w:tcPr>
            <w:tcW w:w="3686" w:type="dxa"/>
            <w:tcBorders>
              <w:bottom w:val="single" w:sz="4" w:space="0" w:color="auto"/>
            </w:tcBorders>
          </w:tcPr>
          <w:p w14:paraId="621DFE79" w14:textId="40045369" w:rsidR="00B71F18" w:rsidRPr="003853BF" w:rsidRDefault="00D54AC7" w:rsidP="008E2DC9">
            <w:pPr>
              <w:rPr>
                <w:rFonts w:ascii="Arial" w:hAnsi="Arial" w:cs="Arial"/>
                <w:b/>
                <w:color w:val="49B2BE"/>
              </w:rPr>
            </w:pPr>
            <w:r w:rsidRPr="003853BF">
              <w:rPr>
                <w:rFonts w:ascii="Arial" w:hAnsi="Arial" w:cs="Arial"/>
                <w:b/>
                <w:color w:val="49B2BE"/>
              </w:rPr>
              <w:t>S</w:t>
            </w:r>
            <w:r w:rsidR="00B71F18" w:rsidRPr="003853BF">
              <w:rPr>
                <w:rFonts w:ascii="Arial" w:hAnsi="Arial" w:cs="Arial"/>
                <w:b/>
                <w:color w:val="49B2BE"/>
              </w:rPr>
              <w:t xml:space="preserve">uggested </w:t>
            </w:r>
            <w:r w:rsidRPr="003853BF">
              <w:rPr>
                <w:rFonts w:ascii="Arial" w:hAnsi="Arial" w:cs="Arial"/>
                <w:b/>
                <w:color w:val="49B2BE"/>
              </w:rPr>
              <w:t>Links and D</w:t>
            </w:r>
            <w:r w:rsidR="00B71F18" w:rsidRPr="003853BF">
              <w:rPr>
                <w:rFonts w:ascii="Arial" w:hAnsi="Arial" w:cs="Arial"/>
                <w:b/>
                <w:color w:val="49B2BE"/>
              </w:rPr>
              <w:t>ownloads</w:t>
            </w:r>
          </w:p>
          <w:p w14:paraId="19499149" w14:textId="417BE7F5" w:rsidR="00097B39" w:rsidRPr="00043F81" w:rsidRDefault="00097B39" w:rsidP="00097B39">
            <w:pPr>
              <w:pStyle w:val="ListParagraph"/>
              <w:numPr>
                <w:ilvl w:val="0"/>
                <w:numId w:val="3"/>
              </w:numPr>
              <w:rPr>
                <w:rFonts w:ascii="Arial" w:hAnsi="Arial" w:cs="Arial"/>
              </w:rPr>
            </w:pPr>
            <w:r w:rsidRPr="00043F81">
              <w:rPr>
                <w:rFonts w:ascii="Arial" w:hAnsi="Arial" w:cs="Arial"/>
                <w:i/>
              </w:rPr>
              <w:t xml:space="preserve">Bubble </w:t>
            </w:r>
            <w:r w:rsidR="003B1456">
              <w:rPr>
                <w:rFonts w:ascii="Arial" w:hAnsi="Arial" w:cs="Arial"/>
                <w:i/>
              </w:rPr>
              <w:t>E</w:t>
            </w:r>
            <w:r w:rsidRPr="00043F81">
              <w:rPr>
                <w:rFonts w:ascii="Arial" w:hAnsi="Arial" w:cs="Arial"/>
                <w:i/>
              </w:rPr>
              <w:t>ffect on Seismic Air Guns</w:t>
            </w:r>
          </w:p>
          <w:p w14:paraId="366D4700" w14:textId="36575F88" w:rsidR="00097B39" w:rsidRPr="00043F81" w:rsidRDefault="007B1C4D" w:rsidP="00097B39">
            <w:pPr>
              <w:pStyle w:val="ListParagraph"/>
              <w:ind w:left="360"/>
              <w:rPr>
                <w:rStyle w:val="Hyperlink"/>
                <w:rFonts w:ascii="Arial" w:hAnsi="Arial" w:cs="Arial"/>
              </w:rPr>
            </w:pPr>
            <w:hyperlink r:id="rId9" w:history="1">
              <w:r w:rsidR="00097B39" w:rsidRPr="00043F81">
                <w:rPr>
                  <w:rStyle w:val="Hyperlink"/>
                  <w:rFonts w:ascii="Arial" w:hAnsi="Arial" w:cs="Arial"/>
                </w:rPr>
                <w:t>http://youtu.be/WpblB3xToZ4</w:t>
              </w:r>
            </w:hyperlink>
          </w:p>
          <w:p w14:paraId="7BB8B0C7" w14:textId="77777777" w:rsidR="00E649A4" w:rsidRPr="00043F81" w:rsidRDefault="00E649A4" w:rsidP="00E649A4">
            <w:pPr>
              <w:pStyle w:val="ListParagraph"/>
              <w:numPr>
                <w:ilvl w:val="0"/>
                <w:numId w:val="40"/>
              </w:numPr>
              <w:rPr>
                <w:rFonts w:ascii="Arial" w:hAnsi="Arial" w:cs="Arial"/>
                <w:i/>
              </w:rPr>
            </w:pPr>
            <w:r w:rsidRPr="00043F81">
              <w:rPr>
                <w:rFonts w:ascii="Arial" w:hAnsi="Arial" w:cs="Arial"/>
                <w:i/>
              </w:rPr>
              <w:t xml:space="preserve">Seismic </w:t>
            </w:r>
            <w:proofErr w:type="spellStart"/>
            <w:r w:rsidRPr="00043F81">
              <w:rPr>
                <w:rFonts w:ascii="Arial" w:hAnsi="Arial" w:cs="Arial"/>
                <w:i/>
              </w:rPr>
              <w:t>Airgun</w:t>
            </w:r>
            <w:proofErr w:type="spellEnd"/>
            <w:r w:rsidRPr="00043F81">
              <w:rPr>
                <w:rFonts w:ascii="Arial" w:hAnsi="Arial" w:cs="Arial"/>
                <w:i/>
              </w:rPr>
              <w:t xml:space="preserve"> Surveys</w:t>
            </w:r>
          </w:p>
          <w:p w14:paraId="5FF9582D" w14:textId="7762BAD9" w:rsidR="00E649A4" w:rsidRPr="00043F81" w:rsidRDefault="007B1C4D" w:rsidP="00E649A4">
            <w:pPr>
              <w:pStyle w:val="ListParagraph"/>
              <w:ind w:left="360"/>
              <w:rPr>
                <w:rFonts w:ascii="Arial" w:hAnsi="Arial" w:cs="Arial"/>
              </w:rPr>
            </w:pPr>
            <w:hyperlink r:id="rId10" w:history="1">
              <w:r w:rsidR="00E649A4" w:rsidRPr="00043F81">
                <w:rPr>
                  <w:rStyle w:val="Hyperlink"/>
                  <w:rFonts w:ascii="Arial" w:hAnsi="Arial" w:cs="Arial"/>
                </w:rPr>
                <w:t>http://ocr.org/portfolio/seismic-airgun-surveys/</w:t>
              </w:r>
            </w:hyperlink>
          </w:p>
          <w:p w14:paraId="10C72B7E" w14:textId="24711B2B" w:rsidR="00F61769" w:rsidRPr="00043F81" w:rsidRDefault="00F61769" w:rsidP="00F61769">
            <w:pPr>
              <w:pStyle w:val="ListParagraph"/>
              <w:numPr>
                <w:ilvl w:val="0"/>
                <w:numId w:val="3"/>
              </w:numPr>
              <w:rPr>
                <w:rFonts w:ascii="Arial" w:hAnsi="Arial" w:cs="Arial"/>
              </w:rPr>
            </w:pPr>
            <w:r w:rsidRPr="00043F81">
              <w:rPr>
                <w:rFonts w:ascii="Arial" w:hAnsi="Arial" w:cs="Arial"/>
                <w:i/>
              </w:rPr>
              <w:t>Seismic Survey Blast and Dolphin Chatter.mov</w:t>
            </w:r>
          </w:p>
          <w:p w14:paraId="41C2E842" w14:textId="43DC3A65" w:rsidR="00F61769" w:rsidRPr="00043F81" w:rsidRDefault="00F61769" w:rsidP="00F61769">
            <w:pPr>
              <w:pStyle w:val="ListParagraph"/>
              <w:numPr>
                <w:ilvl w:val="0"/>
                <w:numId w:val="3"/>
              </w:numPr>
              <w:rPr>
                <w:rFonts w:ascii="Arial" w:hAnsi="Arial" w:cs="Arial"/>
              </w:rPr>
            </w:pPr>
            <w:r w:rsidRPr="00043F81">
              <w:rPr>
                <w:rFonts w:ascii="Arial" w:hAnsi="Arial" w:cs="Arial"/>
                <w:i/>
              </w:rPr>
              <w:t>Sonar Ping 1.mov</w:t>
            </w:r>
          </w:p>
          <w:p w14:paraId="1073721D" w14:textId="77777777" w:rsidR="00E649A4" w:rsidRPr="00043F81" w:rsidRDefault="00F61769" w:rsidP="00E649A4">
            <w:pPr>
              <w:pStyle w:val="ListParagraph"/>
              <w:numPr>
                <w:ilvl w:val="0"/>
                <w:numId w:val="3"/>
              </w:numPr>
              <w:rPr>
                <w:rFonts w:ascii="Arial" w:hAnsi="Arial" w:cs="Arial"/>
              </w:rPr>
            </w:pPr>
            <w:r w:rsidRPr="00043F81">
              <w:rPr>
                <w:rFonts w:ascii="Arial" w:hAnsi="Arial" w:cs="Arial"/>
                <w:i/>
              </w:rPr>
              <w:t>Sonar Ping 2.mov</w:t>
            </w:r>
          </w:p>
          <w:p w14:paraId="11CCAEA1" w14:textId="37ED6E72" w:rsidR="00E649A4" w:rsidRPr="00043F81" w:rsidRDefault="00E649A4" w:rsidP="00E649A4">
            <w:pPr>
              <w:pStyle w:val="ListParagraph"/>
              <w:numPr>
                <w:ilvl w:val="0"/>
                <w:numId w:val="3"/>
              </w:numPr>
              <w:rPr>
                <w:rFonts w:ascii="Arial" w:hAnsi="Arial" w:cs="Arial"/>
              </w:rPr>
            </w:pPr>
            <w:r w:rsidRPr="00043F81">
              <w:rPr>
                <w:rFonts w:ascii="Arial" w:hAnsi="Arial" w:cs="Arial"/>
                <w:i/>
              </w:rPr>
              <w:t>Scientists “See” Ocean Floor via Sonar</w:t>
            </w:r>
          </w:p>
          <w:p w14:paraId="5950E068" w14:textId="77777777" w:rsidR="00E649A4" w:rsidRPr="00043F81" w:rsidRDefault="007B1C4D" w:rsidP="00E649A4">
            <w:pPr>
              <w:pStyle w:val="ListParagraph"/>
              <w:ind w:left="360"/>
              <w:rPr>
                <w:rStyle w:val="Hyperlink"/>
                <w:rFonts w:ascii="Arial" w:hAnsi="Arial" w:cs="Arial"/>
              </w:rPr>
            </w:pPr>
            <w:hyperlink r:id="rId11" w:history="1">
              <w:r w:rsidR="00E649A4" w:rsidRPr="00043F81">
                <w:rPr>
                  <w:rStyle w:val="Hyperlink"/>
                  <w:rFonts w:ascii="Arial" w:hAnsi="Arial" w:cs="Arial"/>
                </w:rPr>
                <w:t>http://youtu.be/-fAAxEIFeLU</w:t>
              </w:r>
            </w:hyperlink>
          </w:p>
          <w:p w14:paraId="3D58DABB" w14:textId="77777777" w:rsidR="00E649A4" w:rsidRPr="00043F81" w:rsidRDefault="00E649A4" w:rsidP="00E649A4">
            <w:pPr>
              <w:pStyle w:val="ListParagraph"/>
              <w:numPr>
                <w:ilvl w:val="0"/>
                <w:numId w:val="41"/>
              </w:numPr>
              <w:rPr>
                <w:rFonts w:ascii="Arial" w:hAnsi="Arial" w:cs="Arial"/>
                <w:i/>
              </w:rPr>
            </w:pPr>
            <w:r w:rsidRPr="00043F81">
              <w:rPr>
                <w:rFonts w:ascii="Arial" w:hAnsi="Arial" w:cs="Arial"/>
                <w:i/>
              </w:rPr>
              <w:t xml:space="preserve">Navy Sonar Blasts Whales (USS </w:t>
            </w:r>
            <w:proofErr w:type="spellStart"/>
            <w:r w:rsidRPr="00043F81">
              <w:rPr>
                <w:rFonts w:ascii="Arial" w:hAnsi="Arial" w:cs="Arial"/>
                <w:i/>
              </w:rPr>
              <w:t>Shoup</w:t>
            </w:r>
            <w:proofErr w:type="spellEnd"/>
            <w:r w:rsidRPr="00043F81">
              <w:rPr>
                <w:rFonts w:ascii="Arial" w:hAnsi="Arial" w:cs="Arial"/>
                <w:i/>
              </w:rPr>
              <w:t>)</w:t>
            </w:r>
          </w:p>
          <w:p w14:paraId="73936D72" w14:textId="520C0F46" w:rsidR="00E649A4" w:rsidRPr="00043F81" w:rsidRDefault="007B1C4D" w:rsidP="00E649A4">
            <w:pPr>
              <w:ind w:left="360"/>
              <w:rPr>
                <w:rFonts w:ascii="Arial" w:hAnsi="Arial" w:cs="Arial"/>
              </w:rPr>
            </w:pPr>
            <w:hyperlink r:id="rId12" w:history="1">
              <w:r w:rsidR="00E649A4" w:rsidRPr="00043F81">
                <w:rPr>
                  <w:rStyle w:val="Hyperlink"/>
                  <w:rFonts w:ascii="Arial" w:hAnsi="Arial" w:cs="Arial"/>
                </w:rPr>
                <w:t>http://www.youtube.com/watch?v=Lcd5EU15y_4</w:t>
              </w:r>
            </w:hyperlink>
          </w:p>
          <w:p w14:paraId="79DA95BD" w14:textId="77777777" w:rsidR="00E649A4" w:rsidRPr="00043F81" w:rsidRDefault="00E649A4" w:rsidP="00E649A4">
            <w:pPr>
              <w:pStyle w:val="ListParagraph"/>
              <w:numPr>
                <w:ilvl w:val="0"/>
                <w:numId w:val="41"/>
              </w:numPr>
              <w:rPr>
                <w:rFonts w:ascii="Arial" w:hAnsi="Arial" w:cs="Arial"/>
                <w:i/>
              </w:rPr>
            </w:pPr>
            <w:r w:rsidRPr="00043F81">
              <w:rPr>
                <w:rFonts w:ascii="Arial" w:hAnsi="Arial" w:cs="Arial"/>
                <w:i/>
              </w:rPr>
              <w:t>ACOUSTICS: Whales, Decibels, and Logarithms</w:t>
            </w:r>
          </w:p>
          <w:p w14:paraId="17268F6C" w14:textId="51AF6015" w:rsidR="00E649A4" w:rsidRPr="00043F81" w:rsidRDefault="007B1C4D" w:rsidP="00E649A4">
            <w:pPr>
              <w:pStyle w:val="ListParagraph"/>
              <w:ind w:left="360"/>
              <w:rPr>
                <w:rStyle w:val="Hyperlink"/>
                <w:rFonts w:ascii="Arial" w:hAnsi="Arial" w:cs="Arial"/>
                <w:color w:val="auto"/>
                <w:u w:val="none"/>
              </w:rPr>
            </w:pPr>
            <w:hyperlink r:id="rId13" w:history="1">
              <w:r w:rsidR="00E649A4" w:rsidRPr="00043F81">
                <w:rPr>
                  <w:rStyle w:val="Hyperlink"/>
                  <w:rFonts w:ascii="Arial" w:hAnsi="Arial" w:cs="Arial"/>
                </w:rPr>
                <w:t>http://www.youtube.com/watch?v=Yq6NRkr2LqA</w:t>
              </w:r>
            </w:hyperlink>
          </w:p>
          <w:p w14:paraId="1722A296" w14:textId="497E698F" w:rsidR="00464DEE" w:rsidRPr="009233BE" w:rsidRDefault="00F61769" w:rsidP="003D53D6">
            <w:pPr>
              <w:pStyle w:val="ListParagraph"/>
              <w:numPr>
                <w:ilvl w:val="0"/>
                <w:numId w:val="3"/>
              </w:numPr>
            </w:pPr>
            <w:r w:rsidRPr="00043F81">
              <w:rPr>
                <w:rFonts w:ascii="Arial" w:hAnsi="Arial" w:cs="Arial"/>
                <w:i/>
              </w:rPr>
              <w:t>Small Boat.mov</w:t>
            </w:r>
          </w:p>
          <w:p w14:paraId="2270880A" w14:textId="77777777" w:rsidR="00F61769" w:rsidRPr="00043F81" w:rsidRDefault="00F61769" w:rsidP="00F61769">
            <w:pPr>
              <w:pStyle w:val="ListParagraph"/>
              <w:numPr>
                <w:ilvl w:val="0"/>
                <w:numId w:val="3"/>
              </w:numPr>
              <w:rPr>
                <w:rFonts w:ascii="Arial" w:hAnsi="Arial" w:cs="Arial"/>
              </w:rPr>
            </w:pPr>
            <w:r w:rsidRPr="00043F81">
              <w:rPr>
                <w:rFonts w:ascii="Arial" w:hAnsi="Arial" w:cs="Arial"/>
                <w:i/>
              </w:rPr>
              <w:t>Mechanical Noise and Dolphins.mov</w:t>
            </w:r>
          </w:p>
          <w:p w14:paraId="327D129D" w14:textId="77777777" w:rsidR="001032AB" w:rsidRPr="00043F81" w:rsidRDefault="00F61769" w:rsidP="0086474B">
            <w:pPr>
              <w:pStyle w:val="ListParagraph"/>
              <w:numPr>
                <w:ilvl w:val="0"/>
                <w:numId w:val="3"/>
              </w:numPr>
              <w:rPr>
                <w:rFonts w:ascii="Arial" w:hAnsi="Arial" w:cs="Arial"/>
              </w:rPr>
            </w:pPr>
            <w:r w:rsidRPr="00043F81">
              <w:rPr>
                <w:rFonts w:ascii="Arial" w:hAnsi="Arial" w:cs="Arial"/>
                <w:i/>
              </w:rPr>
              <w:lastRenderedPageBreak/>
              <w:t>World Shipping Map (2008).gif</w:t>
            </w:r>
          </w:p>
          <w:p w14:paraId="3079B7B5" w14:textId="77777777" w:rsidR="00CB7E7B" w:rsidRPr="00043F81" w:rsidRDefault="00CB7E7B" w:rsidP="0086474B">
            <w:pPr>
              <w:pStyle w:val="ListParagraph"/>
              <w:numPr>
                <w:ilvl w:val="0"/>
                <w:numId w:val="3"/>
              </w:numPr>
              <w:rPr>
                <w:rFonts w:ascii="Arial" w:hAnsi="Arial" w:cs="Arial"/>
              </w:rPr>
            </w:pPr>
            <w:r w:rsidRPr="00043F81">
              <w:rPr>
                <w:rFonts w:ascii="Arial" w:hAnsi="Arial" w:cs="Arial"/>
                <w:i/>
              </w:rPr>
              <w:t>Lesson A Interviews.mp4</w:t>
            </w:r>
          </w:p>
          <w:p w14:paraId="7D45E239" w14:textId="48895619" w:rsidR="00680630" w:rsidRPr="00043F81" w:rsidRDefault="00680630" w:rsidP="0086474B">
            <w:pPr>
              <w:pStyle w:val="ListParagraph"/>
              <w:numPr>
                <w:ilvl w:val="0"/>
                <w:numId w:val="3"/>
              </w:numPr>
              <w:rPr>
                <w:rFonts w:ascii="Arial" w:hAnsi="Arial" w:cs="Arial"/>
              </w:rPr>
            </w:pPr>
            <w:r w:rsidRPr="003D53D6">
              <w:rPr>
                <w:rFonts w:ascii="Arial" w:hAnsi="Arial" w:cs="Arial"/>
                <w:i/>
              </w:rPr>
              <w:t>Lesson A Show What You Know Rubrics.docx</w:t>
            </w:r>
          </w:p>
        </w:tc>
      </w:tr>
      <w:tr w:rsidR="00B71F18" w:rsidRPr="00043F81" w14:paraId="14FF70A6" w14:textId="77777777" w:rsidTr="007246EE">
        <w:trPr>
          <w:trHeight w:val="296"/>
        </w:trPr>
        <w:tc>
          <w:tcPr>
            <w:tcW w:w="10774" w:type="dxa"/>
            <w:gridSpan w:val="4"/>
            <w:tcBorders>
              <w:bottom w:val="single" w:sz="4" w:space="0" w:color="auto"/>
            </w:tcBorders>
          </w:tcPr>
          <w:p w14:paraId="08908155" w14:textId="77777777" w:rsidR="000B7210" w:rsidRDefault="000B7210" w:rsidP="008E2DC9">
            <w:pPr>
              <w:rPr>
                <w:rFonts w:ascii="Arial" w:hAnsi="Arial" w:cs="Arial"/>
                <w:b/>
                <w:color w:val="5397AA"/>
              </w:rPr>
            </w:pPr>
          </w:p>
          <w:p w14:paraId="34FDFE90" w14:textId="3408BDD2" w:rsidR="00B71F18" w:rsidRPr="003853BF" w:rsidRDefault="00E17742" w:rsidP="008E2DC9">
            <w:pPr>
              <w:rPr>
                <w:rFonts w:ascii="Arial" w:hAnsi="Arial" w:cs="Arial"/>
                <w:b/>
                <w:color w:val="49B2BE"/>
              </w:rPr>
            </w:pPr>
            <w:r w:rsidRPr="003853BF">
              <w:rPr>
                <w:rFonts w:ascii="Arial" w:hAnsi="Arial" w:cs="Arial"/>
                <w:b/>
                <w:color w:val="49B2BE"/>
              </w:rPr>
              <w:t>The “Hook” (Suggested Introduction</w:t>
            </w:r>
            <w:r w:rsidR="00486732" w:rsidRPr="003853BF">
              <w:rPr>
                <w:rFonts w:ascii="Arial" w:hAnsi="Arial" w:cs="Arial"/>
                <w:b/>
                <w:color w:val="49B2BE"/>
              </w:rPr>
              <w:t>)</w:t>
            </w:r>
          </w:p>
          <w:p w14:paraId="0F1BB68D" w14:textId="7EDA09F1" w:rsidR="0032194A" w:rsidRPr="00043F81" w:rsidRDefault="0032194A" w:rsidP="00C96CEF">
            <w:pPr>
              <w:pStyle w:val="ListParagraph"/>
              <w:numPr>
                <w:ilvl w:val="0"/>
                <w:numId w:val="6"/>
              </w:numPr>
              <w:rPr>
                <w:rFonts w:ascii="Arial" w:hAnsi="Arial" w:cs="Arial"/>
              </w:rPr>
            </w:pPr>
            <w:r w:rsidRPr="00043F81">
              <w:rPr>
                <w:rFonts w:ascii="Arial" w:hAnsi="Arial" w:cs="Arial"/>
              </w:rPr>
              <w:t>Before the task, ask a few students to set the alarms on their phones or watches. The idea is to have a few interrupting noises continu</w:t>
            </w:r>
            <w:r w:rsidR="003B1456">
              <w:rPr>
                <w:rFonts w:ascii="Arial" w:hAnsi="Arial" w:cs="Arial"/>
              </w:rPr>
              <w:t>e</w:t>
            </w:r>
            <w:r w:rsidRPr="00043F81">
              <w:rPr>
                <w:rFonts w:ascii="Arial" w:hAnsi="Arial" w:cs="Arial"/>
              </w:rPr>
              <w:t xml:space="preserve"> through the session during the task.</w:t>
            </w:r>
            <w:r w:rsidR="009D38F9">
              <w:rPr>
                <w:rFonts w:ascii="Arial" w:hAnsi="Arial" w:cs="Arial"/>
              </w:rPr>
              <w:t xml:space="preserve"> </w:t>
            </w:r>
            <w:r w:rsidRPr="00043F81">
              <w:rPr>
                <w:rFonts w:ascii="Arial" w:hAnsi="Arial" w:cs="Arial"/>
              </w:rPr>
              <w:t>Instruct the students not to answer the alarm, simply to let it ring.</w:t>
            </w:r>
          </w:p>
          <w:p w14:paraId="353709B4" w14:textId="1089C7D4" w:rsidR="002D7B24" w:rsidRPr="00043F81" w:rsidRDefault="0032194A" w:rsidP="00C96CEF">
            <w:pPr>
              <w:pStyle w:val="ListParagraph"/>
              <w:numPr>
                <w:ilvl w:val="0"/>
                <w:numId w:val="6"/>
              </w:numPr>
              <w:rPr>
                <w:rFonts w:ascii="Arial" w:hAnsi="Arial" w:cs="Arial"/>
              </w:rPr>
            </w:pPr>
            <w:r w:rsidRPr="00043F81">
              <w:rPr>
                <w:rFonts w:ascii="Arial" w:hAnsi="Arial" w:cs="Arial"/>
              </w:rPr>
              <w:t>A few minutes before the alarms begin to go off</w:t>
            </w:r>
            <w:r w:rsidR="004E0BB1" w:rsidRPr="00043F81">
              <w:rPr>
                <w:rFonts w:ascii="Arial" w:hAnsi="Arial" w:cs="Arial"/>
              </w:rPr>
              <w:t>,</w:t>
            </w:r>
            <w:r w:rsidRPr="00043F81">
              <w:rPr>
                <w:rFonts w:ascii="Arial" w:hAnsi="Arial" w:cs="Arial"/>
              </w:rPr>
              <w:t xml:space="preserve"> </w:t>
            </w:r>
            <w:r w:rsidR="004E0BB1" w:rsidRPr="00043F81">
              <w:rPr>
                <w:rFonts w:ascii="Arial" w:hAnsi="Arial" w:cs="Arial"/>
              </w:rPr>
              <w:t>e</w:t>
            </w:r>
            <w:r w:rsidR="002D7B24" w:rsidRPr="00043F81">
              <w:rPr>
                <w:rFonts w:ascii="Arial" w:hAnsi="Arial" w:cs="Arial"/>
              </w:rPr>
              <w:t>ngage the s</w:t>
            </w:r>
            <w:r w:rsidR="00E36D2F" w:rsidRPr="00043F81">
              <w:rPr>
                <w:rFonts w:ascii="Arial" w:hAnsi="Arial" w:cs="Arial"/>
              </w:rPr>
              <w:t>tudents in a small thinking and/</w:t>
            </w:r>
            <w:r w:rsidR="002D7B24" w:rsidRPr="00043F81">
              <w:rPr>
                <w:rFonts w:ascii="Arial" w:hAnsi="Arial" w:cs="Arial"/>
              </w:rPr>
              <w:t>or writing task. The idea is to engage them in an activity, and then distract them with interruptive sounds.</w:t>
            </w:r>
            <w:r w:rsidR="009D38F9">
              <w:rPr>
                <w:rFonts w:ascii="Arial" w:hAnsi="Arial" w:cs="Arial"/>
              </w:rPr>
              <w:t xml:space="preserve"> </w:t>
            </w:r>
            <w:r w:rsidR="002D7B24" w:rsidRPr="00043F81">
              <w:rPr>
                <w:rFonts w:ascii="Arial" w:hAnsi="Arial" w:cs="Arial"/>
              </w:rPr>
              <w:t>For example</w:t>
            </w:r>
            <w:r w:rsidR="0034704F" w:rsidRPr="00043F81">
              <w:rPr>
                <w:rFonts w:ascii="Arial" w:hAnsi="Arial" w:cs="Arial"/>
              </w:rPr>
              <w:t>,</w:t>
            </w:r>
            <w:r w:rsidR="002D7B24" w:rsidRPr="00043F81">
              <w:rPr>
                <w:rFonts w:ascii="Arial" w:hAnsi="Arial" w:cs="Arial"/>
              </w:rPr>
              <w:t xml:space="preserve"> you may want to ask them to:</w:t>
            </w:r>
          </w:p>
          <w:p w14:paraId="1B7C0700" w14:textId="24B1F559" w:rsidR="00C5771F" w:rsidRPr="00043F81" w:rsidRDefault="0032194A" w:rsidP="002B2DC8">
            <w:pPr>
              <w:pStyle w:val="ListParagraph"/>
              <w:numPr>
                <w:ilvl w:val="0"/>
                <w:numId w:val="42"/>
              </w:numPr>
              <w:rPr>
                <w:rFonts w:ascii="Arial" w:eastAsiaTheme="minorEastAsia" w:hAnsi="Arial" w:cs="Arial"/>
              </w:rPr>
            </w:pPr>
            <w:r w:rsidRPr="00043F81">
              <w:rPr>
                <w:rFonts w:ascii="Arial" w:hAnsi="Arial" w:cs="Arial"/>
              </w:rPr>
              <w:t>D</w:t>
            </w:r>
            <w:r w:rsidR="002D7B24" w:rsidRPr="00043F81">
              <w:rPr>
                <w:rFonts w:ascii="Arial" w:hAnsi="Arial" w:cs="Arial"/>
              </w:rPr>
              <w:t>esign an activity that can be performed at/by</w:t>
            </w:r>
            <w:r w:rsidR="003B1456">
              <w:rPr>
                <w:rFonts w:ascii="Arial" w:hAnsi="Arial" w:cs="Arial"/>
              </w:rPr>
              <w:t xml:space="preserve"> their</w:t>
            </w:r>
            <w:r w:rsidR="002D7B24" w:rsidRPr="00043F81">
              <w:rPr>
                <w:rFonts w:ascii="Arial" w:hAnsi="Arial" w:cs="Arial"/>
              </w:rPr>
              <w:t xml:space="preserve"> school that will help raise awareness about the importance of protecting our ocean</w:t>
            </w:r>
            <w:r w:rsidRPr="00043F81">
              <w:rPr>
                <w:rFonts w:ascii="Arial" w:hAnsi="Arial" w:cs="Arial"/>
              </w:rPr>
              <w:t>.</w:t>
            </w:r>
          </w:p>
          <w:p w14:paraId="00253EDB" w14:textId="3C8ADC91" w:rsidR="00C5771F" w:rsidRPr="00043F81" w:rsidRDefault="002D7B24" w:rsidP="002B2DC8">
            <w:pPr>
              <w:pStyle w:val="ListParagraph"/>
              <w:numPr>
                <w:ilvl w:val="0"/>
                <w:numId w:val="42"/>
              </w:numPr>
              <w:rPr>
                <w:rFonts w:ascii="Arial" w:hAnsi="Arial" w:cs="Arial"/>
              </w:rPr>
            </w:pPr>
            <w:r w:rsidRPr="00043F81">
              <w:rPr>
                <w:rFonts w:ascii="Arial" w:hAnsi="Arial" w:cs="Arial"/>
              </w:rPr>
              <w:t xml:space="preserve">Discuss </w:t>
            </w:r>
            <w:r w:rsidR="00E36D2F" w:rsidRPr="00043F81">
              <w:rPr>
                <w:rFonts w:ascii="Arial" w:hAnsi="Arial" w:cs="Arial"/>
              </w:rPr>
              <w:t>whether or not a nation’s responsibility</w:t>
            </w:r>
            <w:r w:rsidRPr="00043F81">
              <w:rPr>
                <w:rFonts w:ascii="Arial" w:hAnsi="Arial" w:cs="Arial"/>
              </w:rPr>
              <w:t xml:space="preserve"> </w:t>
            </w:r>
            <w:r w:rsidR="00E36D2F" w:rsidRPr="00043F81">
              <w:rPr>
                <w:rFonts w:ascii="Arial" w:hAnsi="Arial" w:cs="Arial"/>
              </w:rPr>
              <w:t xml:space="preserve">for ocean health is tied to the </w:t>
            </w:r>
            <w:r w:rsidRPr="00043F81">
              <w:rPr>
                <w:rFonts w:ascii="Arial" w:hAnsi="Arial" w:cs="Arial"/>
              </w:rPr>
              <w:t>economic stability</w:t>
            </w:r>
            <w:r w:rsidR="00E36D2F" w:rsidRPr="00043F81">
              <w:rPr>
                <w:rFonts w:ascii="Arial" w:hAnsi="Arial" w:cs="Arial"/>
              </w:rPr>
              <w:t xml:space="preserve"> of the nation.</w:t>
            </w:r>
            <w:r w:rsidRPr="00043F81">
              <w:rPr>
                <w:rFonts w:ascii="Arial" w:hAnsi="Arial" w:cs="Arial"/>
              </w:rPr>
              <w:t xml:space="preserve"> For example, should wealthier nations be more responsible </w:t>
            </w:r>
            <w:r w:rsidR="00E36D2F" w:rsidRPr="00043F81">
              <w:rPr>
                <w:rFonts w:ascii="Arial" w:hAnsi="Arial" w:cs="Arial"/>
              </w:rPr>
              <w:t xml:space="preserve">than poorer nations </w:t>
            </w:r>
            <w:r w:rsidRPr="00043F81">
              <w:rPr>
                <w:rFonts w:ascii="Arial" w:hAnsi="Arial" w:cs="Arial"/>
              </w:rPr>
              <w:t>for the health of the ocean</w:t>
            </w:r>
            <w:r w:rsidR="00E36D2F" w:rsidRPr="00043F81">
              <w:rPr>
                <w:rFonts w:ascii="Arial" w:hAnsi="Arial" w:cs="Arial"/>
              </w:rPr>
              <w:t>s</w:t>
            </w:r>
            <w:r w:rsidRPr="00043F81">
              <w:rPr>
                <w:rFonts w:ascii="Arial" w:hAnsi="Arial" w:cs="Arial"/>
              </w:rPr>
              <w:t xml:space="preserve"> </w:t>
            </w:r>
            <w:r w:rsidR="00E36D2F" w:rsidRPr="00043F81">
              <w:rPr>
                <w:rFonts w:ascii="Arial" w:hAnsi="Arial" w:cs="Arial"/>
              </w:rPr>
              <w:t>since</w:t>
            </w:r>
            <w:r w:rsidRPr="00043F81">
              <w:rPr>
                <w:rFonts w:ascii="Arial" w:hAnsi="Arial" w:cs="Arial"/>
              </w:rPr>
              <w:t xml:space="preserve"> they have the means to pay for cleanup efforts?</w:t>
            </w:r>
          </w:p>
          <w:p w14:paraId="2FE8FF59" w14:textId="40523467" w:rsidR="00C5771F" w:rsidRPr="00043F81" w:rsidRDefault="002D7B24" w:rsidP="002B2DC8">
            <w:pPr>
              <w:pStyle w:val="ListParagraph"/>
              <w:numPr>
                <w:ilvl w:val="0"/>
                <w:numId w:val="42"/>
              </w:numPr>
              <w:rPr>
                <w:rFonts w:ascii="Arial" w:hAnsi="Arial" w:cs="Arial"/>
              </w:rPr>
            </w:pPr>
            <w:r w:rsidRPr="00043F81">
              <w:rPr>
                <w:rFonts w:ascii="Arial" w:hAnsi="Arial" w:cs="Arial"/>
              </w:rPr>
              <w:t>Discuss the importance of charismatic</w:t>
            </w:r>
            <w:r w:rsidR="00CB0F19" w:rsidRPr="00043F81">
              <w:rPr>
                <w:rFonts w:ascii="Arial" w:hAnsi="Arial" w:cs="Arial"/>
              </w:rPr>
              <w:t xml:space="preserve"> apex predators in the ocean. For example, Orca whales have little economic value outside of tourism. Are they “worth” conservation efforts when the same amount of resources could be used to protect species with more economic benefit?</w:t>
            </w:r>
            <w:r w:rsidR="009D38F9">
              <w:rPr>
                <w:rFonts w:ascii="Arial" w:hAnsi="Arial" w:cs="Arial"/>
              </w:rPr>
              <w:t xml:space="preserve"> </w:t>
            </w:r>
            <w:r w:rsidRPr="00043F81">
              <w:rPr>
                <w:rFonts w:ascii="Arial" w:hAnsi="Arial" w:cs="Arial"/>
              </w:rPr>
              <w:t xml:space="preserve"> </w:t>
            </w:r>
          </w:p>
          <w:p w14:paraId="1898BE1F" w14:textId="77777777" w:rsidR="0032194A" w:rsidRPr="00043F81" w:rsidRDefault="0032194A" w:rsidP="0034429D">
            <w:pPr>
              <w:pStyle w:val="ListParagraph"/>
              <w:numPr>
                <w:ilvl w:val="0"/>
                <w:numId w:val="6"/>
              </w:numPr>
              <w:rPr>
                <w:rFonts w:ascii="Arial" w:hAnsi="Arial" w:cs="Arial"/>
              </w:rPr>
            </w:pPr>
            <w:r w:rsidRPr="00043F81">
              <w:rPr>
                <w:rFonts w:ascii="Arial" w:hAnsi="Arial" w:cs="Arial"/>
              </w:rPr>
              <w:t>Soon after the interruption, ask the students to reflect on the activity.</w:t>
            </w:r>
            <w:r w:rsidR="0034429D" w:rsidRPr="00043F81">
              <w:rPr>
                <w:rFonts w:ascii="Arial" w:hAnsi="Arial" w:cs="Arial"/>
              </w:rPr>
              <w:t xml:space="preserve"> </w:t>
            </w:r>
          </w:p>
          <w:p w14:paraId="36C26362" w14:textId="610FA97D" w:rsidR="0034429D" w:rsidRPr="00043F81" w:rsidRDefault="0032194A" w:rsidP="0032194A">
            <w:pPr>
              <w:pStyle w:val="ListParagraph"/>
              <w:ind w:left="770"/>
              <w:rPr>
                <w:rFonts w:ascii="Arial" w:hAnsi="Arial" w:cs="Arial"/>
              </w:rPr>
            </w:pPr>
            <w:r w:rsidRPr="00043F81">
              <w:rPr>
                <w:rFonts w:ascii="Arial" w:hAnsi="Arial" w:cs="Arial"/>
              </w:rPr>
              <w:t>Guide the discussion with quest</w:t>
            </w:r>
            <w:r w:rsidR="00561ABA" w:rsidRPr="00043F81">
              <w:rPr>
                <w:rFonts w:ascii="Arial" w:hAnsi="Arial" w:cs="Arial"/>
              </w:rPr>
              <w:t>ions</w:t>
            </w:r>
            <w:r w:rsidRPr="00043F81">
              <w:rPr>
                <w:rFonts w:ascii="Arial" w:hAnsi="Arial" w:cs="Arial"/>
              </w:rPr>
              <w:t xml:space="preserve"> that focu</w:t>
            </w:r>
            <w:r w:rsidR="0004275E" w:rsidRPr="00043F81">
              <w:rPr>
                <w:rFonts w:ascii="Arial" w:hAnsi="Arial" w:cs="Arial"/>
              </w:rPr>
              <w:t>s</w:t>
            </w:r>
            <w:r w:rsidRPr="00043F81">
              <w:rPr>
                <w:rFonts w:ascii="Arial" w:hAnsi="Arial" w:cs="Arial"/>
              </w:rPr>
              <w:t xml:space="preserve"> on how the noise</w:t>
            </w:r>
            <w:r w:rsidR="0034429D" w:rsidRPr="00043F81">
              <w:rPr>
                <w:rFonts w:ascii="Arial" w:hAnsi="Arial" w:cs="Arial"/>
              </w:rPr>
              <w:t xml:space="preserve"> impact</w:t>
            </w:r>
            <w:r w:rsidRPr="00043F81">
              <w:rPr>
                <w:rFonts w:ascii="Arial" w:hAnsi="Arial" w:cs="Arial"/>
              </w:rPr>
              <w:t>ed</w:t>
            </w:r>
            <w:r w:rsidR="0034429D" w:rsidRPr="00043F81">
              <w:rPr>
                <w:rFonts w:ascii="Arial" w:hAnsi="Arial" w:cs="Arial"/>
              </w:rPr>
              <w:t xml:space="preserve"> their performance and concentratio</w:t>
            </w:r>
            <w:r w:rsidR="00CB0F19" w:rsidRPr="00043F81">
              <w:rPr>
                <w:rFonts w:ascii="Arial" w:hAnsi="Arial" w:cs="Arial"/>
              </w:rPr>
              <w:t>n during the activity.</w:t>
            </w:r>
          </w:p>
          <w:p w14:paraId="5A6B8250" w14:textId="25A05D73" w:rsidR="00CB0F19" w:rsidRPr="00043F81" w:rsidRDefault="0034429D" w:rsidP="0034429D">
            <w:pPr>
              <w:pStyle w:val="ListParagraph"/>
              <w:numPr>
                <w:ilvl w:val="0"/>
                <w:numId w:val="6"/>
              </w:numPr>
              <w:rPr>
                <w:rFonts w:ascii="Arial" w:hAnsi="Arial" w:cs="Arial"/>
              </w:rPr>
            </w:pPr>
            <w:r w:rsidRPr="00043F81">
              <w:rPr>
                <w:rFonts w:ascii="Arial" w:hAnsi="Arial" w:cs="Arial"/>
              </w:rPr>
              <w:t>Ask</w:t>
            </w:r>
            <w:r w:rsidR="00CB0F19" w:rsidRPr="00043F81">
              <w:rPr>
                <w:rFonts w:ascii="Arial" w:hAnsi="Arial" w:cs="Arial"/>
              </w:rPr>
              <w:t xml:space="preserve"> and explore</w:t>
            </w:r>
            <w:r w:rsidRPr="00043F81">
              <w:rPr>
                <w:rFonts w:ascii="Arial" w:hAnsi="Arial" w:cs="Arial"/>
              </w:rPr>
              <w:t xml:space="preserve"> the question</w:t>
            </w:r>
            <w:r w:rsidR="00E36D2F" w:rsidRPr="00043F81">
              <w:rPr>
                <w:rFonts w:ascii="Arial" w:hAnsi="Arial" w:cs="Arial"/>
              </w:rPr>
              <w:t>s:</w:t>
            </w:r>
            <w:r w:rsidRPr="00043F81">
              <w:rPr>
                <w:rFonts w:ascii="Arial" w:hAnsi="Arial" w:cs="Arial"/>
              </w:rPr>
              <w:t xml:space="preserve"> </w:t>
            </w:r>
            <w:r w:rsidR="00076492" w:rsidRPr="00043F81">
              <w:rPr>
                <w:rFonts w:ascii="Arial" w:hAnsi="Arial" w:cs="Arial"/>
              </w:rPr>
              <w:t>“</w:t>
            </w:r>
            <w:r w:rsidR="00E36D2F" w:rsidRPr="00043F81">
              <w:rPr>
                <w:rFonts w:ascii="Arial" w:hAnsi="Arial" w:cs="Arial"/>
              </w:rPr>
              <w:t>H</w:t>
            </w:r>
            <w:r w:rsidR="00F73096" w:rsidRPr="00043F81">
              <w:rPr>
                <w:rFonts w:ascii="Arial" w:hAnsi="Arial" w:cs="Arial"/>
              </w:rPr>
              <w:t>ow does the noise in y</w:t>
            </w:r>
            <w:r w:rsidR="0004275E" w:rsidRPr="00043F81">
              <w:rPr>
                <w:rFonts w:ascii="Arial" w:hAnsi="Arial" w:cs="Arial"/>
              </w:rPr>
              <w:t xml:space="preserve">our soundscape </w:t>
            </w:r>
            <w:r w:rsidR="002A765A" w:rsidRPr="00043F81">
              <w:rPr>
                <w:rFonts w:ascii="Arial" w:hAnsi="Arial" w:cs="Arial"/>
              </w:rPr>
              <w:t>affect</w:t>
            </w:r>
            <w:r w:rsidR="0004275E" w:rsidRPr="00043F81">
              <w:rPr>
                <w:rFonts w:ascii="Arial" w:hAnsi="Arial" w:cs="Arial"/>
              </w:rPr>
              <w:t xml:space="preserve"> your life</w:t>
            </w:r>
            <w:r w:rsidRPr="00043F81">
              <w:rPr>
                <w:rFonts w:ascii="Arial" w:hAnsi="Arial" w:cs="Arial"/>
              </w:rPr>
              <w:t>? How would you define</w:t>
            </w:r>
            <w:r w:rsidR="0004275E" w:rsidRPr="00043F81">
              <w:rPr>
                <w:rFonts w:ascii="Arial" w:hAnsi="Arial" w:cs="Arial"/>
              </w:rPr>
              <w:t xml:space="preserve"> your soundscape</w:t>
            </w:r>
            <w:r w:rsidRPr="00043F81">
              <w:rPr>
                <w:rFonts w:ascii="Arial" w:hAnsi="Arial" w:cs="Arial"/>
              </w:rPr>
              <w:t>?</w:t>
            </w:r>
            <w:r w:rsidR="00076492" w:rsidRPr="00043F81">
              <w:rPr>
                <w:rFonts w:ascii="Arial" w:hAnsi="Arial" w:cs="Arial"/>
              </w:rPr>
              <w:t>”</w:t>
            </w:r>
            <w:r w:rsidR="00CB0F19" w:rsidRPr="00043F81">
              <w:rPr>
                <w:rFonts w:ascii="Arial" w:hAnsi="Arial" w:cs="Arial"/>
              </w:rPr>
              <w:t xml:space="preserve"> </w:t>
            </w:r>
            <w:r w:rsidR="00985672" w:rsidRPr="00043F81">
              <w:rPr>
                <w:rFonts w:ascii="Arial" w:hAnsi="Arial" w:cs="Arial"/>
              </w:rPr>
              <w:t>H</w:t>
            </w:r>
            <w:r w:rsidR="00CB0F19" w:rsidRPr="00043F81">
              <w:rPr>
                <w:rFonts w:ascii="Arial" w:hAnsi="Arial" w:cs="Arial"/>
              </w:rPr>
              <w:t>ave the students come up with their “best</w:t>
            </w:r>
            <w:r w:rsidR="00F73096" w:rsidRPr="00043F81">
              <w:rPr>
                <w:rFonts w:ascii="Arial" w:hAnsi="Arial" w:cs="Arial"/>
              </w:rPr>
              <w:t>” definition of soundscape</w:t>
            </w:r>
            <w:r w:rsidR="00CB0F19" w:rsidRPr="00043F81">
              <w:rPr>
                <w:rFonts w:ascii="Arial" w:hAnsi="Arial" w:cs="Arial"/>
              </w:rPr>
              <w:t>.</w:t>
            </w:r>
            <w:r w:rsidR="009D38F9">
              <w:rPr>
                <w:rFonts w:ascii="Arial" w:hAnsi="Arial" w:cs="Arial"/>
              </w:rPr>
              <w:t xml:space="preserve"> </w:t>
            </w:r>
            <w:r w:rsidR="00CB0F19" w:rsidRPr="00043F81">
              <w:rPr>
                <w:rFonts w:ascii="Arial" w:hAnsi="Arial" w:cs="Arial"/>
              </w:rPr>
              <w:t>Depending on your students, you may wish to explore this with:</w:t>
            </w:r>
          </w:p>
          <w:p w14:paraId="69731D7D" w14:textId="77777777" w:rsidR="00C5771F" w:rsidRPr="00043F81" w:rsidRDefault="00CB0F19" w:rsidP="002B2DC8">
            <w:pPr>
              <w:pStyle w:val="ListParagraph"/>
              <w:numPr>
                <w:ilvl w:val="0"/>
                <w:numId w:val="43"/>
              </w:numPr>
              <w:rPr>
                <w:rFonts w:ascii="Arial" w:eastAsiaTheme="minorEastAsia" w:hAnsi="Arial" w:cs="Arial"/>
              </w:rPr>
            </w:pPr>
            <w:r w:rsidRPr="00043F81">
              <w:rPr>
                <w:rFonts w:ascii="Arial" w:hAnsi="Arial" w:cs="Arial"/>
              </w:rPr>
              <w:t>Think/Pair/Share</w:t>
            </w:r>
          </w:p>
          <w:p w14:paraId="003F29DE" w14:textId="77777777" w:rsidR="00C5771F" w:rsidRPr="00043F81" w:rsidRDefault="00CB0F19" w:rsidP="002B2DC8">
            <w:pPr>
              <w:pStyle w:val="ListParagraph"/>
              <w:numPr>
                <w:ilvl w:val="0"/>
                <w:numId w:val="43"/>
              </w:numPr>
              <w:rPr>
                <w:rFonts w:ascii="Arial" w:eastAsiaTheme="minorEastAsia" w:hAnsi="Arial" w:cs="Arial"/>
              </w:rPr>
            </w:pPr>
            <w:r w:rsidRPr="00043F81">
              <w:rPr>
                <w:rFonts w:ascii="Arial" w:hAnsi="Arial" w:cs="Arial"/>
              </w:rPr>
              <w:t>Round table discussions (small groups)</w:t>
            </w:r>
          </w:p>
          <w:p w14:paraId="1235DAE1" w14:textId="2DBB7789" w:rsidR="00C5771F" w:rsidRPr="00043F81" w:rsidRDefault="0049460E" w:rsidP="002B2DC8">
            <w:pPr>
              <w:pStyle w:val="ListParagraph"/>
              <w:numPr>
                <w:ilvl w:val="0"/>
                <w:numId w:val="43"/>
              </w:numPr>
              <w:rPr>
                <w:rFonts w:ascii="Arial" w:eastAsiaTheme="minorEastAsia" w:hAnsi="Arial" w:cs="Arial"/>
              </w:rPr>
            </w:pPr>
            <w:r w:rsidRPr="00043F81">
              <w:rPr>
                <w:rFonts w:ascii="Arial" w:hAnsi="Arial" w:cs="Arial"/>
              </w:rPr>
              <w:t>Fishbowl discussions</w:t>
            </w:r>
          </w:p>
          <w:p w14:paraId="02B2FE7A" w14:textId="281A8C2A" w:rsidR="00854462" w:rsidRPr="00043F81" w:rsidRDefault="0049460E" w:rsidP="002B2DC8">
            <w:pPr>
              <w:pStyle w:val="ListParagraph"/>
              <w:numPr>
                <w:ilvl w:val="0"/>
                <w:numId w:val="43"/>
              </w:numPr>
              <w:rPr>
                <w:rFonts w:ascii="Arial" w:eastAsiaTheme="minorEastAsia" w:hAnsi="Arial" w:cs="Arial"/>
              </w:rPr>
            </w:pPr>
            <w:r w:rsidRPr="00043F81">
              <w:rPr>
                <w:rFonts w:ascii="Arial" w:hAnsi="Arial" w:cs="Arial"/>
              </w:rPr>
              <w:t>King</w:t>
            </w:r>
            <w:r w:rsidR="003B1456">
              <w:rPr>
                <w:rFonts w:ascii="Arial" w:hAnsi="Arial" w:cs="Arial"/>
              </w:rPr>
              <w:t>’</w:t>
            </w:r>
            <w:r w:rsidRPr="00043F81">
              <w:rPr>
                <w:rFonts w:ascii="Arial" w:hAnsi="Arial" w:cs="Arial"/>
              </w:rPr>
              <w:t>s chair</w:t>
            </w:r>
          </w:p>
          <w:p w14:paraId="2294A8B9" w14:textId="4DBF76CD" w:rsidR="00C5771F" w:rsidRPr="00043F81" w:rsidRDefault="00854462" w:rsidP="00854462">
            <w:pPr>
              <w:ind w:left="720"/>
              <w:rPr>
                <w:rFonts w:ascii="Arial" w:hAnsi="Arial" w:cs="Arial"/>
              </w:rPr>
            </w:pPr>
            <w:r w:rsidRPr="00043F81">
              <w:rPr>
                <w:rFonts w:ascii="Arial" w:hAnsi="Arial" w:cs="Arial"/>
              </w:rPr>
              <w:t xml:space="preserve">These activities are described fully </w:t>
            </w:r>
            <w:r w:rsidR="009233BE">
              <w:rPr>
                <w:rFonts w:ascii="Arial" w:hAnsi="Arial" w:cs="Arial"/>
              </w:rPr>
              <w:t>under</w:t>
            </w:r>
            <w:r w:rsidRPr="00043F81">
              <w:rPr>
                <w:rFonts w:ascii="Arial" w:hAnsi="Arial" w:cs="Arial"/>
              </w:rPr>
              <w:t xml:space="preserve"> </w:t>
            </w:r>
            <w:r w:rsidR="009233BE">
              <w:rPr>
                <w:rFonts w:ascii="Arial" w:hAnsi="Arial" w:cs="Arial"/>
              </w:rPr>
              <w:t>“</w:t>
            </w:r>
            <w:r w:rsidRPr="003D53D6">
              <w:rPr>
                <w:rFonts w:ascii="Arial" w:hAnsi="Arial" w:cs="Arial"/>
              </w:rPr>
              <w:t>Exploration Activities</w:t>
            </w:r>
            <w:r w:rsidR="009233BE">
              <w:rPr>
                <w:rFonts w:ascii="Arial" w:hAnsi="Arial" w:cs="Arial"/>
              </w:rPr>
              <w:t xml:space="preserve">” in </w:t>
            </w:r>
            <w:r w:rsidR="009233BE" w:rsidRPr="003D53D6">
              <w:rPr>
                <w:rFonts w:ascii="Arial" w:hAnsi="Arial" w:cs="Arial"/>
                <w:i/>
              </w:rPr>
              <w:t>A Teacher’s Guide to Shouting Whales</w:t>
            </w:r>
            <w:r w:rsidRPr="009233BE">
              <w:rPr>
                <w:rFonts w:ascii="Arial" w:hAnsi="Arial" w:cs="Arial"/>
              </w:rPr>
              <w:t>.</w:t>
            </w:r>
            <w:r w:rsidR="0049460E" w:rsidRPr="00043F81">
              <w:rPr>
                <w:rFonts w:ascii="Arial" w:hAnsi="Arial" w:cs="Arial"/>
              </w:rPr>
              <w:t xml:space="preserve"> </w:t>
            </w:r>
          </w:p>
          <w:p w14:paraId="371AAA2E" w14:textId="0AC42A3A" w:rsidR="00854462" w:rsidRPr="00043F81" w:rsidRDefault="00854462" w:rsidP="00854462">
            <w:pPr>
              <w:ind w:left="720"/>
              <w:rPr>
                <w:rFonts w:ascii="Arial" w:eastAsiaTheme="minorEastAsia" w:hAnsi="Arial" w:cs="Arial"/>
              </w:rPr>
            </w:pPr>
          </w:p>
        </w:tc>
      </w:tr>
    </w:tbl>
    <w:p w14:paraId="48AF4FAD" w14:textId="0468C028" w:rsidR="000B7210" w:rsidRDefault="000B7210"/>
    <w:p w14:paraId="44A6F85D" w14:textId="77777777" w:rsidR="00C71D0D" w:rsidRDefault="00C71D0D">
      <w:r>
        <w:br w:type="page"/>
      </w:r>
      <w:bookmarkStart w:id="0" w:name="_GoBack"/>
      <w:bookmarkEnd w:id="0"/>
    </w:p>
    <w:tbl>
      <w:tblPr>
        <w:tblStyle w:val="TableGrid"/>
        <w:tblW w:w="10774" w:type="dxa"/>
        <w:tblInd w:w="-34" w:type="dxa"/>
        <w:tblBorders>
          <w:left w:val="none" w:sz="0" w:space="0" w:color="auto"/>
          <w:right w:val="none" w:sz="0" w:space="0" w:color="auto"/>
        </w:tblBorders>
        <w:tblLayout w:type="fixed"/>
        <w:tblLook w:val="04A0" w:firstRow="1" w:lastRow="0" w:firstColumn="1" w:lastColumn="0" w:noHBand="0" w:noVBand="1"/>
      </w:tblPr>
      <w:tblGrid>
        <w:gridCol w:w="10774"/>
      </w:tblGrid>
      <w:tr w:rsidR="00B71F18" w:rsidRPr="003853BF" w14:paraId="7BC46CFA" w14:textId="77777777" w:rsidTr="00D91E56">
        <w:trPr>
          <w:trHeight w:val="1547"/>
        </w:trPr>
        <w:tc>
          <w:tcPr>
            <w:tcW w:w="10774" w:type="dxa"/>
            <w:tcBorders>
              <w:top w:val="nil"/>
              <w:bottom w:val="nil"/>
            </w:tcBorders>
          </w:tcPr>
          <w:p w14:paraId="2691565D" w14:textId="41A07B4C" w:rsidR="00B71F18" w:rsidRPr="003853BF" w:rsidRDefault="002B1415" w:rsidP="007246EE">
            <w:pPr>
              <w:pBdr>
                <w:top w:val="single" w:sz="4" w:space="1" w:color="5397AA"/>
              </w:pBdr>
              <w:rPr>
                <w:rFonts w:ascii="Arial" w:hAnsi="Arial" w:cs="Arial"/>
                <w:b/>
                <w:color w:val="49B2BE"/>
              </w:rPr>
            </w:pPr>
            <w:r w:rsidRPr="003853BF">
              <w:rPr>
                <w:rFonts w:ascii="Arial" w:hAnsi="Arial" w:cs="Arial"/>
                <w:b/>
                <w:color w:val="49B2BE"/>
              </w:rPr>
              <w:lastRenderedPageBreak/>
              <w:t>Activity O</w:t>
            </w:r>
            <w:r w:rsidR="00B71F18" w:rsidRPr="003853BF">
              <w:rPr>
                <w:rFonts w:ascii="Arial" w:hAnsi="Arial" w:cs="Arial"/>
                <w:b/>
                <w:color w:val="49B2BE"/>
              </w:rPr>
              <w:t xml:space="preserve">utline </w:t>
            </w:r>
          </w:p>
          <w:p w14:paraId="2B5C01CB" w14:textId="453D7AA7" w:rsidR="0034429D" w:rsidRPr="00FB0789" w:rsidRDefault="0034429D" w:rsidP="008E2DC9">
            <w:pPr>
              <w:rPr>
                <w:rFonts w:ascii="Arial" w:hAnsi="Arial" w:cs="Arial"/>
              </w:rPr>
            </w:pPr>
            <w:r w:rsidRPr="00FB0789">
              <w:rPr>
                <w:rFonts w:ascii="Arial" w:hAnsi="Arial" w:cs="Arial"/>
              </w:rPr>
              <w:t>Start the body of the lesson by having a quick brainstorm</w:t>
            </w:r>
            <w:r w:rsidR="0049460E" w:rsidRPr="00FB0789">
              <w:rPr>
                <w:rFonts w:ascii="Arial" w:hAnsi="Arial" w:cs="Arial"/>
              </w:rPr>
              <w:t>. You can do this as a mind map, think/pair/share</w:t>
            </w:r>
            <w:r w:rsidR="003B1456" w:rsidRPr="00FB0789">
              <w:rPr>
                <w:rFonts w:ascii="Arial" w:hAnsi="Arial" w:cs="Arial"/>
              </w:rPr>
              <w:t>,</w:t>
            </w:r>
            <w:r w:rsidR="0049460E" w:rsidRPr="00FB0789">
              <w:rPr>
                <w:rFonts w:ascii="Arial" w:hAnsi="Arial" w:cs="Arial"/>
              </w:rPr>
              <w:t xml:space="preserve"> or call out session with your students.</w:t>
            </w:r>
            <w:r w:rsidR="005B3F88" w:rsidRPr="00FB0789">
              <w:rPr>
                <w:rFonts w:ascii="Arial" w:hAnsi="Arial" w:cs="Arial"/>
              </w:rPr>
              <w:t xml:space="preserve"> Preface discussion with: </w:t>
            </w:r>
            <w:r w:rsidR="003B1456" w:rsidRPr="00FB0789">
              <w:rPr>
                <w:rFonts w:ascii="Arial" w:hAnsi="Arial" w:cs="Arial"/>
              </w:rPr>
              <w:t>N</w:t>
            </w:r>
            <w:r w:rsidRPr="00FB0789">
              <w:rPr>
                <w:rFonts w:ascii="Arial" w:hAnsi="Arial" w:cs="Arial"/>
              </w:rPr>
              <w:t>oise pollution is interruptive noise in an environment. What kinds of noise might be occurring in the marine environment</w:t>
            </w:r>
            <w:r w:rsidR="00941004" w:rsidRPr="00FB0789">
              <w:rPr>
                <w:rFonts w:ascii="Arial" w:hAnsi="Arial" w:cs="Arial"/>
              </w:rPr>
              <w:t xml:space="preserve"> that could cause noise pollution?</w:t>
            </w:r>
          </w:p>
          <w:p w14:paraId="03BD80CC" w14:textId="77777777" w:rsidR="0034429D" w:rsidRPr="00FB0789" w:rsidRDefault="0034429D" w:rsidP="008E2DC9">
            <w:pPr>
              <w:rPr>
                <w:rFonts w:ascii="Arial" w:hAnsi="Arial" w:cs="Arial"/>
              </w:rPr>
            </w:pPr>
          </w:p>
          <w:p w14:paraId="1802C07E" w14:textId="3D0A58DC" w:rsidR="0034429D" w:rsidRPr="00FB0789" w:rsidRDefault="00AE3D11" w:rsidP="008E2DC9">
            <w:pPr>
              <w:rPr>
                <w:rFonts w:ascii="Arial" w:hAnsi="Arial" w:cs="Arial"/>
              </w:rPr>
            </w:pPr>
            <w:r w:rsidRPr="00FB0789">
              <w:rPr>
                <w:rFonts w:ascii="Arial" w:hAnsi="Arial" w:cs="Arial"/>
              </w:rPr>
              <w:t>Explain that stu</w:t>
            </w:r>
            <w:r w:rsidR="002B1415" w:rsidRPr="00FB0789">
              <w:rPr>
                <w:rFonts w:ascii="Arial" w:hAnsi="Arial" w:cs="Arial"/>
              </w:rPr>
              <w:t>dents will often hear the word “</w:t>
            </w:r>
            <w:r w:rsidR="00854462" w:rsidRPr="00FB0789">
              <w:rPr>
                <w:rFonts w:ascii="Arial" w:hAnsi="Arial" w:cs="Arial"/>
              </w:rPr>
              <w:t>anthropogenic”</w:t>
            </w:r>
            <w:r w:rsidR="005B3F88" w:rsidRPr="00FB0789">
              <w:rPr>
                <w:rFonts w:ascii="Arial" w:hAnsi="Arial" w:cs="Arial"/>
              </w:rPr>
              <w:t xml:space="preserve"> used to describe interruptive noises</w:t>
            </w:r>
            <w:r w:rsidR="00854462" w:rsidRPr="00FB0789">
              <w:rPr>
                <w:rFonts w:ascii="Arial" w:hAnsi="Arial" w:cs="Arial"/>
              </w:rPr>
              <w:t>. This</w:t>
            </w:r>
            <w:r w:rsidR="002B1415" w:rsidRPr="00FB0789">
              <w:rPr>
                <w:rFonts w:ascii="Arial" w:hAnsi="Arial" w:cs="Arial"/>
              </w:rPr>
              <w:t xml:space="preserve"> word means “human caused”</w:t>
            </w:r>
            <w:r w:rsidRPr="00FB0789">
              <w:rPr>
                <w:rFonts w:ascii="Arial" w:hAnsi="Arial" w:cs="Arial"/>
              </w:rPr>
              <w:t xml:space="preserve">. </w:t>
            </w:r>
            <w:r w:rsidR="006906DB" w:rsidRPr="00FB0789">
              <w:rPr>
                <w:rFonts w:ascii="Arial" w:hAnsi="Arial" w:cs="Arial"/>
              </w:rPr>
              <w:t xml:space="preserve">In this lesson, students will explore anthropogenic noises in the marine environment, commonly called noise pollution. </w:t>
            </w:r>
            <w:r w:rsidR="00941004" w:rsidRPr="00FB0789">
              <w:rPr>
                <w:rFonts w:ascii="Arial" w:hAnsi="Arial" w:cs="Arial"/>
              </w:rPr>
              <w:t xml:space="preserve">The students may be able to name some of the causes of noise pollution, and the remainder of the lesson explores </w:t>
            </w:r>
            <w:r w:rsidR="00A657A9" w:rsidRPr="00FB0789">
              <w:rPr>
                <w:rFonts w:ascii="Arial" w:hAnsi="Arial" w:cs="Arial"/>
              </w:rPr>
              <w:t xml:space="preserve">three </w:t>
            </w:r>
            <w:r w:rsidR="00941004" w:rsidRPr="00FB0789">
              <w:rPr>
                <w:rFonts w:ascii="Arial" w:hAnsi="Arial" w:cs="Arial"/>
              </w:rPr>
              <w:t>major impacts of noise pollution in detail.</w:t>
            </w:r>
            <w:r w:rsidR="009D38F9" w:rsidRPr="00FB0789">
              <w:rPr>
                <w:rFonts w:ascii="Arial" w:hAnsi="Arial" w:cs="Arial"/>
              </w:rPr>
              <w:t xml:space="preserve"> </w:t>
            </w:r>
          </w:p>
          <w:p w14:paraId="5B52A31B" w14:textId="77777777" w:rsidR="0007002C" w:rsidRPr="00FB0789" w:rsidRDefault="0007002C" w:rsidP="00496AEA">
            <w:pPr>
              <w:rPr>
                <w:rFonts w:ascii="Arial" w:hAnsi="Arial" w:cs="Arial"/>
              </w:rPr>
            </w:pPr>
          </w:p>
          <w:p w14:paraId="4A174D15" w14:textId="77777777" w:rsidR="00AE3D11" w:rsidRPr="003853BF" w:rsidRDefault="00260D7F" w:rsidP="00981125">
            <w:pPr>
              <w:pBdr>
                <w:bottom w:val="single" w:sz="4" w:space="1" w:color="49B2BE"/>
              </w:pBdr>
              <w:rPr>
                <w:rFonts w:ascii="Arial" w:hAnsi="Arial" w:cs="Arial"/>
                <w:b/>
                <w:color w:val="49B2BE"/>
              </w:rPr>
            </w:pPr>
            <w:r w:rsidRPr="003853BF">
              <w:rPr>
                <w:rFonts w:ascii="Arial" w:hAnsi="Arial" w:cs="Arial"/>
                <w:b/>
                <w:color w:val="49B2BE"/>
              </w:rPr>
              <w:t xml:space="preserve">(PART ONE) </w:t>
            </w:r>
            <w:r w:rsidR="00AE3D11" w:rsidRPr="003853BF">
              <w:rPr>
                <w:rFonts w:ascii="Arial" w:hAnsi="Arial" w:cs="Arial"/>
                <w:b/>
                <w:color w:val="49B2BE"/>
              </w:rPr>
              <w:t xml:space="preserve">SEISMIC AIR-GUN SURVEY </w:t>
            </w:r>
          </w:p>
          <w:tbl>
            <w:tblPr>
              <w:tblStyle w:val="LightShading-Accent11"/>
              <w:tblW w:w="0" w:type="auto"/>
              <w:tblLayout w:type="fixed"/>
              <w:tblLook w:val="04A0" w:firstRow="1" w:lastRow="0" w:firstColumn="1" w:lastColumn="0" w:noHBand="0" w:noVBand="1"/>
            </w:tblPr>
            <w:tblGrid>
              <w:gridCol w:w="1701"/>
              <w:gridCol w:w="3391"/>
              <w:gridCol w:w="5670"/>
            </w:tblGrid>
            <w:tr w:rsidR="00A9176D" w:rsidRPr="003853BF" w14:paraId="7C4027D4" w14:textId="77777777" w:rsidTr="00981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8" w:space="0" w:color="49B2BE"/>
                  </w:tcBorders>
                </w:tcPr>
                <w:p w14:paraId="7AF4F9BD" w14:textId="77777777" w:rsidR="00A9176D" w:rsidRPr="003853BF" w:rsidRDefault="00A9176D" w:rsidP="008E2DC9">
                  <w:pPr>
                    <w:rPr>
                      <w:rFonts w:ascii="Arial" w:hAnsi="Arial" w:cs="Arial"/>
                      <w:color w:val="49B2BE"/>
                    </w:rPr>
                  </w:pPr>
                  <w:r w:rsidRPr="003853BF">
                    <w:rPr>
                      <w:rFonts w:ascii="Arial" w:hAnsi="Arial" w:cs="Arial"/>
                      <w:color w:val="49B2BE"/>
                    </w:rPr>
                    <w:t xml:space="preserve">Activity </w:t>
                  </w:r>
                </w:p>
              </w:tc>
              <w:tc>
                <w:tcPr>
                  <w:tcW w:w="3391" w:type="dxa"/>
                  <w:tcBorders>
                    <w:top w:val="nil"/>
                    <w:bottom w:val="single" w:sz="8" w:space="0" w:color="49B2BE"/>
                  </w:tcBorders>
                </w:tcPr>
                <w:p w14:paraId="231DC312" w14:textId="4061C9B8" w:rsidR="00A9176D" w:rsidRPr="003853BF" w:rsidRDefault="00301CF4" w:rsidP="004B7370">
                  <w:pPr>
                    <w:cnfStyle w:val="100000000000" w:firstRow="1"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Resources</w:t>
                  </w:r>
                  <w:r w:rsidR="00A9176D" w:rsidRPr="003853BF">
                    <w:rPr>
                      <w:rFonts w:ascii="Arial" w:hAnsi="Arial" w:cs="Arial"/>
                      <w:color w:val="49B2BE"/>
                    </w:rPr>
                    <w:t xml:space="preserve"> </w:t>
                  </w:r>
                </w:p>
              </w:tc>
              <w:tc>
                <w:tcPr>
                  <w:tcW w:w="5670" w:type="dxa"/>
                  <w:tcBorders>
                    <w:top w:val="nil"/>
                    <w:bottom w:val="single" w:sz="8" w:space="0" w:color="49B2BE"/>
                  </w:tcBorders>
                </w:tcPr>
                <w:p w14:paraId="42100943" w14:textId="7C9C15A9" w:rsidR="00A9176D" w:rsidRPr="003853BF" w:rsidRDefault="004B7370" w:rsidP="008E2DC9">
                  <w:pPr>
                    <w:cnfStyle w:val="100000000000" w:firstRow="1"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Teaching P</w:t>
                  </w:r>
                  <w:r w:rsidR="00A9176D" w:rsidRPr="003853BF">
                    <w:rPr>
                      <w:rFonts w:ascii="Arial" w:hAnsi="Arial" w:cs="Arial"/>
                      <w:color w:val="49B2BE"/>
                    </w:rPr>
                    <w:t>oints</w:t>
                  </w:r>
                  <w:r w:rsidR="009D38F9" w:rsidRPr="003853BF">
                    <w:rPr>
                      <w:rFonts w:ascii="Arial" w:hAnsi="Arial" w:cs="Arial"/>
                      <w:color w:val="49B2BE"/>
                    </w:rPr>
                    <w:t xml:space="preserve"> </w:t>
                  </w:r>
                </w:p>
              </w:tc>
            </w:tr>
            <w:tr w:rsidR="00A9176D" w:rsidRPr="003853BF" w14:paraId="54FCEAF5" w14:textId="77777777" w:rsidTr="00981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9B2BE"/>
                    <w:bottom w:val="nil"/>
                  </w:tcBorders>
                  <w:shd w:val="clear" w:color="auto" w:fill="D2ECEF"/>
                </w:tcPr>
                <w:p w14:paraId="20FA65F6" w14:textId="7BDEC2B7" w:rsidR="00A9176D" w:rsidRPr="00824774" w:rsidRDefault="00A9176D" w:rsidP="00742B9E">
                  <w:pPr>
                    <w:rPr>
                      <w:rFonts w:ascii="Arial" w:hAnsi="Arial" w:cs="Arial"/>
                      <w:b w:val="0"/>
                      <w:color w:val="49B2BE"/>
                    </w:rPr>
                  </w:pPr>
                  <w:r w:rsidRPr="003853BF">
                    <w:rPr>
                      <w:rFonts w:ascii="Arial" w:hAnsi="Arial" w:cs="Arial"/>
                      <w:b w:val="0"/>
                      <w:color w:val="49B2BE"/>
                    </w:rPr>
                    <w:t>Acoustic Experiment</w:t>
                  </w:r>
                  <w:r w:rsidR="00DB32F0" w:rsidRPr="003853BF">
                    <w:rPr>
                      <w:rFonts w:ascii="Arial" w:hAnsi="Arial" w:cs="Arial"/>
                      <w:b w:val="0"/>
                      <w:color w:val="49B2BE"/>
                    </w:rPr>
                    <w:t>:</w:t>
                  </w:r>
                  <w:r w:rsidR="00247F07" w:rsidRPr="003853BF">
                    <w:rPr>
                      <w:rFonts w:ascii="Arial" w:hAnsi="Arial" w:cs="Arial"/>
                      <w:b w:val="0"/>
                      <w:color w:val="49B2BE"/>
                    </w:rPr>
                    <w:t xml:space="preserve"> Where’s the Oil</w:t>
                  </w:r>
                  <w:r w:rsidR="00DB32F0" w:rsidRPr="003853BF">
                    <w:rPr>
                      <w:rFonts w:ascii="Arial" w:hAnsi="Arial" w:cs="Arial"/>
                      <w:b w:val="0"/>
                      <w:color w:val="49B2BE"/>
                    </w:rPr>
                    <w:t>?</w:t>
                  </w:r>
                </w:p>
              </w:tc>
              <w:tc>
                <w:tcPr>
                  <w:tcW w:w="3391" w:type="dxa"/>
                  <w:tcBorders>
                    <w:top w:val="single" w:sz="8" w:space="0" w:color="49B2BE"/>
                    <w:bottom w:val="nil"/>
                  </w:tcBorders>
                  <w:shd w:val="clear" w:color="auto" w:fill="D2ECEF"/>
                </w:tcPr>
                <w:p w14:paraId="412655D9" w14:textId="10727706" w:rsidR="00A9176D" w:rsidRPr="003853BF" w:rsidRDefault="00F61769" w:rsidP="00F6176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roofErr w:type="gramStart"/>
                  <w:r w:rsidRPr="003853BF">
                    <w:rPr>
                      <w:rFonts w:ascii="Arial" w:hAnsi="Arial" w:cs="Arial"/>
                      <w:color w:val="49B2BE"/>
                    </w:rPr>
                    <w:t>f</w:t>
                  </w:r>
                  <w:r w:rsidR="00A9176D" w:rsidRPr="003853BF">
                    <w:rPr>
                      <w:rFonts w:ascii="Arial" w:hAnsi="Arial" w:cs="Arial"/>
                      <w:color w:val="49B2BE"/>
                    </w:rPr>
                    <w:t>our</w:t>
                  </w:r>
                  <w:proofErr w:type="gramEnd"/>
                  <w:r w:rsidR="00A9176D" w:rsidRPr="003853BF">
                    <w:rPr>
                      <w:rFonts w:ascii="Arial" w:hAnsi="Arial" w:cs="Arial"/>
                      <w:color w:val="49B2BE"/>
                    </w:rPr>
                    <w:t xml:space="preserve"> cans or jars </w:t>
                  </w:r>
                </w:p>
                <w:p w14:paraId="76B84A9C" w14:textId="29C0718D" w:rsidR="00F61769" w:rsidRPr="00824774" w:rsidRDefault="00A9176D" w:rsidP="00824774">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roofErr w:type="gramStart"/>
                  <w:r w:rsidRPr="003853BF">
                    <w:rPr>
                      <w:rFonts w:ascii="Arial" w:hAnsi="Arial" w:cs="Arial"/>
                      <w:color w:val="49B2BE"/>
                    </w:rPr>
                    <w:t>spoons</w:t>
                  </w:r>
                  <w:proofErr w:type="gramEnd"/>
                </w:p>
              </w:tc>
              <w:tc>
                <w:tcPr>
                  <w:tcW w:w="5670" w:type="dxa"/>
                  <w:tcBorders>
                    <w:top w:val="single" w:sz="8" w:space="0" w:color="49B2BE"/>
                    <w:bottom w:val="nil"/>
                  </w:tcBorders>
                  <w:shd w:val="clear" w:color="auto" w:fill="D2ECEF"/>
                </w:tcPr>
                <w:p w14:paraId="6792E579" w14:textId="77777777" w:rsidR="002B1415" w:rsidRPr="003853BF" w:rsidRDefault="002B1415" w:rsidP="002B1415">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See “Activity Details” at the end of this lesson plan for complete description of this activity.</w:t>
                  </w:r>
                </w:p>
                <w:p w14:paraId="49C361FC" w14:textId="77777777" w:rsidR="002B1415" w:rsidRPr="003853BF" w:rsidRDefault="002B1415"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sz w:val="8"/>
                      <w:szCs w:val="8"/>
                    </w:rPr>
                  </w:pPr>
                </w:p>
                <w:p w14:paraId="10C6998F" w14:textId="77777777" w:rsidR="004B7370" w:rsidRDefault="00A9176D"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As</w:t>
                  </w:r>
                  <w:r w:rsidR="008E2DC9" w:rsidRPr="003853BF">
                    <w:rPr>
                      <w:rFonts w:ascii="Arial" w:hAnsi="Arial" w:cs="Arial"/>
                      <w:color w:val="49B2BE"/>
                    </w:rPr>
                    <w:t>k</w:t>
                  </w:r>
                  <w:r w:rsidRPr="003853BF">
                    <w:rPr>
                      <w:rFonts w:ascii="Arial" w:hAnsi="Arial" w:cs="Arial"/>
                      <w:color w:val="49B2BE"/>
                    </w:rPr>
                    <w:t xml:space="preserve"> the students to determine, using any tapping method</w:t>
                  </w:r>
                  <w:r w:rsidR="003B1456" w:rsidRPr="003853BF">
                    <w:rPr>
                      <w:rFonts w:ascii="Arial" w:hAnsi="Arial" w:cs="Arial"/>
                      <w:color w:val="49B2BE"/>
                    </w:rPr>
                    <w:t>,</w:t>
                  </w:r>
                  <w:r w:rsidRPr="003853BF">
                    <w:rPr>
                      <w:rFonts w:ascii="Arial" w:hAnsi="Arial" w:cs="Arial"/>
                      <w:color w:val="49B2BE"/>
                    </w:rPr>
                    <w:t xml:space="preserve"> where the oil is in the cans. </w:t>
                  </w:r>
                </w:p>
                <w:p w14:paraId="17132847" w14:textId="56D10909" w:rsidR="00FB0789" w:rsidRPr="003853BF" w:rsidRDefault="00FB0789"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
              </w:tc>
            </w:tr>
            <w:tr w:rsidR="00A9176D" w:rsidRPr="003853BF" w14:paraId="11A374D2" w14:textId="77777777" w:rsidTr="00981125">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2AC32007" w14:textId="77777777" w:rsidR="004B7370" w:rsidRPr="003853BF" w:rsidRDefault="004B7370" w:rsidP="008E2DC9">
                  <w:pPr>
                    <w:rPr>
                      <w:rFonts w:ascii="Arial" w:hAnsi="Arial" w:cs="Arial"/>
                      <w:b w:val="0"/>
                      <w:color w:val="49B2BE"/>
                      <w:sz w:val="16"/>
                      <w:szCs w:val="16"/>
                    </w:rPr>
                  </w:pPr>
                </w:p>
                <w:p w14:paraId="51EB5F94" w14:textId="0B8B3C4E" w:rsidR="00A9176D" w:rsidRPr="003853BF" w:rsidRDefault="00CC7256" w:rsidP="008E2DC9">
                  <w:pPr>
                    <w:rPr>
                      <w:rFonts w:ascii="Arial" w:hAnsi="Arial" w:cs="Arial"/>
                      <w:b w:val="0"/>
                      <w:color w:val="49B2BE"/>
                    </w:rPr>
                  </w:pPr>
                  <w:r w:rsidRPr="003853BF">
                    <w:rPr>
                      <w:rFonts w:ascii="Arial" w:hAnsi="Arial" w:cs="Arial"/>
                      <w:b w:val="0"/>
                      <w:color w:val="49B2BE"/>
                    </w:rPr>
                    <w:t xml:space="preserve">Bubble Effect </w:t>
                  </w:r>
                </w:p>
                <w:p w14:paraId="4DBE9698" w14:textId="77777777" w:rsidR="00A9176D" w:rsidRPr="003853BF" w:rsidRDefault="00A9176D" w:rsidP="008E2DC9">
                  <w:pPr>
                    <w:rPr>
                      <w:rFonts w:ascii="Arial" w:hAnsi="Arial" w:cs="Arial"/>
                      <w:b w:val="0"/>
                      <w:color w:val="49B2BE"/>
                    </w:rPr>
                  </w:pPr>
                </w:p>
              </w:tc>
              <w:tc>
                <w:tcPr>
                  <w:tcW w:w="3391" w:type="dxa"/>
                  <w:tcBorders>
                    <w:top w:val="nil"/>
                    <w:bottom w:val="nil"/>
                  </w:tcBorders>
                </w:tcPr>
                <w:p w14:paraId="1AB088C9" w14:textId="77777777" w:rsidR="004B7370" w:rsidRPr="003853BF" w:rsidRDefault="004B7370" w:rsidP="008E2DC9">
                  <w:pPr>
                    <w:cnfStyle w:val="000000000000" w:firstRow="0" w:lastRow="0" w:firstColumn="0" w:lastColumn="0" w:oddVBand="0" w:evenVBand="0" w:oddHBand="0" w:evenHBand="0" w:firstRowFirstColumn="0" w:firstRowLastColumn="0" w:lastRowFirstColumn="0" w:lastRowLastColumn="0"/>
                    <w:rPr>
                      <w:rFonts w:ascii="Arial" w:hAnsi="Arial" w:cs="Arial"/>
                      <w:color w:val="49B2BE"/>
                      <w:sz w:val="16"/>
                      <w:szCs w:val="16"/>
                    </w:rPr>
                  </w:pPr>
                </w:p>
                <w:p w14:paraId="23A4194A" w14:textId="3A4CDD4F" w:rsidR="00A9176D" w:rsidRPr="003853BF" w:rsidRDefault="00A9176D" w:rsidP="008E2DC9">
                  <w:p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Play this clip (no audio)</w:t>
                  </w:r>
                  <w:r w:rsidR="003B1456" w:rsidRPr="003853BF">
                    <w:rPr>
                      <w:rFonts w:ascii="Arial" w:hAnsi="Arial" w:cs="Arial"/>
                      <w:color w:val="49B2BE"/>
                    </w:rPr>
                    <w:t>:</w:t>
                  </w:r>
                </w:p>
                <w:p w14:paraId="0100C8FA" w14:textId="62972CE3" w:rsidR="00D54AC7" w:rsidRPr="003853BF" w:rsidRDefault="00D54AC7" w:rsidP="008E2DC9">
                  <w:pPr>
                    <w:cnfStyle w:val="000000000000" w:firstRow="0" w:lastRow="0" w:firstColumn="0" w:lastColumn="0" w:oddVBand="0" w:evenVBand="0" w:oddHBand="0" w:evenHBand="0" w:firstRowFirstColumn="0" w:firstRowLastColumn="0" w:lastRowFirstColumn="0" w:lastRowLastColumn="0"/>
                    <w:rPr>
                      <w:rFonts w:ascii="Arial" w:hAnsi="Arial" w:cs="Arial"/>
                      <w:i/>
                      <w:color w:val="49B2BE"/>
                    </w:rPr>
                  </w:pPr>
                  <w:r w:rsidRPr="003853BF">
                    <w:rPr>
                      <w:rFonts w:ascii="Arial" w:hAnsi="Arial" w:cs="Arial"/>
                      <w:i/>
                      <w:color w:val="49B2BE"/>
                    </w:rPr>
                    <w:t xml:space="preserve">Bubble </w:t>
                  </w:r>
                  <w:r w:rsidR="003B1456" w:rsidRPr="003853BF">
                    <w:rPr>
                      <w:rFonts w:ascii="Arial" w:hAnsi="Arial" w:cs="Arial"/>
                      <w:i/>
                      <w:color w:val="49B2BE"/>
                    </w:rPr>
                    <w:t>E</w:t>
                  </w:r>
                  <w:r w:rsidRPr="003853BF">
                    <w:rPr>
                      <w:rFonts w:ascii="Arial" w:hAnsi="Arial" w:cs="Arial"/>
                      <w:i/>
                      <w:color w:val="49B2BE"/>
                    </w:rPr>
                    <w:t>ffect on Seismic Air Guns</w:t>
                  </w:r>
                </w:p>
                <w:p w14:paraId="696AFE14" w14:textId="77777777" w:rsidR="00A9176D" w:rsidRPr="003853BF" w:rsidRDefault="007B1C4D" w:rsidP="008E2DC9">
                  <w:p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hyperlink r:id="rId14" w:history="1">
                    <w:r w:rsidR="00A9176D" w:rsidRPr="003853BF">
                      <w:rPr>
                        <w:rStyle w:val="Hyperlink"/>
                        <w:rFonts w:ascii="Arial" w:hAnsi="Arial" w:cs="Arial"/>
                        <w:color w:val="49B2BE"/>
                      </w:rPr>
                      <w:t>http://youtu.be/WpblB3xToZ4</w:t>
                    </w:r>
                  </w:hyperlink>
                  <w:r w:rsidR="00A9176D" w:rsidRPr="003853BF">
                    <w:rPr>
                      <w:rFonts w:ascii="Arial" w:hAnsi="Arial" w:cs="Arial"/>
                      <w:color w:val="49B2BE"/>
                    </w:rPr>
                    <w:t>.</w:t>
                  </w:r>
                </w:p>
              </w:tc>
              <w:tc>
                <w:tcPr>
                  <w:tcW w:w="5670" w:type="dxa"/>
                  <w:tcBorders>
                    <w:top w:val="nil"/>
                    <w:bottom w:val="nil"/>
                  </w:tcBorders>
                </w:tcPr>
                <w:p w14:paraId="017C4224" w14:textId="77777777" w:rsidR="004B7370" w:rsidRPr="003853BF" w:rsidRDefault="004B7370" w:rsidP="008E2DC9">
                  <w:pPr>
                    <w:cnfStyle w:val="000000000000" w:firstRow="0" w:lastRow="0" w:firstColumn="0" w:lastColumn="0" w:oddVBand="0" w:evenVBand="0" w:oddHBand="0" w:evenHBand="0" w:firstRowFirstColumn="0" w:firstRowLastColumn="0" w:lastRowFirstColumn="0" w:lastRowLastColumn="0"/>
                    <w:rPr>
                      <w:rFonts w:ascii="Arial" w:hAnsi="Arial" w:cs="Arial"/>
                      <w:color w:val="49B2BE"/>
                      <w:sz w:val="16"/>
                      <w:szCs w:val="16"/>
                    </w:rPr>
                  </w:pPr>
                </w:p>
                <w:p w14:paraId="48A22912" w14:textId="536376F0" w:rsidR="00A9176D" w:rsidRPr="003853BF" w:rsidRDefault="00A9176D" w:rsidP="008E2DC9">
                  <w:p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 xml:space="preserve">Discuss/ brainstorm answers to </w:t>
                  </w:r>
                  <w:r w:rsidR="00E36D2F" w:rsidRPr="003853BF">
                    <w:rPr>
                      <w:rFonts w:ascii="Arial" w:hAnsi="Arial" w:cs="Arial"/>
                      <w:color w:val="49B2BE"/>
                    </w:rPr>
                    <w:t xml:space="preserve">the following </w:t>
                  </w:r>
                  <w:r w:rsidRPr="003853BF">
                    <w:rPr>
                      <w:rFonts w:ascii="Arial" w:hAnsi="Arial" w:cs="Arial"/>
                      <w:color w:val="49B2BE"/>
                    </w:rPr>
                    <w:t>question</w:t>
                  </w:r>
                  <w:r w:rsidR="00E36D2F" w:rsidRPr="003853BF">
                    <w:rPr>
                      <w:rFonts w:ascii="Arial" w:hAnsi="Arial" w:cs="Arial"/>
                      <w:color w:val="49B2BE"/>
                    </w:rPr>
                    <w:t>s:</w:t>
                  </w:r>
                </w:p>
                <w:p w14:paraId="100E6F49" w14:textId="77777777" w:rsidR="00A9176D" w:rsidRPr="003853BF" w:rsidRDefault="00A9176D" w:rsidP="00A9176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 xml:space="preserve">What has occurred in this video? </w:t>
                  </w:r>
                </w:p>
                <w:p w14:paraId="5397BA68" w14:textId="77777777" w:rsidR="00E36D2F" w:rsidRPr="003853BF" w:rsidRDefault="00A9176D" w:rsidP="008E2DC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Why does this occur?</w:t>
                  </w:r>
                </w:p>
                <w:p w14:paraId="6B5C1D70" w14:textId="77777777" w:rsidR="00A9176D" w:rsidRPr="003853BF" w:rsidRDefault="00A9176D" w:rsidP="008E2DC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 xml:space="preserve">How might it impact an animal? </w:t>
                  </w:r>
                </w:p>
                <w:p w14:paraId="078B9A19" w14:textId="7ED71C4B" w:rsidR="004B7370" w:rsidRPr="003853BF" w:rsidRDefault="004B7370" w:rsidP="004B7370">
                  <w:pPr>
                    <w:ind w:left="360"/>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p>
              </w:tc>
            </w:tr>
            <w:tr w:rsidR="00A9176D" w:rsidRPr="003853BF" w14:paraId="60E56F98" w14:textId="77777777" w:rsidTr="00981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D2ECEF"/>
                </w:tcPr>
                <w:p w14:paraId="367AE665" w14:textId="77952A6A" w:rsidR="0004275E" w:rsidRPr="003853BF" w:rsidRDefault="00CC7256" w:rsidP="002A765A">
                  <w:pPr>
                    <w:rPr>
                      <w:rFonts w:ascii="Arial" w:hAnsi="Arial" w:cs="Arial"/>
                      <w:b w:val="0"/>
                      <w:color w:val="49B2BE"/>
                    </w:rPr>
                  </w:pPr>
                  <w:r w:rsidRPr="003853BF">
                    <w:rPr>
                      <w:rFonts w:ascii="Arial" w:hAnsi="Arial" w:cs="Arial"/>
                      <w:b w:val="0"/>
                      <w:color w:val="49B2BE"/>
                    </w:rPr>
                    <w:t xml:space="preserve">Air Gun Surveys </w:t>
                  </w:r>
                </w:p>
                <w:p w14:paraId="23E57F85" w14:textId="77777777" w:rsidR="0004275E" w:rsidRPr="003853BF" w:rsidRDefault="0004275E" w:rsidP="0004275E">
                  <w:pPr>
                    <w:rPr>
                      <w:rFonts w:ascii="Arial" w:hAnsi="Arial" w:cs="Arial"/>
                      <w:b w:val="0"/>
                      <w:color w:val="49B2BE"/>
                    </w:rPr>
                  </w:pPr>
                </w:p>
                <w:p w14:paraId="3659C817" w14:textId="77777777" w:rsidR="0004275E" w:rsidRPr="003853BF" w:rsidRDefault="0004275E" w:rsidP="0004275E">
                  <w:pPr>
                    <w:rPr>
                      <w:rFonts w:ascii="Arial" w:hAnsi="Arial" w:cs="Arial"/>
                      <w:b w:val="0"/>
                      <w:color w:val="49B2BE"/>
                    </w:rPr>
                  </w:pPr>
                </w:p>
              </w:tc>
              <w:tc>
                <w:tcPr>
                  <w:tcW w:w="3391" w:type="dxa"/>
                  <w:tcBorders>
                    <w:top w:val="nil"/>
                    <w:bottom w:val="nil"/>
                  </w:tcBorders>
                  <w:shd w:val="clear" w:color="auto" w:fill="D2ECEF"/>
                </w:tcPr>
                <w:p w14:paraId="3FD37774" w14:textId="4694ACEA" w:rsidR="00CC7256" w:rsidRPr="003853BF" w:rsidRDefault="00CC7256" w:rsidP="00CC7256">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 xml:space="preserve">Click on the </w:t>
                  </w:r>
                  <w:proofErr w:type="spellStart"/>
                  <w:r w:rsidR="003B1456" w:rsidRPr="003853BF">
                    <w:rPr>
                      <w:rFonts w:ascii="Arial" w:hAnsi="Arial" w:cs="Arial"/>
                      <w:color w:val="49B2BE"/>
                    </w:rPr>
                    <w:t>weblink</w:t>
                  </w:r>
                  <w:proofErr w:type="spellEnd"/>
                  <w:r w:rsidR="009D38F9" w:rsidRPr="003853BF">
                    <w:rPr>
                      <w:rFonts w:ascii="Arial" w:hAnsi="Arial" w:cs="Arial"/>
                      <w:color w:val="49B2BE"/>
                    </w:rPr>
                    <w:t xml:space="preserve"> </w:t>
                  </w:r>
                  <w:r w:rsidRPr="003853BF">
                    <w:rPr>
                      <w:rFonts w:ascii="Arial" w:hAnsi="Arial" w:cs="Arial"/>
                      <w:color w:val="49B2BE"/>
                    </w:rPr>
                    <w:t xml:space="preserve">below and </w:t>
                  </w:r>
                  <w:r w:rsidR="00854462" w:rsidRPr="003853BF">
                    <w:rPr>
                      <w:rFonts w:ascii="Arial" w:hAnsi="Arial" w:cs="Arial"/>
                      <w:color w:val="49B2BE"/>
                    </w:rPr>
                    <w:t>locate the</w:t>
                  </w:r>
                  <w:r w:rsidRPr="003853BF">
                    <w:rPr>
                      <w:rFonts w:ascii="Arial" w:hAnsi="Arial" w:cs="Arial"/>
                      <w:color w:val="49B2BE"/>
                    </w:rPr>
                    <w:t xml:space="preserve"> </w:t>
                  </w:r>
                  <w:r w:rsidR="00D54AC7" w:rsidRPr="003853BF">
                    <w:rPr>
                      <w:rFonts w:ascii="Arial" w:hAnsi="Arial" w:cs="Arial"/>
                      <w:color w:val="49B2BE"/>
                    </w:rPr>
                    <w:t xml:space="preserve">following two video </w:t>
                  </w:r>
                  <w:r w:rsidRPr="003853BF">
                    <w:rPr>
                      <w:rFonts w:ascii="Arial" w:hAnsi="Arial" w:cs="Arial"/>
                      <w:color w:val="49B2BE"/>
                    </w:rPr>
                    <w:t>clips</w:t>
                  </w:r>
                  <w:r w:rsidR="003B1456" w:rsidRPr="003853BF">
                    <w:rPr>
                      <w:rFonts w:ascii="Arial" w:hAnsi="Arial" w:cs="Arial"/>
                      <w:color w:val="49B2BE"/>
                    </w:rPr>
                    <w:t>:</w:t>
                  </w:r>
                </w:p>
                <w:p w14:paraId="67940F43" w14:textId="77777777" w:rsidR="00D54AC7" w:rsidRPr="003853BF" w:rsidRDefault="00D54AC7" w:rsidP="00D54AC7">
                  <w:pPr>
                    <w:cnfStyle w:val="000000100000" w:firstRow="0" w:lastRow="0" w:firstColumn="0" w:lastColumn="0" w:oddVBand="0" w:evenVBand="0" w:oddHBand="1" w:evenHBand="0" w:firstRowFirstColumn="0" w:firstRowLastColumn="0" w:lastRowFirstColumn="0" w:lastRowLastColumn="0"/>
                    <w:rPr>
                      <w:rFonts w:ascii="Arial" w:hAnsi="Arial" w:cs="Arial"/>
                      <w:i/>
                      <w:color w:val="49B2BE"/>
                    </w:rPr>
                  </w:pPr>
                  <w:r w:rsidRPr="003853BF">
                    <w:rPr>
                      <w:rFonts w:ascii="Arial" w:hAnsi="Arial" w:cs="Arial"/>
                      <w:i/>
                      <w:color w:val="49B2BE"/>
                    </w:rPr>
                    <w:t xml:space="preserve">Seismic </w:t>
                  </w:r>
                  <w:proofErr w:type="spellStart"/>
                  <w:r w:rsidRPr="003853BF">
                    <w:rPr>
                      <w:rFonts w:ascii="Arial" w:hAnsi="Arial" w:cs="Arial"/>
                      <w:i/>
                      <w:color w:val="49B2BE"/>
                    </w:rPr>
                    <w:t>Airgun</w:t>
                  </w:r>
                  <w:proofErr w:type="spellEnd"/>
                  <w:r w:rsidRPr="003853BF">
                    <w:rPr>
                      <w:rFonts w:ascii="Arial" w:hAnsi="Arial" w:cs="Arial"/>
                      <w:i/>
                      <w:color w:val="49B2BE"/>
                    </w:rPr>
                    <w:t xml:space="preserve"> Surveys</w:t>
                  </w:r>
                </w:p>
                <w:p w14:paraId="3CB785C8" w14:textId="2FD6801C" w:rsidR="00D54AC7" w:rsidRPr="003853BF" w:rsidRDefault="007B1C4D" w:rsidP="00CC7256">
                  <w:pPr>
                    <w:cnfStyle w:val="000000100000" w:firstRow="0" w:lastRow="0" w:firstColumn="0" w:lastColumn="0" w:oddVBand="0" w:evenVBand="0" w:oddHBand="1" w:evenHBand="0" w:firstRowFirstColumn="0" w:firstRowLastColumn="0" w:lastRowFirstColumn="0" w:lastRowLastColumn="0"/>
                    <w:rPr>
                      <w:rFonts w:ascii="Arial" w:hAnsi="Arial" w:cs="Arial"/>
                      <w:color w:val="49B2BE"/>
                      <w:u w:val="single"/>
                    </w:rPr>
                  </w:pPr>
                  <w:hyperlink r:id="rId15" w:history="1">
                    <w:r w:rsidR="00D54AC7" w:rsidRPr="003853BF">
                      <w:rPr>
                        <w:rStyle w:val="Hyperlink"/>
                        <w:rFonts w:ascii="Arial" w:hAnsi="Arial" w:cs="Arial"/>
                        <w:color w:val="49B2BE"/>
                      </w:rPr>
                      <w:t>http://ocr.org/portfolio/seismic-airgun-surveys/</w:t>
                    </w:r>
                  </w:hyperlink>
                </w:p>
                <w:p w14:paraId="34F8D2F2" w14:textId="143C33D8" w:rsidR="00CC7256" w:rsidRPr="003853BF" w:rsidRDefault="00CC7256" w:rsidP="00CC725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roofErr w:type="spellStart"/>
                  <w:r w:rsidRPr="003853BF">
                    <w:rPr>
                      <w:rFonts w:ascii="Arial" w:hAnsi="Arial" w:cs="Arial"/>
                      <w:i/>
                      <w:color w:val="49B2BE"/>
                    </w:rPr>
                    <w:t>Airgun</w:t>
                  </w:r>
                  <w:proofErr w:type="spellEnd"/>
                  <w:r w:rsidRPr="003853BF">
                    <w:rPr>
                      <w:rFonts w:ascii="Arial" w:hAnsi="Arial" w:cs="Arial"/>
                      <w:i/>
                      <w:color w:val="49B2BE"/>
                    </w:rPr>
                    <w:t xml:space="preserve"> and </w:t>
                  </w:r>
                  <w:proofErr w:type="spellStart"/>
                  <w:r w:rsidRPr="003853BF">
                    <w:rPr>
                      <w:rFonts w:ascii="Arial" w:hAnsi="Arial" w:cs="Arial"/>
                      <w:i/>
                      <w:color w:val="49B2BE"/>
                    </w:rPr>
                    <w:t>Echosounders</w:t>
                  </w:r>
                  <w:proofErr w:type="spellEnd"/>
                </w:p>
                <w:p w14:paraId="2D5DEBBB" w14:textId="69B9D489" w:rsidR="0004275E" w:rsidRPr="003853BF" w:rsidRDefault="00CC7256" w:rsidP="00CC725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i/>
                      <w:color w:val="49B2BE"/>
                    </w:rPr>
                    <w:t>Source, NOAA Pacific Marine Environ</w:t>
                  </w:r>
                  <w:r w:rsidR="00854462" w:rsidRPr="003853BF">
                    <w:rPr>
                      <w:rFonts w:ascii="Arial" w:hAnsi="Arial" w:cs="Arial"/>
                      <w:i/>
                      <w:color w:val="49B2BE"/>
                    </w:rPr>
                    <w:t>mental Laboratory VENTS Program</w:t>
                  </w:r>
                  <w:r w:rsidR="0004275E" w:rsidRPr="003853BF">
                    <w:rPr>
                      <w:rFonts w:ascii="Arial" w:hAnsi="Arial" w:cs="Arial"/>
                      <w:color w:val="49B2BE"/>
                    </w:rPr>
                    <w:t xml:space="preserve"> </w:t>
                  </w:r>
                </w:p>
                <w:p w14:paraId="445481AD" w14:textId="77777777" w:rsidR="00CC7256" w:rsidRPr="003853BF" w:rsidRDefault="00CC7256"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
                <w:p w14:paraId="78FFA09D" w14:textId="4A12CB10" w:rsidR="00852BFA" w:rsidRPr="003853BF" w:rsidRDefault="00852BFA" w:rsidP="00852BFA">
                  <w:pPr>
                    <w:cnfStyle w:val="000000100000" w:firstRow="0" w:lastRow="0" w:firstColumn="0" w:lastColumn="0" w:oddVBand="0" w:evenVBand="0" w:oddHBand="1" w:evenHBand="0" w:firstRowFirstColumn="0" w:firstRowLastColumn="0" w:lastRowFirstColumn="0" w:lastRowLastColumn="0"/>
                    <w:rPr>
                      <w:rFonts w:ascii="Arial" w:hAnsi="Arial" w:cs="Arial"/>
                      <w:i/>
                      <w:color w:val="49B2BE"/>
                    </w:rPr>
                  </w:pPr>
                  <w:r w:rsidRPr="003853BF">
                    <w:rPr>
                      <w:rFonts w:ascii="Arial" w:hAnsi="Arial" w:cs="Arial"/>
                      <w:color w:val="49B2BE"/>
                    </w:rPr>
                    <w:t xml:space="preserve">Local example: </w:t>
                  </w:r>
                  <w:r w:rsidRPr="003853BF">
                    <w:rPr>
                      <w:rFonts w:ascii="Arial" w:hAnsi="Arial" w:cs="Arial"/>
                      <w:i/>
                      <w:color w:val="49B2BE"/>
                    </w:rPr>
                    <w:t>Seismic Survey Blast and Dolphin Chatter.mov (</w:t>
                  </w:r>
                  <w:r w:rsidRPr="003853BF">
                    <w:rPr>
                      <w:rFonts w:ascii="Arial" w:hAnsi="Arial" w:cs="Arial"/>
                      <w:color w:val="49B2BE"/>
                    </w:rPr>
                    <w:t>May use as audio only, or show the visual as well.)</w:t>
                  </w:r>
                </w:p>
                <w:p w14:paraId="501B747C" w14:textId="77777777" w:rsidR="00852BFA" w:rsidRPr="003853BF" w:rsidRDefault="00852BFA"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
              </w:tc>
              <w:tc>
                <w:tcPr>
                  <w:tcW w:w="5670" w:type="dxa"/>
                  <w:tcBorders>
                    <w:top w:val="nil"/>
                    <w:bottom w:val="nil"/>
                  </w:tcBorders>
                  <w:shd w:val="clear" w:color="auto" w:fill="D2ECEF"/>
                </w:tcPr>
                <w:p w14:paraId="4850A9AA" w14:textId="20E8DDDE" w:rsidR="00A9176D" w:rsidRPr="003853BF" w:rsidRDefault="00A9176D"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Discuss the first video</w:t>
                  </w:r>
                  <w:r w:rsidR="00854462" w:rsidRPr="003853BF">
                    <w:rPr>
                      <w:rFonts w:ascii="Arial" w:hAnsi="Arial" w:cs="Arial"/>
                      <w:color w:val="49B2BE"/>
                    </w:rPr>
                    <w:t>,</w:t>
                  </w:r>
                  <w:r w:rsidRPr="003853BF">
                    <w:rPr>
                      <w:rFonts w:ascii="Arial" w:hAnsi="Arial" w:cs="Arial"/>
                      <w:color w:val="49B2BE"/>
                    </w:rPr>
                    <w:t xml:space="preserve"> </w:t>
                  </w:r>
                  <w:r w:rsidR="0004275E" w:rsidRPr="003853BF">
                    <w:rPr>
                      <w:rFonts w:ascii="Arial" w:hAnsi="Arial" w:cs="Arial"/>
                      <w:i/>
                      <w:color w:val="49B2BE"/>
                    </w:rPr>
                    <w:t xml:space="preserve">Air-gun and </w:t>
                  </w:r>
                  <w:proofErr w:type="spellStart"/>
                  <w:r w:rsidR="0004275E" w:rsidRPr="003853BF">
                    <w:rPr>
                      <w:rFonts w:ascii="Arial" w:hAnsi="Arial" w:cs="Arial"/>
                      <w:i/>
                      <w:color w:val="49B2BE"/>
                    </w:rPr>
                    <w:t>Echosounders</w:t>
                  </w:r>
                  <w:proofErr w:type="spellEnd"/>
                  <w:r w:rsidR="0004275E" w:rsidRPr="003853BF">
                    <w:rPr>
                      <w:rFonts w:ascii="Arial" w:hAnsi="Arial" w:cs="Arial"/>
                      <w:color w:val="49B2BE"/>
                    </w:rPr>
                    <w:t>. WARNING, THIS VIDEO IS VERY LOUD.</w:t>
                  </w:r>
                </w:p>
                <w:p w14:paraId="5989B8D2" w14:textId="77777777" w:rsidR="0004275E" w:rsidRPr="003853BF" w:rsidRDefault="0004275E"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Some questions:</w:t>
                  </w:r>
                </w:p>
                <w:p w14:paraId="138436DE" w14:textId="77777777" w:rsidR="00A9176D" w:rsidRPr="003853BF" w:rsidRDefault="00A9176D" w:rsidP="00A9176D">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 xml:space="preserve"> How would this impact an animal over the long term? </w:t>
                  </w:r>
                </w:p>
                <w:p w14:paraId="5239AFAD" w14:textId="77777777" w:rsidR="00A9176D" w:rsidRPr="003853BF" w:rsidRDefault="006E2A65" w:rsidP="00A9176D">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I</w:t>
                  </w:r>
                  <w:r w:rsidR="00A9176D" w:rsidRPr="003853BF">
                    <w:rPr>
                      <w:rFonts w:ascii="Arial" w:hAnsi="Arial" w:cs="Arial"/>
                      <w:color w:val="49B2BE"/>
                    </w:rPr>
                    <w:t>s there an acceptable amount of exposure for an animal?</w:t>
                  </w:r>
                </w:p>
                <w:p w14:paraId="0A154F33" w14:textId="77777777" w:rsidR="00A9176D" w:rsidRPr="003853BF" w:rsidRDefault="00A9176D" w:rsidP="00A9176D">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 xml:space="preserve">At what distance would you consider this safe? </w:t>
                  </w:r>
                </w:p>
                <w:p w14:paraId="6E8C18B6" w14:textId="77777777" w:rsidR="0004275E" w:rsidRPr="003853BF" w:rsidRDefault="0004275E" w:rsidP="0004275E">
                  <w:pPr>
                    <w:cnfStyle w:val="000000100000" w:firstRow="0" w:lastRow="0" w:firstColumn="0" w:lastColumn="0" w:oddVBand="0" w:evenVBand="0" w:oddHBand="1" w:evenHBand="0" w:firstRowFirstColumn="0" w:firstRowLastColumn="0" w:lastRowFirstColumn="0" w:lastRowLastColumn="0"/>
                    <w:rPr>
                      <w:rFonts w:ascii="Arial" w:hAnsi="Arial" w:cs="Arial"/>
                      <w:color w:val="49B2BE"/>
                      <w:sz w:val="16"/>
                      <w:szCs w:val="16"/>
                    </w:rPr>
                  </w:pPr>
                </w:p>
                <w:p w14:paraId="0F9CFF5F" w14:textId="18E051D4" w:rsidR="002A765A" w:rsidRPr="003853BF" w:rsidRDefault="002A765A" w:rsidP="0004275E">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 xml:space="preserve">Discuss the </w:t>
                  </w:r>
                  <w:r w:rsidR="00E36D2F" w:rsidRPr="003853BF">
                    <w:rPr>
                      <w:rFonts w:ascii="Arial" w:hAnsi="Arial" w:cs="Arial"/>
                      <w:color w:val="49B2BE"/>
                    </w:rPr>
                    <w:t xml:space="preserve">second </w:t>
                  </w:r>
                  <w:r w:rsidRPr="003853BF">
                    <w:rPr>
                      <w:rFonts w:ascii="Arial" w:hAnsi="Arial" w:cs="Arial"/>
                      <w:color w:val="49B2BE"/>
                    </w:rPr>
                    <w:t>video</w:t>
                  </w:r>
                  <w:r w:rsidR="00E36D2F" w:rsidRPr="003853BF">
                    <w:rPr>
                      <w:rFonts w:ascii="Arial" w:hAnsi="Arial" w:cs="Arial"/>
                      <w:color w:val="49B2BE"/>
                    </w:rPr>
                    <w:t>,</w:t>
                  </w:r>
                  <w:r w:rsidR="00854462" w:rsidRPr="003853BF">
                    <w:rPr>
                      <w:rFonts w:ascii="Arial" w:hAnsi="Arial" w:cs="Arial"/>
                      <w:color w:val="49B2BE"/>
                    </w:rPr>
                    <w:t xml:space="preserve"> </w:t>
                  </w:r>
                  <w:r w:rsidRPr="003853BF">
                    <w:rPr>
                      <w:rFonts w:ascii="Arial" w:hAnsi="Arial" w:cs="Arial"/>
                      <w:i/>
                      <w:color w:val="49B2BE"/>
                    </w:rPr>
                    <w:t>Source, NOAA Pacific Marine Environmental Laboratory VENTS Program</w:t>
                  </w:r>
                  <w:r w:rsidRPr="003853BF">
                    <w:rPr>
                      <w:rFonts w:ascii="Arial" w:hAnsi="Arial" w:cs="Arial"/>
                      <w:color w:val="49B2BE"/>
                    </w:rPr>
                    <w:t>.</w:t>
                  </w:r>
                  <w:r w:rsidR="009D38F9" w:rsidRPr="003853BF">
                    <w:rPr>
                      <w:rFonts w:ascii="Arial" w:hAnsi="Arial" w:cs="Arial"/>
                      <w:color w:val="49B2BE"/>
                    </w:rPr>
                    <w:t xml:space="preserve"> </w:t>
                  </w:r>
                </w:p>
                <w:p w14:paraId="71534705" w14:textId="77777777" w:rsidR="000B7210" w:rsidRPr="003853BF" w:rsidRDefault="000B7210" w:rsidP="000B7210">
                  <w:pPr>
                    <w:cnfStyle w:val="000000100000" w:firstRow="0" w:lastRow="0" w:firstColumn="0" w:lastColumn="0" w:oddVBand="0" w:evenVBand="0" w:oddHBand="1" w:evenHBand="0" w:firstRowFirstColumn="0" w:firstRowLastColumn="0" w:lastRowFirstColumn="0" w:lastRowLastColumn="0"/>
                    <w:rPr>
                      <w:rFonts w:ascii="Arial" w:hAnsi="Arial" w:cs="Arial"/>
                      <w:color w:val="49B2BE"/>
                      <w:sz w:val="8"/>
                      <w:szCs w:val="8"/>
                    </w:rPr>
                  </w:pPr>
                </w:p>
                <w:p w14:paraId="63651219" w14:textId="246148EF" w:rsidR="00852BFA" w:rsidRPr="003853BF" w:rsidRDefault="00852BFA" w:rsidP="0004275E">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Explain to the students that the videos and clips are examples of Seismic air-gun surveying. The second clip give an understanding of how often the blasts occur, but does not accurately represent the volume, as heard in the first clip.</w:t>
                  </w:r>
                </w:p>
                <w:p w14:paraId="637938E8" w14:textId="77777777" w:rsidR="000B7210" w:rsidRPr="003853BF" w:rsidRDefault="000B7210" w:rsidP="000B7210">
                  <w:pPr>
                    <w:cnfStyle w:val="000000100000" w:firstRow="0" w:lastRow="0" w:firstColumn="0" w:lastColumn="0" w:oddVBand="0" w:evenVBand="0" w:oddHBand="1" w:evenHBand="0" w:firstRowFirstColumn="0" w:firstRowLastColumn="0" w:lastRowFirstColumn="0" w:lastRowLastColumn="0"/>
                    <w:rPr>
                      <w:rFonts w:ascii="Arial" w:hAnsi="Arial" w:cs="Arial"/>
                      <w:color w:val="49B2BE"/>
                      <w:sz w:val="16"/>
                      <w:szCs w:val="16"/>
                    </w:rPr>
                  </w:pPr>
                </w:p>
                <w:p w14:paraId="303CC8C1" w14:textId="77777777" w:rsidR="00852BFA" w:rsidRPr="003853BF" w:rsidRDefault="00852BFA" w:rsidP="00852BFA">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 xml:space="preserve">Key features of air-gun surveys: </w:t>
                  </w:r>
                </w:p>
                <w:p w14:paraId="26EE67E3" w14:textId="4337C028" w:rsidR="00852BFA" w:rsidRPr="003853BF" w:rsidRDefault="00852BFA" w:rsidP="00557E6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Seismic air guns are used to find oil deposits in the</w:t>
                  </w:r>
                  <w:r w:rsidR="003B1456" w:rsidRPr="003853BF">
                    <w:rPr>
                      <w:rFonts w:ascii="Arial" w:hAnsi="Arial" w:cs="Arial"/>
                      <w:color w:val="49B2BE"/>
                    </w:rPr>
                    <w:t xml:space="preserve"> Earth’s </w:t>
                  </w:r>
                  <w:r w:rsidRPr="003853BF">
                    <w:rPr>
                      <w:rFonts w:ascii="Arial" w:hAnsi="Arial" w:cs="Arial"/>
                      <w:color w:val="49B2BE"/>
                    </w:rPr>
                    <w:t xml:space="preserve">crust. </w:t>
                  </w:r>
                </w:p>
                <w:p w14:paraId="231425CA" w14:textId="77777777" w:rsidR="00852BFA" w:rsidRPr="003853BF" w:rsidRDefault="00852BFA" w:rsidP="00557E6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 xml:space="preserve">A blast of air is fired towards the sea floor and computers monitor the return echoes to determine what materials are in the substrate. </w:t>
                  </w:r>
                </w:p>
                <w:p w14:paraId="56FA844F" w14:textId="77777777" w:rsidR="00852BFA" w:rsidRPr="003853BF" w:rsidRDefault="00852BFA" w:rsidP="00557E6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The noise of an air gun is incredibly loud, and continues for weeks on end in 15-20 second intervals.</w:t>
                  </w:r>
                </w:p>
                <w:p w14:paraId="63B2A0F1" w14:textId="77777777" w:rsidR="00852BFA" w:rsidRPr="003853BF" w:rsidRDefault="00852BFA" w:rsidP="00557E6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 xml:space="preserve">Ships must make several passes in one area, often scaring marine life away and out of </w:t>
                  </w:r>
                  <w:r w:rsidRPr="003853BF">
                    <w:rPr>
                      <w:rFonts w:ascii="Arial" w:hAnsi="Arial" w:cs="Arial"/>
                      <w:color w:val="49B2BE"/>
                    </w:rPr>
                    <w:lastRenderedPageBreak/>
                    <w:t>valuable habitat for extended periods.</w:t>
                  </w:r>
                </w:p>
                <w:p w14:paraId="6C37D9C0" w14:textId="3EFD86C4" w:rsidR="00852BFA" w:rsidRPr="003853BF" w:rsidRDefault="00742B9E" w:rsidP="00852BFA">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Local example</w:t>
                  </w:r>
                  <w:r w:rsidR="00852BFA" w:rsidRPr="003853BF">
                    <w:rPr>
                      <w:rFonts w:ascii="Arial" w:hAnsi="Arial" w:cs="Arial"/>
                      <w:color w:val="49B2BE"/>
                    </w:rPr>
                    <w:t>:</w:t>
                  </w:r>
                </w:p>
                <w:p w14:paraId="3831DEA9" w14:textId="3402587A" w:rsidR="00852BFA" w:rsidRPr="003853BF" w:rsidRDefault="00852BFA" w:rsidP="00852BFA">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 xml:space="preserve">Play the clip, </w:t>
                  </w:r>
                  <w:r w:rsidR="00742B9E" w:rsidRPr="003853BF">
                    <w:rPr>
                      <w:rFonts w:ascii="Arial" w:hAnsi="Arial" w:cs="Arial"/>
                      <w:i/>
                      <w:color w:val="49B2BE"/>
                    </w:rPr>
                    <w:t>Seismic Survey Blast and Dolphin Chatter.mov</w:t>
                  </w:r>
                  <w:r w:rsidRPr="003853BF">
                    <w:rPr>
                      <w:rFonts w:ascii="Arial" w:hAnsi="Arial" w:cs="Arial"/>
                      <w:color w:val="49B2BE"/>
                    </w:rPr>
                    <w:t>. Although only one short clip, this is an example of a seismic survey blast that occurred off the coast of BC. Although we cannot be sure how close the dolphins were to the sound, it is very likely they were aware of it.</w:t>
                  </w:r>
                </w:p>
                <w:p w14:paraId="14FD9FBA" w14:textId="77777777" w:rsidR="00A9176D" w:rsidRPr="003853BF" w:rsidRDefault="00A9176D" w:rsidP="0004275E">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
              </w:tc>
            </w:tr>
            <w:tr w:rsidR="00A9176D" w:rsidRPr="003853BF" w14:paraId="398C346E" w14:textId="77777777" w:rsidTr="007246EE">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8" w:space="0" w:color="5397AA"/>
                  </w:tcBorders>
                </w:tcPr>
                <w:p w14:paraId="3F53E677" w14:textId="77777777" w:rsidR="00852BFA" w:rsidRPr="003853BF" w:rsidRDefault="00852BFA" w:rsidP="00852BFA">
                  <w:pPr>
                    <w:rPr>
                      <w:rFonts w:ascii="Arial" w:hAnsi="Arial" w:cs="Arial"/>
                      <w:b w:val="0"/>
                      <w:color w:val="49B2BE"/>
                    </w:rPr>
                  </w:pPr>
                  <w:r w:rsidRPr="003853BF">
                    <w:rPr>
                      <w:rFonts w:ascii="Arial" w:hAnsi="Arial" w:cs="Arial"/>
                      <w:b w:val="0"/>
                      <w:color w:val="49B2BE"/>
                    </w:rPr>
                    <w:lastRenderedPageBreak/>
                    <w:t>OPTIONAL:</w:t>
                  </w:r>
                </w:p>
                <w:p w14:paraId="753C8D35" w14:textId="10BD2D30" w:rsidR="00A9176D" w:rsidRPr="003853BF" w:rsidRDefault="00852BFA" w:rsidP="00852BFA">
                  <w:pPr>
                    <w:rPr>
                      <w:rFonts w:ascii="Arial" w:hAnsi="Arial" w:cs="Arial"/>
                      <w:b w:val="0"/>
                      <w:color w:val="49B2BE"/>
                    </w:rPr>
                  </w:pPr>
                  <w:r w:rsidRPr="003853BF">
                    <w:rPr>
                      <w:rFonts w:ascii="Arial" w:hAnsi="Arial" w:cs="Arial"/>
                      <w:b w:val="0"/>
                      <w:color w:val="49B2BE"/>
                    </w:rPr>
                    <w:t>Air gun inquiry</w:t>
                  </w:r>
                </w:p>
                <w:p w14:paraId="2F022417" w14:textId="77777777" w:rsidR="00A9176D" w:rsidRPr="003853BF" w:rsidRDefault="00A9176D" w:rsidP="008E2DC9">
                  <w:pPr>
                    <w:rPr>
                      <w:rFonts w:ascii="Arial" w:hAnsi="Arial" w:cs="Arial"/>
                      <w:b w:val="0"/>
                      <w:color w:val="49B2BE"/>
                    </w:rPr>
                  </w:pPr>
                </w:p>
              </w:tc>
              <w:tc>
                <w:tcPr>
                  <w:tcW w:w="3391" w:type="dxa"/>
                  <w:tcBorders>
                    <w:top w:val="nil"/>
                    <w:bottom w:val="single" w:sz="8" w:space="0" w:color="5397AA"/>
                  </w:tcBorders>
                </w:tcPr>
                <w:p w14:paraId="30CFDAC6" w14:textId="77777777" w:rsidR="00900E29" w:rsidRPr="003853BF" w:rsidRDefault="00900E29" w:rsidP="008E2DC9">
                  <w:p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p>
                <w:p w14:paraId="3108AA6F" w14:textId="37CF55D0" w:rsidR="00852BFA" w:rsidRPr="003853BF" w:rsidRDefault="00852BFA" w:rsidP="00852BFA">
                  <w:pPr>
                    <w:cnfStyle w:val="000000000000" w:firstRow="0" w:lastRow="0" w:firstColumn="0" w:lastColumn="0" w:oddVBand="0" w:evenVBand="0" w:oddHBand="0" w:evenHBand="0" w:firstRowFirstColumn="0" w:firstRowLastColumn="0" w:lastRowFirstColumn="0" w:lastRowLastColumn="0"/>
                    <w:rPr>
                      <w:rFonts w:ascii="Arial" w:hAnsi="Arial" w:cs="Arial"/>
                      <w:i/>
                      <w:color w:val="49B2BE"/>
                    </w:rPr>
                  </w:pPr>
                </w:p>
              </w:tc>
              <w:tc>
                <w:tcPr>
                  <w:tcW w:w="5670" w:type="dxa"/>
                  <w:tcBorders>
                    <w:top w:val="nil"/>
                    <w:bottom w:val="single" w:sz="8" w:space="0" w:color="5397AA"/>
                  </w:tcBorders>
                </w:tcPr>
                <w:p w14:paraId="769579E2" w14:textId="59CAE799" w:rsidR="00F61769" w:rsidRPr="003853BF" w:rsidRDefault="00F61769" w:rsidP="00F61769">
                  <w:p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Encourage students to explore their own question about air gun surveys. Some examples</w:t>
                  </w:r>
                  <w:r w:rsidR="003B1456" w:rsidRPr="003853BF">
                    <w:rPr>
                      <w:rFonts w:ascii="Arial" w:hAnsi="Arial" w:cs="Arial"/>
                      <w:color w:val="49B2BE"/>
                    </w:rPr>
                    <w:t xml:space="preserve"> to explore</w:t>
                  </w:r>
                  <w:r w:rsidRPr="003853BF">
                    <w:rPr>
                      <w:rFonts w:ascii="Arial" w:hAnsi="Arial" w:cs="Arial"/>
                      <w:color w:val="49B2BE"/>
                    </w:rPr>
                    <w:t>:</w:t>
                  </w:r>
                </w:p>
                <w:p w14:paraId="65E9F495" w14:textId="6C164B5B" w:rsidR="00852BFA" w:rsidRPr="003853BF" w:rsidRDefault="003B1456" w:rsidP="004B737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H</w:t>
                  </w:r>
                  <w:r w:rsidR="00852BFA" w:rsidRPr="003853BF">
                    <w:rPr>
                      <w:rFonts w:ascii="Arial" w:hAnsi="Arial" w:cs="Arial"/>
                      <w:color w:val="49B2BE"/>
                    </w:rPr>
                    <w:t>ow has</w:t>
                  </w:r>
                  <w:r w:rsidR="00742B9E" w:rsidRPr="003853BF">
                    <w:rPr>
                      <w:rFonts w:ascii="Arial" w:hAnsi="Arial" w:cs="Arial"/>
                      <w:color w:val="49B2BE"/>
                    </w:rPr>
                    <w:t xml:space="preserve"> air gun testing impacted marine </w:t>
                  </w:r>
                  <w:r w:rsidR="00852BFA" w:rsidRPr="003853BF">
                    <w:rPr>
                      <w:rFonts w:ascii="Arial" w:hAnsi="Arial" w:cs="Arial"/>
                      <w:color w:val="49B2BE"/>
                    </w:rPr>
                    <w:t xml:space="preserve">mammals in the Gulf </w:t>
                  </w:r>
                  <w:r w:rsidR="008714AA" w:rsidRPr="003853BF">
                    <w:rPr>
                      <w:rFonts w:ascii="Arial" w:hAnsi="Arial" w:cs="Arial"/>
                      <w:color w:val="49B2BE"/>
                    </w:rPr>
                    <w:t>o</w:t>
                  </w:r>
                  <w:r w:rsidR="00852BFA" w:rsidRPr="003853BF">
                    <w:rPr>
                      <w:rFonts w:ascii="Arial" w:hAnsi="Arial" w:cs="Arial"/>
                      <w:color w:val="49B2BE"/>
                    </w:rPr>
                    <w:t>f Mexico?</w:t>
                  </w:r>
                </w:p>
                <w:p w14:paraId="5B58E346" w14:textId="2E55C6D7" w:rsidR="00852BFA" w:rsidRPr="003853BF" w:rsidRDefault="00852BFA" w:rsidP="004B737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What efforts are in place to stop or drastically reduce air</w:t>
                  </w:r>
                  <w:r w:rsidR="00742B9E" w:rsidRPr="003853BF">
                    <w:rPr>
                      <w:rFonts w:ascii="Arial" w:hAnsi="Arial" w:cs="Arial"/>
                      <w:color w:val="49B2BE"/>
                    </w:rPr>
                    <w:t xml:space="preserve"> </w:t>
                  </w:r>
                  <w:r w:rsidRPr="003853BF">
                    <w:rPr>
                      <w:rFonts w:ascii="Arial" w:hAnsi="Arial" w:cs="Arial"/>
                      <w:color w:val="49B2BE"/>
                    </w:rPr>
                    <w:t xml:space="preserve">gun testing, and are these reasons </w:t>
                  </w:r>
                  <w:proofErr w:type="gramStart"/>
                  <w:r w:rsidRPr="003853BF">
                    <w:rPr>
                      <w:rFonts w:ascii="Arial" w:hAnsi="Arial" w:cs="Arial"/>
                      <w:color w:val="49B2BE"/>
                    </w:rPr>
                    <w:t>well</w:t>
                  </w:r>
                  <w:r w:rsidR="005D3A84" w:rsidRPr="003853BF">
                    <w:rPr>
                      <w:rFonts w:ascii="Arial" w:hAnsi="Arial" w:cs="Arial"/>
                      <w:color w:val="49B2BE"/>
                    </w:rPr>
                    <w:t>-</w:t>
                  </w:r>
                  <w:r w:rsidRPr="003853BF">
                    <w:rPr>
                      <w:rFonts w:ascii="Arial" w:hAnsi="Arial" w:cs="Arial"/>
                      <w:color w:val="49B2BE"/>
                    </w:rPr>
                    <w:t>founded</w:t>
                  </w:r>
                  <w:proofErr w:type="gramEnd"/>
                  <w:r w:rsidRPr="003853BF">
                    <w:rPr>
                      <w:rFonts w:ascii="Arial" w:hAnsi="Arial" w:cs="Arial"/>
                      <w:color w:val="49B2BE"/>
                    </w:rPr>
                    <w:t xml:space="preserve">? </w:t>
                  </w:r>
                </w:p>
                <w:p w14:paraId="7C13EAE3" w14:textId="34D85761" w:rsidR="00852BFA" w:rsidRPr="003853BF" w:rsidRDefault="00852BFA" w:rsidP="004B737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 xml:space="preserve"> Are there other ways of exploring the sea</w:t>
                  </w:r>
                  <w:r w:rsidR="005D3A84" w:rsidRPr="003853BF">
                    <w:rPr>
                      <w:rFonts w:ascii="Arial" w:hAnsi="Arial" w:cs="Arial"/>
                      <w:color w:val="49B2BE"/>
                    </w:rPr>
                    <w:t xml:space="preserve"> </w:t>
                  </w:r>
                  <w:r w:rsidRPr="003853BF">
                    <w:rPr>
                      <w:rFonts w:ascii="Arial" w:hAnsi="Arial" w:cs="Arial"/>
                      <w:color w:val="49B2BE"/>
                    </w:rPr>
                    <w:t>floor to find oil deposits?</w:t>
                  </w:r>
                </w:p>
                <w:p w14:paraId="393B788B" w14:textId="31D23105" w:rsidR="00900E29" w:rsidRPr="003853BF" w:rsidRDefault="00900E29" w:rsidP="00291564">
                  <w:p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p>
              </w:tc>
            </w:tr>
          </w:tbl>
          <w:p w14:paraId="28AE3185" w14:textId="77777777" w:rsidR="00C71D0D" w:rsidRPr="003853BF" w:rsidRDefault="00C71D0D" w:rsidP="00C71D0D">
            <w:pPr>
              <w:rPr>
                <w:rFonts w:ascii="Arial" w:hAnsi="Arial" w:cs="Arial"/>
                <w:color w:val="49B2BE"/>
              </w:rPr>
            </w:pPr>
          </w:p>
          <w:p w14:paraId="71D1A527" w14:textId="77777777" w:rsidR="00A9176D" w:rsidRPr="003853BF" w:rsidRDefault="00260D7F" w:rsidP="009E19AE">
            <w:pPr>
              <w:pBdr>
                <w:bottom w:val="single" w:sz="4" w:space="1" w:color="5397AA"/>
              </w:pBdr>
              <w:rPr>
                <w:rFonts w:ascii="Arial" w:hAnsi="Arial" w:cs="Arial"/>
                <w:b/>
                <w:color w:val="49B2BE"/>
              </w:rPr>
            </w:pPr>
            <w:r w:rsidRPr="003853BF">
              <w:rPr>
                <w:rFonts w:ascii="Arial" w:hAnsi="Arial" w:cs="Arial"/>
                <w:b/>
                <w:color w:val="49B2BE"/>
              </w:rPr>
              <w:t xml:space="preserve"> (PART TWO) </w:t>
            </w:r>
            <w:r w:rsidR="00A9176D" w:rsidRPr="003853BF">
              <w:rPr>
                <w:rFonts w:ascii="Arial" w:hAnsi="Arial" w:cs="Arial"/>
                <w:b/>
                <w:color w:val="49B2BE"/>
              </w:rPr>
              <w:t>SONAR</w:t>
            </w:r>
          </w:p>
          <w:tbl>
            <w:tblPr>
              <w:tblStyle w:val="LightShading-Accent11"/>
              <w:tblW w:w="0" w:type="auto"/>
              <w:tblLayout w:type="fixed"/>
              <w:tblLook w:val="04A0" w:firstRow="1" w:lastRow="0" w:firstColumn="1" w:lastColumn="0" w:noHBand="0" w:noVBand="1"/>
            </w:tblPr>
            <w:tblGrid>
              <w:gridCol w:w="1701"/>
              <w:gridCol w:w="3391"/>
              <w:gridCol w:w="5670"/>
            </w:tblGrid>
            <w:tr w:rsidR="00A9176D" w:rsidRPr="003853BF" w14:paraId="0F56A3EB" w14:textId="77777777" w:rsidTr="00981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49B2BE"/>
                  </w:tcBorders>
                </w:tcPr>
                <w:p w14:paraId="12B9C6D3" w14:textId="77777777" w:rsidR="00A9176D" w:rsidRPr="003853BF" w:rsidRDefault="00A9176D" w:rsidP="008E2DC9">
                  <w:pPr>
                    <w:rPr>
                      <w:rFonts w:ascii="Arial" w:hAnsi="Arial" w:cs="Arial"/>
                      <w:color w:val="49B2BE"/>
                    </w:rPr>
                  </w:pPr>
                  <w:r w:rsidRPr="003853BF">
                    <w:rPr>
                      <w:rFonts w:ascii="Arial" w:hAnsi="Arial" w:cs="Arial"/>
                      <w:color w:val="49B2BE"/>
                    </w:rPr>
                    <w:t xml:space="preserve">Activity </w:t>
                  </w:r>
                </w:p>
              </w:tc>
              <w:tc>
                <w:tcPr>
                  <w:tcW w:w="3391" w:type="dxa"/>
                  <w:tcBorders>
                    <w:top w:val="nil"/>
                    <w:bottom w:val="single" w:sz="4" w:space="0" w:color="49B2BE"/>
                  </w:tcBorders>
                </w:tcPr>
                <w:p w14:paraId="7C0D57A7" w14:textId="65FC79C5" w:rsidR="00A9176D" w:rsidRPr="003853BF" w:rsidRDefault="00301CF4" w:rsidP="004B7370">
                  <w:pPr>
                    <w:cnfStyle w:val="100000000000" w:firstRow="1"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Resources</w:t>
                  </w:r>
                  <w:r w:rsidR="00A9176D" w:rsidRPr="003853BF">
                    <w:rPr>
                      <w:rFonts w:ascii="Arial" w:hAnsi="Arial" w:cs="Arial"/>
                      <w:color w:val="49B2BE"/>
                    </w:rPr>
                    <w:t xml:space="preserve"> </w:t>
                  </w:r>
                </w:p>
              </w:tc>
              <w:tc>
                <w:tcPr>
                  <w:tcW w:w="5670" w:type="dxa"/>
                  <w:tcBorders>
                    <w:top w:val="nil"/>
                    <w:bottom w:val="single" w:sz="4" w:space="0" w:color="49B2BE"/>
                  </w:tcBorders>
                </w:tcPr>
                <w:p w14:paraId="44912574" w14:textId="275180F5" w:rsidR="00A9176D" w:rsidRPr="003853BF" w:rsidRDefault="004B7370" w:rsidP="008E2DC9">
                  <w:pPr>
                    <w:cnfStyle w:val="100000000000" w:firstRow="1"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Teaching P</w:t>
                  </w:r>
                  <w:r w:rsidR="00A9176D" w:rsidRPr="003853BF">
                    <w:rPr>
                      <w:rFonts w:ascii="Arial" w:hAnsi="Arial" w:cs="Arial"/>
                      <w:color w:val="49B2BE"/>
                    </w:rPr>
                    <w:t>oints</w:t>
                  </w:r>
                  <w:r w:rsidR="009D38F9" w:rsidRPr="003853BF">
                    <w:rPr>
                      <w:rFonts w:ascii="Arial" w:hAnsi="Arial" w:cs="Arial"/>
                      <w:color w:val="49B2BE"/>
                    </w:rPr>
                    <w:t xml:space="preserve"> </w:t>
                  </w:r>
                </w:p>
              </w:tc>
            </w:tr>
            <w:tr w:rsidR="00A9176D" w:rsidRPr="003853BF" w14:paraId="4CE6CDB2" w14:textId="77777777" w:rsidTr="00981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9B2BE"/>
                    <w:bottom w:val="nil"/>
                  </w:tcBorders>
                  <w:shd w:val="clear" w:color="auto" w:fill="D2ECEF"/>
                </w:tcPr>
                <w:p w14:paraId="20F1A4FC" w14:textId="77777777" w:rsidR="004B7370" w:rsidRPr="003853BF" w:rsidRDefault="004B7370" w:rsidP="002B1415">
                  <w:pPr>
                    <w:rPr>
                      <w:rFonts w:ascii="Arial" w:hAnsi="Arial" w:cs="Arial"/>
                      <w:b w:val="0"/>
                      <w:color w:val="49B2BE"/>
                    </w:rPr>
                  </w:pPr>
                </w:p>
                <w:p w14:paraId="71531ECD" w14:textId="77777777" w:rsidR="004B7370" w:rsidRPr="003853BF" w:rsidRDefault="009159DE" w:rsidP="002B1415">
                  <w:pPr>
                    <w:rPr>
                      <w:rFonts w:ascii="Arial" w:hAnsi="Arial" w:cs="Arial"/>
                      <w:b w:val="0"/>
                      <w:color w:val="49B2BE"/>
                    </w:rPr>
                  </w:pPr>
                  <w:r w:rsidRPr="003853BF">
                    <w:rPr>
                      <w:rFonts w:ascii="Arial" w:hAnsi="Arial" w:cs="Arial"/>
                      <w:b w:val="0"/>
                      <w:color w:val="49B2BE"/>
                    </w:rPr>
                    <w:t>Acoustic Experiment</w:t>
                  </w:r>
                  <w:r w:rsidR="00EB6DC7" w:rsidRPr="003853BF">
                    <w:rPr>
                      <w:rFonts w:ascii="Arial" w:hAnsi="Arial" w:cs="Arial"/>
                      <w:b w:val="0"/>
                      <w:color w:val="49B2BE"/>
                    </w:rPr>
                    <w:t xml:space="preserve">: How Does Sonar Work? </w:t>
                  </w:r>
                </w:p>
                <w:p w14:paraId="2F42D5DF" w14:textId="77777777" w:rsidR="004B7370" w:rsidRPr="003853BF" w:rsidRDefault="00EB6DC7" w:rsidP="002B1415">
                  <w:pPr>
                    <w:rPr>
                      <w:rFonts w:ascii="Arial" w:hAnsi="Arial" w:cs="Arial"/>
                      <w:b w:val="0"/>
                      <w:color w:val="49B2BE"/>
                    </w:rPr>
                  </w:pPr>
                  <w:proofErr w:type="gramStart"/>
                  <w:r w:rsidRPr="003853BF">
                    <w:rPr>
                      <w:rFonts w:ascii="Arial" w:hAnsi="Arial" w:cs="Arial"/>
                      <w:color w:val="49B2BE"/>
                    </w:rPr>
                    <w:t>and</w:t>
                  </w:r>
                  <w:proofErr w:type="gramEnd"/>
                  <w:r w:rsidRPr="003853BF">
                    <w:rPr>
                      <w:rFonts w:ascii="Arial" w:hAnsi="Arial" w:cs="Arial"/>
                      <w:color w:val="49B2BE"/>
                    </w:rPr>
                    <w:t>/or</w:t>
                  </w:r>
                  <w:r w:rsidRPr="003853BF">
                    <w:rPr>
                      <w:rFonts w:ascii="Arial" w:hAnsi="Arial" w:cs="Arial"/>
                      <w:b w:val="0"/>
                      <w:color w:val="49B2BE"/>
                    </w:rPr>
                    <w:t xml:space="preserve"> </w:t>
                  </w:r>
                </w:p>
                <w:p w14:paraId="09DB1A82" w14:textId="321397FD" w:rsidR="00A9176D" w:rsidRPr="003853BF" w:rsidRDefault="002B1415" w:rsidP="002B1415">
                  <w:pPr>
                    <w:rPr>
                      <w:rFonts w:ascii="Arial" w:hAnsi="Arial" w:cs="Arial"/>
                      <w:b w:val="0"/>
                      <w:color w:val="49B2BE"/>
                    </w:rPr>
                  </w:pPr>
                  <w:r w:rsidRPr="003853BF">
                    <w:rPr>
                      <w:rFonts w:ascii="Arial" w:hAnsi="Arial" w:cs="Arial"/>
                      <w:b w:val="0"/>
                      <w:color w:val="49B2BE"/>
                    </w:rPr>
                    <w:t>Acoustic Experiment</w:t>
                  </w:r>
                  <w:r w:rsidR="00EB6DC7" w:rsidRPr="003853BF">
                    <w:rPr>
                      <w:rFonts w:ascii="Arial" w:hAnsi="Arial" w:cs="Arial"/>
                      <w:b w:val="0"/>
                      <w:color w:val="49B2BE"/>
                    </w:rPr>
                    <w:t>:</w:t>
                  </w:r>
                  <w:r w:rsidR="00A9176D" w:rsidRPr="003853BF">
                    <w:rPr>
                      <w:rFonts w:ascii="Arial" w:hAnsi="Arial" w:cs="Arial"/>
                      <w:b w:val="0"/>
                      <w:color w:val="49B2BE"/>
                    </w:rPr>
                    <w:t xml:space="preserve"> </w:t>
                  </w:r>
                  <w:r w:rsidR="009159DE" w:rsidRPr="003853BF">
                    <w:rPr>
                      <w:rFonts w:ascii="Arial" w:hAnsi="Arial" w:cs="Arial"/>
                      <w:b w:val="0"/>
                      <w:color w:val="49B2BE"/>
                    </w:rPr>
                    <w:t>Sonar Demo – Sound Returns</w:t>
                  </w:r>
                  <w:r w:rsidR="00A9176D" w:rsidRPr="003853BF">
                    <w:rPr>
                      <w:rFonts w:ascii="Arial" w:hAnsi="Arial" w:cs="Arial"/>
                      <w:b w:val="0"/>
                      <w:color w:val="49B2BE"/>
                    </w:rPr>
                    <w:t xml:space="preserve"> </w:t>
                  </w:r>
                </w:p>
              </w:tc>
              <w:tc>
                <w:tcPr>
                  <w:tcW w:w="3391" w:type="dxa"/>
                  <w:tcBorders>
                    <w:top w:val="single" w:sz="4" w:space="0" w:color="49B2BE"/>
                    <w:bottom w:val="nil"/>
                  </w:tcBorders>
                  <w:shd w:val="clear" w:color="auto" w:fill="D2ECEF"/>
                </w:tcPr>
                <w:p w14:paraId="7A9EC94B" w14:textId="77777777" w:rsidR="004B7370" w:rsidRPr="003853BF" w:rsidRDefault="004B7370"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
                <w:p w14:paraId="4FCF87AB" w14:textId="21B367B8" w:rsidR="00EB6DC7" w:rsidRPr="003853BF" w:rsidRDefault="004B7370"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roofErr w:type="gramStart"/>
                  <w:r w:rsidRPr="003853BF">
                    <w:rPr>
                      <w:rFonts w:ascii="Arial" w:hAnsi="Arial" w:cs="Arial"/>
                      <w:color w:val="49B2BE"/>
                    </w:rPr>
                    <w:t>s</w:t>
                  </w:r>
                  <w:r w:rsidR="00EB6DC7" w:rsidRPr="003853BF">
                    <w:rPr>
                      <w:rFonts w:ascii="Arial" w:hAnsi="Arial" w:cs="Arial"/>
                      <w:color w:val="49B2BE"/>
                    </w:rPr>
                    <w:t>hoebox</w:t>
                  </w:r>
                  <w:proofErr w:type="gramEnd"/>
                </w:p>
                <w:p w14:paraId="67948841" w14:textId="77777777" w:rsidR="00EB6DC7" w:rsidRPr="003853BF" w:rsidRDefault="00EB6DC7"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roofErr w:type="gramStart"/>
                  <w:r w:rsidRPr="003853BF">
                    <w:rPr>
                      <w:rFonts w:ascii="Arial" w:hAnsi="Arial" w:cs="Arial"/>
                      <w:color w:val="49B2BE"/>
                    </w:rPr>
                    <w:t>several</w:t>
                  </w:r>
                  <w:proofErr w:type="gramEnd"/>
                  <w:r w:rsidRPr="003853BF">
                    <w:rPr>
                      <w:rFonts w:ascii="Arial" w:hAnsi="Arial" w:cs="Arial"/>
                      <w:color w:val="49B2BE"/>
                    </w:rPr>
                    <w:t xml:space="preserve"> objects</w:t>
                  </w:r>
                </w:p>
                <w:p w14:paraId="38BAEB11" w14:textId="77777777" w:rsidR="00EB6DC7" w:rsidRPr="003853BF" w:rsidRDefault="00EB6DC7"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roofErr w:type="gramStart"/>
                  <w:r w:rsidRPr="003853BF">
                    <w:rPr>
                      <w:rFonts w:ascii="Arial" w:hAnsi="Arial" w:cs="Arial"/>
                      <w:color w:val="49B2BE"/>
                    </w:rPr>
                    <w:t>straw</w:t>
                  </w:r>
                  <w:proofErr w:type="gramEnd"/>
                  <w:r w:rsidRPr="003853BF">
                    <w:rPr>
                      <w:rFonts w:ascii="Arial" w:hAnsi="Arial" w:cs="Arial"/>
                      <w:color w:val="49B2BE"/>
                    </w:rPr>
                    <w:t xml:space="preserve"> or chopstick</w:t>
                  </w:r>
                </w:p>
                <w:p w14:paraId="161F723E" w14:textId="77777777" w:rsidR="00EB6DC7" w:rsidRPr="003853BF" w:rsidRDefault="00EB6DC7"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
                <w:p w14:paraId="7D565A80" w14:textId="1B69FFC4" w:rsidR="00A9176D" w:rsidRPr="003853BF" w:rsidRDefault="00F61769"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roofErr w:type="gramStart"/>
                  <w:r w:rsidRPr="003853BF">
                    <w:rPr>
                      <w:rFonts w:ascii="Arial" w:hAnsi="Arial" w:cs="Arial"/>
                      <w:color w:val="49B2BE"/>
                    </w:rPr>
                    <w:t>t</w:t>
                  </w:r>
                  <w:r w:rsidR="00A9176D" w:rsidRPr="003853BF">
                    <w:rPr>
                      <w:rFonts w:ascii="Arial" w:hAnsi="Arial" w:cs="Arial"/>
                      <w:color w:val="49B2BE"/>
                    </w:rPr>
                    <w:t>ennis</w:t>
                  </w:r>
                  <w:proofErr w:type="gramEnd"/>
                  <w:r w:rsidR="00A9176D" w:rsidRPr="003853BF">
                    <w:rPr>
                      <w:rFonts w:ascii="Arial" w:hAnsi="Arial" w:cs="Arial"/>
                      <w:color w:val="49B2BE"/>
                    </w:rPr>
                    <w:t xml:space="preserve"> </w:t>
                  </w:r>
                  <w:r w:rsidRPr="003853BF">
                    <w:rPr>
                      <w:rFonts w:ascii="Arial" w:hAnsi="Arial" w:cs="Arial"/>
                      <w:color w:val="49B2BE"/>
                    </w:rPr>
                    <w:t xml:space="preserve">balls </w:t>
                  </w:r>
                  <w:r w:rsidR="00A9176D" w:rsidRPr="003853BF">
                    <w:rPr>
                      <w:rFonts w:ascii="Arial" w:hAnsi="Arial" w:cs="Arial"/>
                      <w:color w:val="49B2BE"/>
                    </w:rPr>
                    <w:t xml:space="preserve">or other bouncy throwing balls </w:t>
                  </w:r>
                </w:p>
                <w:p w14:paraId="3594A02E" w14:textId="77777777" w:rsidR="009159DE" w:rsidRPr="003853BF" w:rsidRDefault="009159DE"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
              </w:tc>
              <w:tc>
                <w:tcPr>
                  <w:tcW w:w="5670" w:type="dxa"/>
                  <w:tcBorders>
                    <w:top w:val="single" w:sz="4" w:space="0" w:color="49B2BE"/>
                    <w:bottom w:val="nil"/>
                  </w:tcBorders>
                  <w:shd w:val="clear" w:color="auto" w:fill="D2ECEF"/>
                </w:tcPr>
                <w:p w14:paraId="389D3F14" w14:textId="77777777" w:rsidR="004B7370" w:rsidRPr="003853BF" w:rsidRDefault="004B7370"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
                <w:p w14:paraId="1BF09D26" w14:textId="56A24B80" w:rsidR="002B1415" w:rsidRPr="003853BF" w:rsidRDefault="002B1415"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See “Activity Details” at the end of this lesson plan for complete description of these activities.</w:t>
                  </w:r>
                </w:p>
                <w:p w14:paraId="78C97EC3" w14:textId="77777777" w:rsidR="002B1415" w:rsidRPr="003853BF" w:rsidRDefault="002B1415"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
                <w:p w14:paraId="0BCF4C4F" w14:textId="1D976FAB" w:rsidR="00EB6DC7" w:rsidRPr="003853BF" w:rsidRDefault="00EB6DC7"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 xml:space="preserve">You may choose to do one or both of these activities, depending on the time you have available and the prior knowledge of your students. </w:t>
                  </w:r>
                </w:p>
                <w:p w14:paraId="55A3A912" w14:textId="77777777" w:rsidR="00EB6DC7" w:rsidRPr="003853BF" w:rsidRDefault="00EB6DC7"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
                <w:p w14:paraId="658BF665" w14:textId="1370B23F" w:rsidR="00EB6DC7" w:rsidRPr="003853BF" w:rsidRDefault="00EB6DC7"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 xml:space="preserve">For </w:t>
                  </w:r>
                  <w:r w:rsidR="004B7370" w:rsidRPr="003853BF">
                    <w:rPr>
                      <w:rFonts w:ascii="Arial" w:hAnsi="Arial" w:cs="Arial"/>
                      <w:color w:val="49B2BE"/>
                    </w:rPr>
                    <w:t>“Acoustic Experiment</w:t>
                  </w:r>
                  <w:r w:rsidRPr="003853BF">
                    <w:rPr>
                      <w:rFonts w:ascii="Arial" w:hAnsi="Arial" w:cs="Arial"/>
                      <w:color w:val="49B2BE"/>
                    </w:rPr>
                    <w:t>: How Does Sonar Work?</w:t>
                  </w:r>
                  <w:r w:rsidR="004B7370" w:rsidRPr="003853BF">
                    <w:rPr>
                      <w:rFonts w:ascii="Arial" w:hAnsi="Arial" w:cs="Arial"/>
                      <w:color w:val="49B2BE"/>
                    </w:rPr>
                    <w:t>”</w:t>
                  </w:r>
                </w:p>
                <w:p w14:paraId="2AAF2E7E" w14:textId="2BB9E56C" w:rsidR="00EB6DC7" w:rsidRPr="003853BF" w:rsidRDefault="005D3A84"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roofErr w:type="gramStart"/>
                  <w:r w:rsidRPr="003853BF">
                    <w:rPr>
                      <w:rFonts w:ascii="Arial" w:hAnsi="Arial" w:cs="Arial"/>
                      <w:color w:val="49B2BE"/>
                    </w:rPr>
                    <w:t>u</w:t>
                  </w:r>
                  <w:r w:rsidR="00071D20" w:rsidRPr="003853BF">
                    <w:rPr>
                      <w:rFonts w:ascii="Arial" w:hAnsi="Arial" w:cs="Arial"/>
                      <w:color w:val="49B2BE"/>
                    </w:rPr>
                    <w:t>sing</w:t>
                  </w:r>
                  <w:proofErr w:type="gramEnd"/>
                  <w:r w:rsidR="00071D20" w:rsidRPr="003853BF">
                    <w:rPr>
                      <w:rFonts w:ascii="Arial" w:hAnsi="Arial" w:cs="Arial"/>
                      <w:color w:val="49B2BE"/>
                    </w:rPr>
                    <w:t xml:space="preserve"> the straw or chopstick, students try to determine what object is hidden in their shoebox.</w:t>
                  </w:r>
                </w:p>
                <w:p w14:paraId="5FDC21C2" w14:textId="77777777" w:rsidR="00EB6DC7" w:rsidRPr="003853BF" w:rsidRDefault="00EB6DC7"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
                <w:p w14:paraId="34FF573A" w14:textId="38095BCF" w:rsidR="00EB6DC7" w:rsidRPr="003853BF" w:rsidRDefault="00EB6DC7"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 xml:space="preserve">For </w:t>
                  </w:r>
                  <w:r w:rsidR="004B7370" w:rsidRPr="003853BF">
                    <w:rPr>
                      <w:rFonts w:ascii="Arial" w:hAnsi="Arial" w:cs="Arial"/>
                      <w:color w:val="49B2BE"/>
                    </w:rPr>
                    <w:t>“Acoustic Experiment</w:t>
                  </w:r>
                  <w:r w:rsidRPr="003853BF">
                    <w:rPr>
                      <w:rFonts w:ascii="Arial" w:hAnsi="Arial" w:cs="Arial"/>
                      <w:color w:val="49B2BE"/>
                    </w:rPr>
                    <w:t>: Sonar Demo – Sound Returns</w:t>
                  </w:r>
                  <w:r w:rsidR="004B7370" w:rsidRPr="003853BF">
                    <w:rPr>
                      <w:rFonts w:ascii="Arial" w:hAnsi="Arial" w:cs="Arial"/>
                      <w:color w:val="49B2BE"/>
                    </w:rPr>
                    <w:t>”</w:t>
                  </w:r>
                </w:p>
                <w:p w14:paraId="21D1CBF8" w14:textId="77C7EBC2" w:rsidR="00A9176D" w:rsidRPr="003853BF" w:rsidRDefault="00A9176D"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 xml:space="preserve">Help </w:t>
                  </w:r>
                  <w:r w:rsidR="005D3A84" w:rsidRPr="003853BF">
                    <w:rPr>
                      <w:rFonts w:ascii="Arial" w:hAnsi="Arial" w:cs="Arial"/>
                      <w:color w:val="49B2BE"/>
                    </w:rPr>
                    <w:t xml:space="preserve">a </w:t>
                  </w:r>
                  <w:r w:rsidRPr="003853BF">
                    <w:rPr>
                      <w:rFonts w:ascii="Arial" w:hAnsi="Arial" w:cs="Arial"/>
                      <w:color w:val="49B2BE"/>
                    </w:rPr>
                    <w:t>partner get as close to a wall by listening to the echo of the tennis ball.</w:t>
                  </w:r>
                </w:p>
                <w:p w14:paraId="1E02010F" w14:textId="77777777" w:rsidR="00071D20" w:rsidRDefault="00A9176D"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Partners</w:t>
                  </w:r>
                  <w:r w:rsidR="009233BE" w:rsidRPr="003853BF">
                    <w:rPr>
                      <w:rFonts w:ascii="Arial" w:hAnsi="Arial" w:cs="Arial"/>
                      <w:color w:val="49B2BE"/>
                    </w:rPr>
                    <w:t xml:space="preserve"> </w:t>
                  </w:r>
                  <w:r w:rsidRPr="003853BF">
                    <w:rPr>
                      <w:rFonts w:ascii="Arial" w:hAnsi="Arial" w:cs="Arial"/>
                      <w:color w:val="49B2BE"/>
                    </w:rPr>
                    <w:t xml:space="preserve">protect each other from injury by intervening as needed. </w:t>
                  </w:r>
                </w:p>
                <w:p w14:paraId="088AB8F9" w14:textId="2F03BE97" w:rsidR="00A42BAC" w:rsidRPr="003853BF" w:rsidRDefault="00A42BAC"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
              </w:tc>
            </w:tr>
            <w:tr w:rsidR="00A9176D" w:rsidRPr="003853BF" w14:paraId="66F13025" w14:textId="77777777" w:rsidTr="00981125">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008FD36A" w14:textId="77777777" w:rsidR="00C71D0D" w:rsidRPr="003853BF" w:rsidRDefault="00C71D0D" w:rsidP="00C71D0D">
                  <w:pPr>
                    <w:rPr>
                      <w:rFonts w:ascii="Arial" w:hAnsi="Arial" w:cs="Arial"/>
                      <w:color w:val="49B2BE"/>
                      <w:sz w:val="8"/>
                      <w:szCs w:val="8"/>
                    </w:rPr>
                  </w:pPr>
                </w:p>
                <w:p w14:paraId="4D6E0A11" w14:textId="7470DBCD" w:rsidR="00A9176D" w:rsidRPr="003853BF" w:rsidRDefault="009159DE" w:rsidP="00384628">
                  <w:pPr>
                    <w:rPr>
                      <w:rFonts w:ascii="Arial" w:hAnsi="Arial" w:cs="Arial"/>
                      <w:b w:val="0"/>
                      <w:color w:val="49B2BE"/>
                    </w:rPr>
                  </w:pPr>
                  <w:r w:rsidRPr="003853BF">
                    <w:rPr>
                      <w:rFonts w:ascii="Arial" w:hAnsi="Arial" w:cs="Arial"/>
                      <w:b w:val="0"/>
                      <w:color w:val="49B2BE"/>
                    </w:rPr>
                    <w:t xml:space="preserve">Sonar Pings: What is </w:t>
                  </w:r>
                  <w:r w:rsidR="005D3A84" w:rsidRPr="003853BF">
                    <w:rPr>
                      <w:rFonts w:ascii="Arial" w:hAnsi="Arial" w:cs="Arial"/>
                      <w:b w:val="0"/>
                      <w:color w:val="49B2BE"/>
                    </w:rPr>
                    <w:t>T</w:t>
                  </w:r>
                  <w:r w:rsidRPr="003853BF">
                    <w:rPr>
                      <w:rFonts w:ascii="Arial" w:hAnsi="Arial" w:cs="Arial"/>
                      <w:b w:val="0"/>
                      <w:color w:val="49B2BE"/>
                    </w:rPr>
                    <w:t xml:space="preserve">hat </w:t>
                  </w:r>
                  <w:r w:rsidR="005D3A84" w:rsidRPr="003853BF">
                    <w:rPr>
                      <w:rFonts w:ascii="Arial" w:hAnsi="Arial" w:cs="Arial"/>
                      <w:b w:val="0"/>
                      <w:color w:val="49B2BE"/>
                    </w:rPr>
                    <w:t>S</w:t>
                  </w:r>
                  <w:r w:rsidRPr="003853BF">
                    <w:rPr>
                      <w:rFonts w:ascii="Arial" w:hAnsi="Arial" w:cs="Arial"/>
                      <w:b w:val="0"/>
                      <w:color w:val="49B2BE"/>
                    </w:rPr>
                    <w:t>ound?</w:t>
                  </w:r>
                  <w:r w:rsidR="009D38F9" w:rsidRPr="003853BF">
                    <w:rPr>
                      <w:rFonts w:ascii="Arial" w:hAnsi="Arial" w:cs="Arial"/>
                      <w:color w:val="49B2BE"/>
                    </w:rPr>
                    <w:t xml:space="preserve"> </w:t>
                  </w:r>
                </w:p>
              </w:tc>
              <w:tc>
                <w:tcPr>
                  <w:tcW w:w="3391" w:type="dxa"/>
                  <w:tcBorders>
                    <w:top w:val="nil"/>
                    <w:bottom w:val="nil"/>
                  </w:tcBorders>
                </w:tcPr>
                <w:p w14:paraId="144B8BB8" w14:textId="77777777" w:rsidR="00C71D0D" w:rsidRPr="003853BF" w:rsidRDefault="00C71D0D" w:rsidP="00C71D0D">
                  <w:pPr>
                    <w:cnfStyle w:val="000000000000" w:firstRow="0" w:lastRow="0" w:firstColumn="0" w:lastColumn="0" w:oddVBand="0" w:evenVBand="0" w:oddHBand="0" w:evenHBand="0" w:firstRowFirstColumn="0" w:firstRowLastColumn="0" w:lastRowFirstColumn="0" w:lastRowLastColumn="0"/>
                    <w:rPr>
                      <w:rFonts w:ascii="Arial" w:hAnsi="Arial" w:cs="Arial"/>
                      <w:color w:val="49B2BE"/>
                      <w:sz w:val="8"/>
                      <w:szCs w:val="8"/>
                    </w:rPr>
                  </w:pPr>
                </w:p>
                <w:p w14:paraId="5D507C37" w14:textId="77777777" w:rsidR="00A9176D" w:rsidRPr="003853BF" w:rsidRDefault="009159DE" w:rsidP="008E2DC9">
                  <w:pPr>
                    <w:cnfStyle w:val="000000000000" w:firstRow="0" w:lastRow="0" w:firstColumn="0" w:lastColumn="0" w:oddVBand="0" w:evenVBand="0" w:oddHBand="0" w:evenHBand="0" w:firstRowFirstColumn="0" w:firstRowLastColumn="0" w:lastRowFirstColumn="0" w:lastRowLastColumn="0"/>
                    <w:rPr>
                      <w:rFonts w:ascii="Arial" w:hAnsi="Arial" w:cs="Arial"/>
                      <w:i/>
                      <w:color w:val="49B2BE"/>
                    </w:rPr>
                  </w:pPr>
                  <w:r w:rsidRPr="003853BF">
                    <w:rPr>
                      <w:rFonts w:ascii="Arial" w:hAnsi="Arial" w:cs="Arial"/>
                      <w:i/>
                      <w:color w:val="49B2BE"/>
                    </w:rPr>
                    <w:t>Sonar Ping 1.mov</w:t>
                  </w:r>
                </w:p>
                <w:p w14:paraId="1185174E" w14:textId="7E15EFDD" w:rsidR="009159DE" w:rsidRPr="003853BF" w:rsidRDefault="009159DE" w:rsidP="008E2DC9">
                  <w:p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i/>
                      <w:color w:val="49B2BE"/>
                    </w:rPr>
                    <w:t>Sonar Ping 2.mov</w:t>
                  </w:r>
                </w:p>
              </w:tc>
              <w:tc>
                <w:tcPr>
                  <w:tcW w:w="5670" w:type="dxa"/>
                  <w:tcBorders>
                    <w:top w:val="nil"/>
                    <w:bottom w:val="nil"/>
                  </w:tcBorders>
                </w:tcPr>
                <w:p w14:paraId="149431EA" w14:textId="77777777" w:rsidR="00C71D0D" w:rsidRPr="003853BF" w:rsidRDefault="00C71D0D" w:rsidP="00C71D0D">
                  <w:pPr>
                    <w:cnfStyle w:val="000000000000" w:firstRow="0" w:lastRow="0" w:firstColumn="0" w:lastColumn="0" w:oddVBand="0" w:evenVBand="0" w:oddHBand="0" w:evenHBand="0" w:firstRowFirstColumn="0" w:firstRowLastColumn="0" w:lastRowFirstColumn="0" w:lastRowLastColumn="0"/>
                    <w:rPr>
                      <w:rFonts w:ascii="Arial" w:hAnsi="Arial" w:cs="Arial"/>
                      <w:color w:val="49B2BE"/>
                      <w:sz w:val="8"/>
                      <w:szCs w:val="8"/>
                    </w:rPr>
                  </w:pPr>
                </w:p>
                <w:p w14:paraId="39DBB8BE" w14:textId="0958E8D5" w:rsidR="00A9176D" w:rsidRPr="003853BF" w:rsidRDefault="009159DE" w:rsidP="008E2DC9">
                  <w:p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 xml:space="preserve">Play the recordings. </w:t>
                  </w:r>
                  <w:r w:rsidR="00A9176D" w:rsidRPr="003853BF">
                    <w:rPr>
                      <w:rFonts w:ascii="Arial" w:hAnsi="Arial" w:cs="Arial"/>
                      <w:color w:val="49B2BE"/>
                    </w:rPr>
                    <w:t>Discuss and brainstorm</w:t>
                  </w:r>
                  <w:r w:rsidRPr="003853BF">
                    <w:rPr>
                      <w:rFonts w:ascii="Arial" w:hAnsi="Arial" w:cs="Arial"/>
                      <w:color w:val="49B2BE"/>
                    </w:rPr>
                    <w:t>:</w:t>
                  </w:r>
                </w:p>
                <w:p w14:paraId="3D4B2DB6" w14:textId="7C755154" w:rsidR="00A9176D" w:rsidRPr="003853BF" w:rsidRDefault="00A9176D" w:rsidP="00A9176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What do the</w:t>
                  </w:r>
                  <w:r w:rsidR="005D3A84" w:rsidRPr="003853BF">
                    <w:rPr>
                      <w:rFonts w:ascii="Arial" w:hAnsi="Arial" w:cs="Arial"/>
                      <w:color w:val="49B2BE"/>
                    </w:rPr>
                    <w:t xml:space="preserve"> students</w:t>
                  </w:r>
                  <w:r w:rsidR="009D38F9" w:rsidRPr="003853BF">
                    <w:rPr>
                      <w:rFonts w:ascii="Arial" w:hAnsi="Arial" w:cs="Arial"/>
                      <w:color w:val="49B2BE"/>
                    </w:rPr>
                    <w:t xml:space="preserve"> </w:t>
                  </w:r>
                  <w:r w:rsidRPr="003853BF">
                    <w:rPr>
                      <w:rFonts w:ascii="Arial" w:hAnsi="Arial" w:cs="Arial"/>
                      <w:color w:val="49B2BE"/>
                    </w:rPr>
                    <w:t>think the sound is in the video?</w:t>
                  </w:r>
                </w:p>
                <w:p w14:paraId="1ED5153E" w14:textId="205CED62" w:rsidR="00A9176D" w:rsidRPr="003853BF" w:rsidRDefault="00A9176D" w:rsidP="00043F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How might this sound (identified or not) impact the soundscape?</w:t>
                  </w:r>
                </w:p>
                <w:p w14:paraId="6F9CA19E" w14:textId="77777777" w:rsidR="00A9176D" w:rsidRPr="003853BF" w:rsidRDefault="00A9176D" w:rsidP="008E2DC9">
                  <w:p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p>
              </w:tc>
            </w:tr>
            <w:tr w:rsidR="00A9176D" w:rsidRPr="003853BF" w14:paraId="79B539A4" w14:textId="77777777" w:rsidTr="00981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D2ECEF"/>
                </w:tcPr>
                <w:p w14:paraId="4DD0DE1F" w14:textId="28AD48BA" w:rsidR="00A9176D" w:rsidRPr="003853BF" w:rsidRDefault="00A9176D" w:rsidP="00384628">
                  <w:pPr>
                    <w:rPr>
                      <w:rFonts w:ascii="Arial" w:hAnsi="Arial" w:cs="Arial"/>
                      <w:b w:val="0"/>
                      <w:color w:val="49B2BE"/>
                    </w:rPr>
                  </w:pPr>
                  <w:r w:rsidRPr="003853BF">
                    <w:rPr>
                      <w:rFonts w:ascii="Arial" w:hAnsi="Arial" w:cs="Arial"/>
                      <w:b w:val="0"/>
                      <w:color w:val="49B2BE"/>
                    </w:rPr>
                    <w:t>Sonar</w:t>
                  </w:r>
                  <w:r w:rsidR="002F4080" w:rsidRPr="003853BF">
                    <w:rPr>
                      <w:rFonts w:ascii="Arial" w:hAnsi="Arial" w:cs="Arial"/>
                      <w:b w:val="0"/>
                      <w:color w:val="49B2BE"/>
                    </w:rPr>
                    <w:t xml:space="preserve"> </w:t>
                  </w:r>
                </w:p>
              </w:tc>
              <w:tc>
                <w:tcPr>
                  <w:tcW w:w="3391" w:type="dxa"/>
                  <w:tcBorders>
                    <w:top w:val="nil"/>
                    <w:bottom w:val="nil"/>
                  </w:tcBorders>
                  <w:shd w:val="clear" w:color="auto" w:fill="D2ECEF"/>
                </w:tcPr>
                <w:p w14:paraId="7C02E695" w14:textId="003E74D7" w:rsidR="00097B39" w:rsidRPr="003853BF" w:rsidRDefault="00097B39" w:rsidP="008E2DC9">
                  <w:pPr>
                    <w:cnfStyle w:val="000000100000" w:firstRow="0" w:lastRow="0" w:firstColumn="0" w:lastColumn="0" w:oddVBand="0" w:evenVBand="0" w:oddHBand="1" w:evenHBand="0" w:firstRowFirstColumn="0" w:firstRowLastColumn="0" w:lastRowFirstColumn="0" w:lastRowLastColumn="0"/>
                    <w:rPr>
                      <w:rFonts w:ascii="Arial" w:hAnsi="Arial" w:cs="Arial"/>
                      <w:i/>
                      <w:color w:val="49B2BE"/>
                    </w:rPr>
                  </w:pPr>
                  <w:r w:rsidRPr="003853BF">
                    <w:rPr>
                      <w:rFonts w:ascii="Arial" w:hAnsi="Arial" w:cs="Arial"/>
                      <w:i/>
                      <w:color w:val="49B2BE"/>
                    </w:rPr>
                    <w:t>Scientists “See” Ocean Floor via Sonar</w:t>
                  </w:r>
                </w:p>
                <w:p w14:paraId="60E62D91" w14:textId="77777777" w:rsidR="00A9176D" w:rsidRPr="003853BF" w:rsidRDefault="007B1C4D"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hyperlink r:id="rId16" w:history="1">
                    <w:r w:rsidR="00A9176D" w:rsidRPr="003853BF">
                      <w:rPr>
                        <w:rStyle w:val="Hyperlink"/>
                        <w:rFonts w:ascii="Arial" w:hAnsi="Arial" w:cs="Arial"/>
                        <w:color w:val="49B2BE"/>
                      </w:rPr>
                      <w:t>http://youtu.be/-fAAxEIFeLU</w:t>
                    </w:r>
                  </w:hyperlink>
                </w:p>
              </w:tc>
              <w:tc>
                <w:tcPr>
                  <w:tcW w:w="5670" w:type="dxa"/>
                  <w:tcBorders>
                    <w:top w:val="nil"/>
                    <w:bottom w:val="nil"/>
                  </w:tcBorders>
                  <w:shd w:val="clear" w:color="auto" w:fill="D2ECEF"/>
                </w:tcPr>
                <w:p w14:paraId="0A236163" w14:textId="68AC7EE2" w:rsidR="009159DE" w:rsidRPr="003853BF" w:rsidRDefault="009159DE" w:rsidP="009159DE">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 xml:space="preserve">Key features of sonar: </w:t>
                  </w:r>
                </w:p>
                <w:p w14:paraId="796EF980" w14:textId="2D2793E4" w:rsidR="00A9176D" w:rsidRPr="003853BF" w:rsidRDefault="00A9176D" w:rsidP="00A9176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Sonar is used</w:t>
                  </w:r>
                  <w:r w:rsidR="009D38F9" w:rsidRPr="003853BF">
                    <w:rPr>
                      <w:rFonts w:ascii="Arial" w:hAnsi="Arial" w:cs="Arial"/>
                      <w:color w:val="49B2BE"/>
                    </w:rPr>
                    <w:t xml:space="preserve"> </w:t>
                  </w:r>
                  <w:r w:rsidR="005D3A84" w:rsidRPr="003853BF">
                    <w:rPr>
                      <w:rFonts w:ascii="Arial" w:hAnsi="Arial" w:cs="Arial"/>
                      <w:color w:val="49B2BE"/>
                    </w:rPr>
                    <w:t>to</w:t>
                  </w:r>
                  <w:r w:rsidRPr="003853BF">
                    <w:rPr>
                      <w:rFonts w:ascii="Arial" w:hAnsi="Arial" w:cs="Arial"/>
                      <w:color w:val="49B2BE"/>
                    </w:rPr>
                    <w:t xml:space="preserve"> creat</w:t>
                  </w:r>
                  <w:r w:rsidR="005D3A84" w:rsidRPr="003853BF">
                    <w:rPr>
                      <w:rFonts w:ascii="Arial" w:hAnsi="Arial" w:cs="Arial"/>
                      <w:color w:val="49B2BE"/>
                    </w:rPr>
                    <w:t>e</w:t>
                  </w:r>
                  <w:r w:rsidR="009233BE" w:rsidRPr="003853BF">
                    <w:rPr>
                      <w:rFonts w:ascii="Arial" w:hAnsi="Arial" w:cs="Arial"/>
                      <w:color w:val="49B2BE"/>
                    </w:rPr>
                    <w:t xml:space="preserve"> </w:t>
                  </w:r>
                  <w:r w:rsidRPr="003853BF">
                    <w:rPr>
                      <w:rFonts w:ascii="Arial" w:hAnsi="Arial" w:cs="Arial"/>
                      <w:color w:val="49B2BE"/>
                    </w:rPr>
                    <w:t>a map of the sea floor</w:t>
                  </w:r>
                  <w:r w:rsidR="005615E2" w:rsidRPr="003853BF">
                    <w:rPr>
                      <w:rFonts w:ascii="Arial" w:hAnsi="Arial" w:cs="Arial"/>
                      <w:color w:val="49B2BE"/>
                    </w:rPr>
                    <w:t xml:space="preserve">; </w:t>
                  </w:r>
                  <w:r w:rsidRPr="003853BF">
                    <w:rPr>
                      <w:rFonts w:ascii="Arial" w:hAnsi="Arial" w:cs="Arial"/>
                      <w:color w:val="49B2BE"/>
                    </w:rPr>
                    <w:t>it essentially allows ships and large vessels to ‘see’ the sea floor and potential hazards</w:t>
                  </w:r>
                  <w:r w:rsidR="005615E2" w:rsidRPr="003853BF">
                    <w:rPr>
                      <w:rFonts w:ascii="Arial" w:hAnsi="Arial" w:cs="Arial"/>
                      <w:color w:val="49B2BE"/>
                    </w:rPr>
                    <w:t>.</w:t>
                  </w:r>
                  <w:r w:rsidR="00824774">
                    <w:rPr>
                      <w:rFonts w:ascii="Arial" w:hAnsi="Arial" w:cs="Arial"/>
                      <w:color w:val="49B2BE"/>
                    </w:rPr>
                    <w:br/>
                  </w:r>
                  <w:r w:rsidR="00824774">
                    <w:rPr>
                      <w:rFonts w:ascii="Arial" w:hAnsi="Arial" w:cs="Arial"/>
                      <w:color w:val="49B2BE"/>
                    </w:rPr>
                    <w:br/>
                  </w:r>
                </w:p>
                <w:p w14:paraId="31669DEF" w14:textId="7D55CF15" w:rsidR="00A9176D" w:rsidRPr="003853BF" w:rsidRDefault="00A9176D" w:rsidP="00A9176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Sonar works just like echolocation: a loud pulse of sound is sent from the ship and then the returning echoes are monitored and analyzed</w:t>
                  </w:r>
                  <w:r w:rsidR="005615E2" w:rsidRPr="003853BF">
                    <w:rPr>
                      <w:rFonts w:ascii="Arial" w:hAnsi="Arial" w:cs="Arial"/>
                      <w:color w:val="49B2BE"/>
                    </w:rPr>
                    <w:t>.</w:t>
                  </w:r>
                  <w:r w:rsidRPr="003853BF">
                    <w:rPr>
                      <w:rFonts w:ascii="Arial" w:hAnsi="Arial" w:cs="Arial"/>
                      <w:color w:val="49B2BE"/>
                    </w:rPr>
                    <w:t xml:space="preserve"> </w:t>
                  </w:r>
                </w:p>
                <w:p w14:paraId="48C5AC2C" w14:textId="16365725" w:rsidR="00A9176D" w:rsidRPr="003853BF" w:rsidRDefault="00A9176D" w:rsidP="00A9176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Sonar pings can be heard for many miles, and repeat every few seconds.</w:t>
                  </w:r>
                  <w:r w:rsidR="009D38F9" w:rsidRPr="003853BF">
                    <w:rPr>
                      <w:rFonts w:ascii="Arial" w:hAnsi="Arial" w:cs="Arial"/>
                      <w:color w:val="49B2BE"/>
                    </w:rPr>
                    <w:t xml:space="preserve"> </w:t>
                  </w:r>
                </w:p>
                <w:p w14:paraId="3907C249" w14:textId="77777777" w:rsidR="00A9176D" w:rsidRPr="003853BF" w:rsidRDefault="00A9176D"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
              </w:tc>
            </w:tr>
            <w:tr w:rsidR="00A9176D" w:rsidRPr="003853BF" w14:paraId="68990589" w14:textId="77777777" w:rsidTr="00981125">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135027AF" w14:textId="1ACBC7C9" w:rsidR="008C7714" w:rsidRPr="003853BF" w:rsidRDefault="008C7714" w:rsidP="008E2DC9">
                  <w:pPr>
                    <w:rPr>
                      <w:rFonts w:ascii="Arial" w:hAnsi="Arial" w:cs="Arial"/>
                      <w:b w:val="0"/>
                      <w:color w:val="49B2BE"/>
                    </w:rPr>
                  </w:pPr>
                  <w:r w:rsidRPr="003853BF">
                    <w:rPr>
                      <w:rFonts w:ascii="Arial" w:hAnsi="Arial" w:cs="Arial"/>
                      <w:b w:val="0"/>
                      <w:color w:val="49B2BE"/>
                    </w:rPr>
                    <w:lastRenderedPageBreak/>
                    <w:t>Drawing Conclusions About Sonar</w:t>
                  </w:r>
                  <w:r w:rsidR="002F4080" w:rsidRPr="003853BF">
                    <w:rPr>
                      <w:rFonts w:ascii="Arial" w:hAnsi="Arial" w:cs="Arial"/>
                      <w:b w:val="0"/>
                      <w:color w:val="49B2BE"/>
                    </w:rPr>
                    <w:t xml:space="preserve"> </w:t>
                  </w:r>
                </w:p>
                <w:p w14:paraId="38714197" w14:textId="66A30926" w:rsidR="00A9176D" w:rsidRPr="003853BF" w:rsidRDefault="00A9176D" w:rsidP="008E2DC9">
                  <w:pPr>
                    <w:rPr>
                      <w:rFonts w:ascii="Arial" w:hAnsi="Arial" w:cs="Arial"/>
                      <w:b w:val="0"/>
                      <w:color w:val="49B2BE"/>
                    </w:rPr>
                  </w:pPr>
                </w:p>
              </w:tc>
              <w:tc>
                <w:tcPr>
                  <w:tcW w:w="3391" w:type="dxa"/>
                  <w:tcBorders>
                    <w:top w:val="nil"/>
                    <w:bottom w:val="nil"/>
                  </w:tcBorders>
                </w:tcPr>
                <w:p w14:paraId="7C8DE99C" w14:textId="6B481276" w:rsidR="00097B39" w:rsidRPr="003853BF" w:rsidRDefault="00097B39" w:rsidP="008E2DC9">
                  <w:pPr>
                    <w:cnfStyle w:val="000000000000" w:firstRow="0" w:lastRow="0" w:firstColumn="0" w:lastColumn="0" w:oddVBand="0" w:evenVBand="0" w:oddHBand="0" w:evenHBand="0" w:firstRowFirstColumn="0" w:firstRowLastColumn="0" w:lastRowFirstColumn="0" w:lastRowLastColumn="0"/>
                    <w:rPr>
                      <w:rFonts w:ascii="Arial" w:hAnsi="Arial" w:cs="Arial"/>
                      <w:i/>
                      <w:color w:val="49B2BE"/>
                    </w:rPr>
                  </w:pPr>
                  <w:r w:rsidRPr="003853BF">
                    <w:rPr>
                      <w:rFonts w:ascii="Arial" w:hAnsi="Arial" w:cs="Arial"/>
                      <w:i/>
                      <w:color w:val="49B2BE"/>
                    </w:rPr>
                    <w:t xml:space="preserve">Navy Sonar Blasts Whales (USS </w:t>
                  </w:r>
                  <w:proofErr w:type="spellStart"/>
                  <w:r w:rsidRPr="003853BF">
                    <w:rPr>
                      <w:rFonts w:ascii="Arial" w:hAnsi="Arial" w:cs="Arial"/>
                      <w:i/>
                      <w:color w:val="49B2BE"/>
                    </w:rPr>
                    <w:t>Shoup</w:t>
                  </w:r>
                  <w:proofErr w:type="spellEnd"/>
                  <w:r w:rsidRPr="003853BF">
                    <w:rPr>
                      <w:rFonts w:ascii="Arial" w:hAnsi="Arial" w:cs="Arial"/>
                      <w:i/>
                      <w:color w:val="49B2BE"/>
                    </w:rPr>
                    <w:t>)</w:t>
                  </w:r>
                </w:p>
                <w:p w14:paraId="6BEDFED1" w14:textId="77777777" w:rsidR="00A9176D" w:rsidRPr="003853BF" w:rsidRDefault="007B1C4D" w:rsidP="008E2DC9">
                  <w:p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hyperlink r:id="rId17" w:history="1">
                    <w:r w:rsidR="00A9176D" w:rsidRPr="003853BF">
                      <w:rPr>
                        <w:rStyle w:val="Hyperlink"/>
                        <w:rFonts w:ascii="Arial" w:hAnsi="Arial" w:cs="Arial"/>
                        <w:color w:val="49B2BE"/>
                      </w:rPr>
                      <w:t>http://www.youtube.com/watch?v=Lcd5EU15y_4</w:t>
                    </w:r>
                  </w:hyperlink>
                </w:p>
                <w:p w14:paraId="24558446" w14:textId="77777777" w:rsidR="00A9176D" w:rsidRPr="003853BF" w:rsidRDefault="00A9176D" w:rsidP="008E2DC9">
                  <w:p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p>
                <w:p w14:paraId="5E0FE753" w14:textId="232A44CE" w:rsidR="00097B39" w:rsidRPr="003853BF" w:rsidRDefault="00097B39" w:rsidP="008E2DC9">
                  <w:pPr>
                    <w:cnfStyle w:val="000000000000" w:firstRow="0" w:lastRow="0" w:firstColumn="0" w:lastColumn="0" w:oddVBand="0" w:evenVBand="0" w:oddHBand="0" w:evenHBand="0" w:firstRowFirstColumn="0" w:firstRowLastColumn="0" w:lastRowFirstColumn="0" w:lastRowLastColumn="0"/>
                    <w:rPr>
                      <w:rFonts w:ascii="Arial" w:hAnsi="Arial" w:cs="Arial"/>
                      <w:i/>
                      <w:color w:val="49B2BE"/>
                    </w:rPr>
                  </w:pPr>
                  <w:r w:rsidRPr="003853BF">
                    <w:rPr>
                      <w:rFonts w:ascii="Arial" w:hAnsi="Arial" w:cs="Arial"/>
                      <w:i/>
                      <w:color w:val="49B2BE"/>
                    </w:rPr>
                    <w:t>ACOUSTICS: Whales, Decibels, and Logarithms</w:t>
                  </w:r>
                </w:p>
                <w:p w14:paraId="7FC03E14" w14:textId="77777777" w:rsidR="00A9176D" w:rsidRPr="003853BF" w:rsidRDefault="007B1C4D" w:rsidP="008E2DC9">
                  <w:p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hyperlink r:id="rId18" w:history="1">
                    <w:r w:rsidR="00A9176D" w:rsidRPr="003853BF">
                      <w:rPr>
                        <w:rStyle w:val="Hyperlink"/>
                        <w:rFonts w:ascii="Arial" w:hAnsi="Arial" w:cs="Arial"/>
                        <w:color w:val="49B2BE"/>
                      </w:rPr>
                      <w:t>http://www.youtube.com/watch?v=Yq6NRkr2LqA</w:t>
                    </w:r>
                  </w:hyperlink>
                </w:p>
              </w:tc>
              <w:tc>
                <w:tcPr>
                  <w:tcW w:w="5670" w:type="dxa"/>
                  <w:tcBorders>
                    <w:top w:val="nil"/>
                    <w:bottom w:val="nil"/>
                  </w:tcBorders>
                </w:tcPr>
                <w:p w14:paraId="0D1A7E81" w14:textId="76A5272F" w:rsidR="00A9176D" w:rsidRPr="003853BF" w:rsidRDefault="00A9176D" w:rsidP="008C7714">
                  <w:p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 xml:space="preserve">Compare the </w:t>
                  </w:r>
                  <w:r w:rsidR="008C7714" w:rsidRPr="003853BF">
                    <w:rPr>
                      <w:rFonts w:ascii="Arial" w:hAnsi="Arial" w:cs="Arial"/>
                      <w:color w:val="49B2BE"/>
                    </w:rPr>
                    <w:t>previous</w:t>
                  </w:r>
                  <w:r w:rsidRPr="003853BF">
                    <w:rPr>
                      <w:rFonts w:ascii="Arial" w:hAnsi="Arial" w:cs="Arial"/>
                      <w:color w:val="49B2BE"/>
                    </w:rPr>
                    <w:t xml:space="preserve"> video to these two. </w:t>
                  </w:r>
                  <w:r w:rsidR="008C7714" w:rsidRPr="003853BF">
                    <w:rPr>
                      <w:rFonts w:ascii="Arial" w:hAnsi="Arial" w:cs="Arial"/>
                      <w:color w:val="49B2BE"/>
                    </w:rPr>
                    <w:t xml:space="preserve">All three comment on </w:t>
                  </w:r>
                  <w:r w:rsidR="005D3A84" w:rsidRPr="003853BF">
                    <w:rPr>
                      <w:rFonts w:ascii="Arial" w:hAnsi="Arial" w:cs="Arial"/>
                      <w:color w:val="49B2BE"/>
                    </w:rPr>
                    <w:t>s</w:t>
                  </w:r>
                  <w:r w:rsidR="008C7714" w:rsidRPr="003853BF">
                    <w:rPr>
                      <w:rFonts w:ascii="Arial" w:hAnsi="Arial" w:cs="Arial"/>
                      <w:color w:val="49B2BE"/>
                    </w:rPr>
                    <w:t>onar in different ways. Have students draw conclusions about the quality of evidence used in each video and identify what questions remain unanswered by each party.</w:t>
                  </w:r>
                </w:p>
                <w:p w14:paraId="4C73CA71" w14:textId="77777777" w:rsidR="00A9176D" w:rsidRPr="003853BF" w:rsidRDefault="00A9176D" w:rsidP="00A9176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 xml:space="preserve">What does each video tell us about sonar? </w:t>
                  </w:r>
                </w:p>
                <w:p w14:paraId="112A3801" w14:textId="77777777" w:rsidR="00A9176D" w:rsidRPr="003853BF" w:rsidRDefault="00A9176D" w:rsidP="00A9176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What are the strengths and weakness of each video?</w:t>
                  </w:r>
                </w:p>
                <w:p w14:paraId="1BB347DF" w14:textId="38DD3D8C" w:rsidR="00A9176D" w:rsidRPr="003853BF" w:rsidRDefault="00A9176D" w:rsidP="00A9176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How might sonar impact marine life?</w:t>
                  </w:r>
                </w:p>
                <w:p w14:paraId="12993672" w14:textId="1A8EE6EC" w:rsidR="00A9176D" w:rsidRPr="003853BF" w:rsidRDefault="00A9176D" w:rsidP="00A9176D">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 xml:space="preserve">How might we mitigate this impact without jeopardizing the safety of ships? Could sonar be used in a range not audible to whales? How could we determine what tone this is, and how can it be enforced around the world? </w:t>
                  </w:r>
                </w:p>
                <w:p w14:paraId="47D8F0C1" w14:textId="77777777" w:rsidR="008C7714" w:rsidRPr="003853BF" w:rsidRDefault="008C7714" w:rsidP="008C7714">
                  <w:p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p>
              </w:tc>
            </w:tr>
            <w:tr w:rsidR="00A9176D" w:rsidRPr="003853BF" w14:paraId="7A85346F" w14:textId="77777777" w:rsidTr="00981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8" w:space="0" w:color="49B2BE"/>
                  </w:tcBorders>
                  <w:shd w:val="clear" w:color="auto" w:fill="D2ECEF"/>
                </w:tcPr>
                <w:p w14:paraId="51764869" w14:textId="0E6D43A4" w:rsidR="00A9176D" w:rsidRPr="003853BF" w:rsidRDefault="002F4080" w:rsidP="002F4080">
                  <w:pPr>
                    <w:rPr>
                      <w:rFonts w:ascii="Arial" w:hAnsi="Arial" w:cs="Arial"/>
                      <w:b w:val="0"/>
                      <w:color w:val="49B2BE"/>
                    </w:rPr>
                  </w:pPr>
                  <w:r w:rsidRPr="003853BF">
                    <w:rPr>
                      <w:rFonts w:ascii="Arial" w:hAnsi="Arial" w:cs="Arial"/>
                      <w:b w:val="0"/>
                      <w:color w:val="49B2BE"/>
                    </w:rPr>
                    <w:t>OPTIONAL: Sonar I</w:t>
                  </w:r>
                  <w:r w:rsidR="00A9176D" w:rsidRPr="003853BF">
                    <w:rPr>
                      <w:rFonts w:ascii="Arial" w:hAnsi="Arial" w:cs="Arial"/>
                      <w:b w:val="0"/>
                      <w:color w:val="49B2BE"/>
                    </w:rPr>
                    <w:t xml:space="preserve">nquiry </w:t>
                  </w:r>
                </w:p>
              </w:tc>
              <w:tc>
                <w:tcPr>
                  <w:tcW w:w="3391" w:type="dxa"/>
                  <w:tcBorders>
                    <w:top w:val="nil"/>
                    <w:bottom w:val="single" w:sz="8" w:space="0" w:color="49B2BE"/>
                  </w:tcBorders>
                  <w:shd w:val="clear" w:color="auto" w:fill="D2ECEF"/>
                </w:tcPr>
                <w:p w14:paraId="41C4D6B6" w14:textId="77777777" w:rsidR="00A9176D" w:rsidRPr="003853BF" w:rsidRDefault="00A9176D"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
              </w:tc>
              <w:tc>
                <w:tcPr>
                  <w:tcW w:w="5670" w:type="dxa"/>
                  <w:tcBorders>
                    <w:top w:val="nil"/>
                    <w:bottom w:val="single" w:sz="8" w:space="0" w:color="49B2BE"/>
                  </w:tcBorders>
                  <w:shd w:val="clear" w:color="auto" w:fill="D2ECEF"/>
                </w:tcPr>
                <w:p w14:paraId="6DDD09CB" w14:textId="56E2794B" w:rsidR="00F61769" w:rsidRPr="003853BF" w:rsidRDefault="00F61769" w:rsidP="00F6176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Encourage students to explore their own question about sonar. Some examples</w:t>
                  </w:r>
                  <w:r w:rsidR="00A72D9C" w:rsidRPr="003853BF">
                    <w:rPr>
                      <w:rFonts w:ascii="Arial" w:hAnsi="Arial" w:cs="Arial"/>
                      <w:color w:val="49B2BE"/>
                    </w:rPr>
                    <w:t xml:space="preserve"> to explore</w:t>
                  </w:r>
                  <w:r w:rsidRPr="003853BF">
                    <w:rPr>
                      <w:rFonts w:ascii="Arial" w:hAnsi="Arial" w:cs="Arial"/>
                      <w:color w:val="49B2BE"/>
                    </w:rPr>
                    <w:t>:</w:t>
                  </w:r>
                </w:p>
                <w:p w14:paraId="6F14A0A1" w14:textId="2515CA88" w:rsidR="00125EBC" w:rsidRPr="003853BF" w:rsidRDefault="00A72D9C" w:rsidP="00125EBC">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W</w:t>
                  </w:r>
                  <w:r w:rsidR="00A9176D" w:rsidRPr="003853BF">
                    <w:rPr>
                      <w:rFonts w:ascii="Arial" w:hAnsi="Arial" w:cs="Arial"/>
                      <w:color w:val="49B2BE"/>
                    </w:rPr>
                    <w:t>hat alternative</w:t>
                  </w:r>
                  <w:r w:rsidRPr="003853BF">
                    <w:rPr>
                      <w:rFonts w:ascii="Arial" w:hAnsi="Arial" w:cs="Arial"/>
                      <w:color w:val="49B2BE"/>
                    </w:rPr>
                    <w:t>s</w:t>
                  </w:r>
                  <w:r w:rsidR="00A9176D" w:rsidRPr="003853BF">
                    <w:rPr>
                      <w:rFonts w:ascii="Arial" w:hAnsi="Arial" w:cs="Arial"/>
                      <w:color w:val="49B2BE"/>
                    </w:rPr>
                    <w:t xml:space="preserve"> are available for sonar? Why is sonar the tool of choice when mapping the sea floor?</w:t>
                  </w:r>
                </w:p>
                <w:p w14:paraId="2A1F385D" w14:textId="1078B8D7" w:rsidR="00A9176D" w:rsidRPr="003853BF" w:rsidRDefault="00A9176D" w:rsidP="00125EBC">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Does sonar need to occur at a specific frequency? Would the impacts of sonar change if the frequency were beyond the audible range of whales</w:t>
                  </w:r>
                  <w:r w:rsidR="00A72D9C" w:rsidRPr="003853BF">
                    <w:rPr>
                      <w:rFonts w:ascii="Arial" w:hAnsi="Arial" w:cs="Arial"/>
                      <w:color w:val="49B2BE"/>
                    </w:rPr>
                    <w:t>?</w:t>
                  </w:r>
                  <w:r w:rsidRPr="003853BF">
                    <w:rPr>
                      <w:rFonts w:ascii="Arial" w:hAnsi="Arial" w:cs="Arial"/>
                      <w:color w:val="49B2BE"/>
                    </w:rPr>
                    <w:t xml:space="preserve"> What evidence would researchers </w:t>
                  </w:r>
                  <w:r w:rsidR="005B3F88" w:rsidRPr="003853BF">
                    <w:rPr>
                      <w:rFonts w:ascii="Arial" w:hAnsi="Arial" w:cs="Arial"/>
                      <w:color w:val="49B2BE"/>
                    </w:rPr>
                    <w:t>need</w:t>
                  </w:r>
                  <w:r w:rsidRPr="003853BF">
                    <w:rPr>
                      <w:rFonts w:ascii="Arial" w:hAnsi="Arial" w:cs="Arial"/>
                      <w:color w:val="49B2BE"/>
                    </w:rPr>
                    <w:t xml:space="preserve"> to</w:t>
                  </w:r>
                  <w:r w:rsidR="00A72D9C" w:rsidRPr="003853BF">
                    <w:rPr>
                      <w:rFonts w:ascii="Arial" w:hAnsi="Arial" w:cs="Arial"/>
                      <w:color w:val="49B2BE"/>
                    </w:rPr>
                    <w:t xml:space="preserve"> determine</w:t>
                  </w:r>
                  <w:r w:rsidRPr="003853BF">
                    <w:rPr>
                      <w:rFonts w:ascii="Arial" w:hAnsi="Arial" w:cs="Arial"/>
                      <w:color w:val="49B2BE"/>
                    </w:rPr>
                    <w:t xml:space="preserve"> this?</w:t>
                  </w:r>
                </w:p>
                <w:p w14:paraId="0B5943A8" w14:textId="05633096" w:rsidR="004B7370" w:rsidRPr="003853BF" w:rsidRDefault="004B7370" w:rsidP="004B7370">
                  <w:pPr>
                    <w:ind w:left="360"/>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
              </w:tc>
            </w:tr>
          </w:tbl>
          <w:p w14:paraId="63396D33" w14:textId="77777777" w:rsidR="00A9176D" w:rsidRPr="003853BF" w:rsidRDefault="00A9176D" w:rsidP="00A9176D">
            <w:pPr>
              <w:rPr>
                <w:rFonts w:ascii="Arial" w:hAnsi="Arial" w:cs="Arial"/>
                <w:color w:val="49B2BE"/>
              </w:rPr>
            </w:pPr>
          </w:p>
          <w:p w14:paraId="2D1F2681" w14:textId="5AD4579A" w:rsidR="00A9176D" w:rsidRPr="003853BF" w:rsidRDefault="00260D7F" w:rsidP="00A9176D">
            <w:pPr>
              <w:rPr>
                <w:rFonts w:ascii="Arial" w:hAnsi="Arial" w:cs="Arial"/>
                <w:b/>
                <w:color w:val="49B2BE"/>
              </w:rPr>
            </w:pPr>
            <w:r w:rsidRPr="003853BF">
              <w:rPr>
                <w:rFonts w:ascii="Arial" w:hAnsi="Arial" w:cs="Arial"/>
                <w:b/>
                <w:color w:val="49B2BE"/>
              </w:rPr>
              <w:t xml:space="preserve">(PART THREE) </w:t>
            </w:r>
            <w:r w:rsidR="00AE3D11" w:rsidRPr="003853BF">
              <w:rPr>
                <w:rFonts w:ascii="Arial" w:hAnsi="Arial" w:cs="Arial"/>
                <w:b/>
                <w:color w:val="49B2BE"/>
              </w:rPr>
              <w:t>SHIPPING NOISE</w:t>
            </w:r>
          </w:p>
          <w:tbl>
            <w:tblPr>
              <w:tblStyle w:val="LightShading-Accent11"/>
              <w:tblW w:w="10762" w:type="dxa"/>
              <w:tblLayout w:type="fixed"/>
              <w:tblLook w:val="04A0" w:firstRow="1" w:lastRow="0" w:firstColumn="1" w:lastColumn="0" w:noHBand="0" w:noVBand="1"/>
            </w:tblPr>
            <w:tblGrid>
              <w:gridCol w:w="1701"/>
              <w:gridCol w:w="3391"/>
              <w:gridCol w:w="5670"/>
            </w:tblGrid>
            <w:tr w:rsidR="00A9176D" w:rsidRPr="003853BF" w14:paraId="1EC724FB" w14:textId="77777777" w:rsidTr="007B1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9B2BE"/>
                    <w:bottom w:val="single" w:sz="8" w:space="0" w:color="49B2BE"/>
                  </w:tcBorders>
                </w:tcPr>
                <w:p w14:paraId="1F14E8B3" w14:textId="77777777" w:rsidR="00A9176D" w:rsidRPr="003853BF" w:rsidRDefault="00A9176D" w:rsidP="008E2DC9">
                  <w:pPr>
                    <w:rPr>
                      <w:rFonts w:ascii="Arial" w:hAnsi="Arial" w:cs="Arial"/>
                      <w:color w:val="49B2BE"/>
                    </w:rPr>
                  </w:pPr>
                  <w:r w:rsidRPr="003853BF">
                    <w:rPr>
                      <w:rFonts w:ascii="Arial" w:hAnsi="Arial" w:cs="Arial"/>
                      <w:color w:val="49B2BE"/>
                    </w:rPr>
                    <w:t>Activity</w:t>
                  </w:r>
                </w:p>
              </w:tc>
              <w:tc>
                <w:tcPr>
                  <w:tcW w:w="3391" w:type="dxa"/>
                  <w:tcBorders>
                    <w:top w:val="single" w:sz="8" w:space="0" w:color="49B2BE"/>
                    <w:bottom w:val="single" w:sz="8" w:space="0" w:color="49B2BE"/>
                  </w:tcBorders>
                </w:tcPr>
                <w:p w14:paraId="002FD999" w14:textId="124CE943" w:rsidR="004B7370" w:rsidRPr="003853BF" w:rsidRDefault="00301CF4" w:rsidP="008E2DC9">
                  <w:pPr>
                    <w:cnfStyle w:val="100000000000" w:firstRow="1"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Resources</w:t>
                  </w:r>
                </w:p>
              </w:tc>
              <w:tc>
                <w:tcPr>
                  <w:tcW w:w="5670" w:type="dxa"/>
                  <w:tcBorders>
                    <w:top w:val="single" w:sz="8" w:space="0" w:color="49B2BE"/>
                    <w:bottom w:val="single" w:sz="8" w:space="0" w:color="49B2BE"/>
                  </w:tcBorders>
                </w:tcPr>
                <w:p w14:paraId="46BB6965" w14:textId="4A014BB8" w:rsidR="00A9176D" w:rsidRPr="003853BF" w:rsidRDefault="004B7370" w:rsidP="008E2DC9">
                  <w:pPr>
                    <w:cnfStyle w:val="100000000000" w:firstRow="1"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color w:val="49B2BE"/>
                    </w:rPr>
                    <w:t>Teaching P</w:t>
                  </w:r>
                  <w:r w:rsidR="00A9176D" w:rsidRPr="003853BF">
                    <w:rPr>
                      <w:rFonts w:ascii="Arial" w:hAnsi="Arial" w:cs="Arial"/>
                      <w:color w:val="49B2BE"/>
                    </w:rPr>
                    <w:t xml:space="preserve">oints </w:t>
                  </w:r>
                </w:p>
              </w:tc>
            </w:tr>
            <w:tr w:rsidR="002B1415" w:rsidRPr="003853BF" w14:paraId="3E8740A3" w14:textId="77777777" w:rsidTr="00981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9B2BE"/>
                    <w:bottom w:val="nil"/>
                  </w:tcBorders>
                  <w:shd w:val="clear" w:color="auto" w:fill="D2ECEF"/>
                </w:tcPr>
                <w:p w14:paraId="2EC29FC5" w14:textId="77777777" w:rsidR="004B7370" w:rsidRPr="003853BF" w:rsidRDefault="004B7370" w:rsidP="008E2DC9">
                  <w:pPr>
                    <w:rPr>
                      <w:rFonts w:ascii="Arial" w:hAnsi="Arial" w:cs="Arial"/>
                      <w:b w:val="0"/>
                      <w:color w:val="49B2BE"/>
                    </w:rPr>
                  </w:pPr>
                </w:p>
                <w:p w14:paraId="58E27884" w14:textId="16BC370C" w:rsidR="002B1415" w:rsidRPr="003853BF" w:rsidRDefault="002B1415" w:rsidP="00384628">
                  <w:pPr>
                    <w:rPr>
                      <w:rFonts w:ascii="Arial" w:hAnsi="Arial" w:cs="Arial"/>
                      <w:color w:val="49B2BE"/>
                    </w:rPr>
                  </w:pPr>
                  <w:r w:rsidRPr="003853BF">
                    <w:rPr>
                      <w:rFonts w:ascii="Arial" w:hAnsi="Arial" w:cs="Arial"/>
                      <w:b w:val="0"/>
                      <w:color w:val="49B2BE"/>
                    </w:rPr>
                    <w:t xml:space="preserve">Shipping Noise </w:t>
                  </w:r>
                </w:p>
              </w:tc>
              <w:tc>
                <w:tcPr>
                  <w:tcW w:w="3391" w:type="dxa"/>
                  <w:tcBorders>
                    <w:top w:val="single" w:sz="8" w:space="0" w:color="49B2BE"/>
                    <w:bottom w:val="nil"/>
                  </w:tcBorders>
                  <w:shd w:val="clear" w:color="auto" w:fill="D2ECEF"/>
                </w:tcPr>
                <w:p w14:paraId="7B781ECE" w14:textId="77777777" w:rsidR="004B7370" w:rsidRPr="003853BF" w:rsidRDefault="004B7370" w:rsidP="002B1415">
                  <w:pPr>
                    <w:cnfStyle w:val="000000100000" w:firstRow="0" w:lastRow="0" w:firstColumn="0" w:lastColumn="0" w:oddVBand="0" w:evenVBand="0" w:oddHBand="1" w:evenHBand="0" w:firstRowFirstColumn="0" w:firstRowLastColumn="0" w:lastRowFirstColumn="0" w:lastRowLastColumn="0"/>
                    <w:rPr>
                      <w:rFonts w:ascii="Arial" w:hAnsi="Arial" w:cs="Arial"/>
                      <w:i/>
                      <w:color w:val="49B2BE"/>
                    </w:rPr>
                  </w:pPr>
                </w:p>
                <w:p w14:paraId="3B88D694" w14:textId="77777777" w:rsidR="002B1415" w:rsidRPr="003853BF" w:rsidRDefault="002B1415" w:rsidP="002B1415">
                  <w:pPr>
                    <w:cnfStyle w:val="000000100000" w:firstRow="0" w:lastRow="0" w:firstColumn="0" w:lastColumn="0" w:oddVBand="0" w:evenVBand="0" w:oddHBand="1" w:evenHBand="0" w:firstRowFirstColumn="0" w:firstRowLastColumn="0" w:lastRowFirstColumn="0" w:lastRowLastColumn="0"/>
                    <w:rPr>
                      <w:rFonts w:ascii="Arial" w:hAnsi="Arial" w:cs="Arial"/>
                      <w:i/>
                      <w:color w:val="49B2BE"/>
                    </w:rPr>
                  </w:pPr>
                  <w:r w:rsidRPr="003853BF">
                    <w:rPr>
                      <w:rFonts w:ascii="Arial" w:hAnsi="Arial" w:cs="Arial"/>
                      <w:i/>
                      <w:color w:val="49B2BE"/>
                    </w:rPr>
                    <w:t>Small Boat.mov</w:t>
                  </w:r>
                </w:p>
                <w:p w14:paraId="033636CD" w14:textId="0B9CB14D" w:rsidR="002B1415" w:rsidRPr="003853BF" w:rsidRDefault="002B1415" w:rsidP="008E2DC9">
                  <w:p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i/>
                      <w:color w:val="49B2BE"/>
                    </w:rPr>
                    <w:t>Mechanical Noise and Dolphins.mov</w:t>
                  </w:r>
                  <w:r w:rsidRPr="003853BF">
                    <w:rPr>
                      <w:rFonts w:ascii="Arial" w:hAnsi="Arial" w:cs="Arial"/>
                      <w:color w:val="49B2BE"/>
                    </w:rPr>
                    <w:t xml:space="preserve"> </w:t>
                  </w:r>
                </w:p>
              </w:tc>
              <w:tc>
                <w:tcPr>
                  <w:tcW w:w="5670" w:type="dxa"/>
                  <w:tcBorders>
                    <w:top w:val="single" w:sz="8" w:space="0" w:color="49B2BE"/>
                    <w:bottom w:val="nil"/>
                  </w:tcBorders>
                  <w:shd w:val="clear" w:color="auto" w:fill="D2ECEF"/>
                </w:tcPr>
                <w:p w14:paraId="4A42C7A9" w14:textId="77777777" w:rsidR="004B7370" w:rsidRPr="003853BF" w:rsidRDefault="004B7370" w:rsidP="002B1415">
                  <w:pPr>
                    <w:cnfStyle w:val="000000100000" w:firstRow="0" w:lastRow="0" w:firstColumn="0" w:lastColumn="0" w:oddVBand="0" w:evenVBand="0" w:oddHBand="1" w:evenHBand="0" w:firstRowFirstColumn="0" w:firstRowLastColumn="0" w:lastRowFirstColumn="0" w:lastRowLastColumn="0"/>
                    <w:rPr>
                      <w:rFonts w:ascii="Arial" w:hAnsi="Arial" w:cs="Arial"/>
                      <w:bCs/>
                      <w:color w:val="49B2BE"/>
                    </w:rPr>
                  </w:pPr>
                </w:p>
                <w:p w14:paraId="154AA008" w14:textId="77777777" w:rsidR="002B1415" w:rsidRPr="003853BF" w:rsidRDefault="002B1415" w:rsidP="002B1415">
                  <w:pPr>
                    <w:cnfStyle w:val="000000100000" w:firstRow="0" w:lastRow="0" w:firstColumn="0" w:lastColumn="0" w:oddVBand="0" w:evenVBand="0" w:oddHBand="1" w:evenHBand="0" w:firstRowFirstColumn="0" w:firstRowLastColumn="0" w:lastRowFirstColumn="0" w:lastRowLastColumn="0"/>
                    <w:rPr>
                      <w:rFonts w:ascii="Arial" w:hAnsi="Arial" w:cs="Arial"/>
                      <w:bCs/>
                      <w:color w:val="49B2BE"/>
                    </w:rPr>
                  </w:pPr>
                  <w:r w:rsidRPr="003853BF">
                    <w:rPr>
                      <w:rFonts w:ascii="Arial" w:hAnsi="Arial" w:cs="Arial"/>
                      <w:bCs/>
                      <w:color w:val="49B2BE"/>
                    </w:rPr>
                    <w:t>Play clips for students.</w:t>
                  </w:r>
                </w:p>
                <w:p w14:paraId="6AEA0A33" w14:textId="77777777" w:rsidR="002B1415" w:rsidRPr="003853BF" w:rsidRDefault="002B1415" w:rsidP="002B1415">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bCs/>
                      <w:color w:val="49B2BE"/>
                    </w:rPr>
                  </w:pPr>
                  <w:r w:rsidRPr="003853BF">
                    <w:rPr>
                      <w:rFonts w:ascii="Arial" w:hAnsi="Arial" w:cs="Arial"/>
                      <w:bCs/>
                      <w:color w:val="49B2BE"/>
                    </w:rPr>
                    <w:t>Discuss with students what they think is happening in the clip.</w:t>
                  </w:r>
                </w:p>
                <w:p w14:paraId="5F59BD78" w14:textId="77777777" w:rsidR="002B1415" w:rsidRDefault="002B1415" w:rsidP="0082477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hAnsi="Arial" w:cs="Arial"/>
                      <w:bCs/>
                      <w:color w:val="49B2BE"/>
                    </w:rPr>
                  </w:pPr>
                  <w:r w:rsidRPr="003853BF">
                    <w:rPr>
                      <w:rFonts w:ascii="Arial" w:hAnsi="Arial" w:cs="Arial"/>
                      <w:bCs/>
                      <w:color w:val="49B2BE"/>
                    </w:rPr>
                    <w:t xml:space="preserve">What conclusions can they </w:t>
                  </w:r>
                  <w:r w:rsidR="00A72D9C" w:rsidRPr="003853BF">
                    <w:rPr>
                      <w:rFonts w:ascii="Arial" w:hAnsi="Arial" w:cs="Arial"/>
                      <w:bCs/>
                      <w:color w:val="49B2BE"/>
                    </w:rPr>
                    <w:t>draw</w:t>
                  </w:r>
                  <w:r w:rsidRPr="003853BF">
                    <w:rPr>
                      <w:rFonts w:ascii="Arial" w:hAnsi="Arial" w:cs="Arial"/>
                      <w:bCs/>
                      <w:color w:val="49B2BE"/>
                    </w:rPr>
                    <w:t xml:space="preserve">? </w:t>
                  </w:r>
                </w:p>
                <w:p w14:paraId="51E0F797" w14:textId="07AE2874" w:rsidR="00FB0789" w:rsidRPr="00824774" w:rsidRDefault="00FB0789" w:rsidP="00FB0789">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bCs/>
                      <w:color w:val="49B2BE"/>
                    </w:rPr>
                  </w:pPr>
                </w:p>
              </w:tc>
            </w:tr>
            <w:tr w:rsidR="002B1415" w:rsidRPr="003853BF" w14:paraId="5C3D9FEA" w14:textId="77777777" w:rsidTr="007B1C4D">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auto"/>
                </w:tcPr>
                <w:p w14:paraId="320AFBF7" w14:textId="4D9896B5" w:rsidR="002B1415" w:rsidRPr="003853BF" w:rsidRDefault="002B1415" w:rsidP="00384628">
                  <w:pPr>
                    <w:rPr>
                      <w:rFonts w:ascii="Arial" w:hAnsi="Arial" w:cs="Arial"/>
                      <w:b w:val="0"/>
                      <w:color w:val="49B2BE"/>
                    </w:rPr>
                  </w:pPr>
                  <w:r w:rsidRPr="003853BF">
                    <w:rPr>
                      <w:rFonts w:ascii="Arial" w:hAnsi="Arial" w:cs="Arial"/>
                      <w:b w:val="0"/>
                      <w:color w:val="49B2BE"/>
                    </w:rPr>
                    <w:t xml:space="preserve">World Shipping Routes </w:t>
                  </w:r>
                </w:p>
              </w:tc>
              <w:tc>
                <w:tcPr>
                  <w:tcW w:w="3391" w:type="dxa"/>
                  <w:tcBorders>
                    <w:top w:val="nil"/>
                    <w:bottom w:val="nil"/>
                  </w:tcBorders>
                  <w:shd w:val="clear" w:color="auto" w:fill="auto"/>
                </w:tcPr>
                <w:p w14:paraId="0ED0C525" w14:textId="20E80704" w:rsidR="002B1415" w:rsidRPr="003853BF" w:rsidRDefault="002B1415" w:rsidP="00026A7A">
                  <w:pPr>
                    <w:cnfStyle w:val="000000000000" w:firstRow="0" w:lastRow="0" w:firstColumn="0" w:lastColumn="0" w:oddVBand="0" w:evenVBand="0" w:oddHBand="0" w:evenHBand="0" w:firstRowFirstColumn="0" w:firstRowLastColumn="0" w:lastRowFirstColumn="0" w:lastRowLastColumn="0"/>
                    <w:rPr>
                      <w:rFonts w:ascii="Arial" w:hAnsi="Arial" w:cs="Arial"/>
                      <w:color w:val="49B2BE"/>
                    </w:rPr>
                  </w:pPr>
                  <w:r w:rsidRPr="003853BF">
                    <w:rPr>
                      <w:rFonts w:ascii="Arial" w:hAnsi="Arial" w:cs="Arial"/>
                      <w:i/>
                      <w:color w:val="49B2BE"/>
                    </w:rPr>
                    <w:t>World Shipping Map (2008)</w:t>
                  </w:r>
                  <w:proofErr w:type="gramStart"/>
                  <w:r w:rsidRPr="003853BF">
                    <w:rPr>
                      <w:rFonts w:ascii="Arial" w:hAnsi="Arial" w:cs="Arial"/>
                      <w:i/>
                      <w:color w:val="49B2BE"/>
                    </w:rPr>
                    <w:t>.gif</w:t>
                  </w:r>
                  <w:proofErr w:type="gramEnd"/>
                </w:p>
              </w:tc>
              <w:tc>
                <w:tcPr>
                  <w:tcW w:w="5670" w:type="dxa"/>
                  <w:tcBorders>
                    <w:top w:val="nil"/>
                    <w:bottom w:val="nil"/>
                  </w:tcBorders>
                  <w:shd w:val="clear" w:color="auto" w:fill="auto"/>
                </w:tcPr>
                <w:p w14:paraId="0061FB60" w14:textId="72678802" w:rsidR="002B1415" w:rsidRPr="003853BF" w:rsidRDefault="002B1415" w:rsidP="002B1415">
                  <w:pPr>
                    <w:cnfStyle w:val="000000000000" w:firstRow="0" w:lastRow="0" w:firstColumn="0" w:lastColumn="0" w:oddVBand="0" w:evenVBand="0" w:oddHBand="0" w:evenHBand="0" w:firstRowFirstColumn="0" w:firstRowLastColumn="0" w:lastRowFirstColumn="0" w:lastRowLastColumn="0"/>
                    <w:rPr>
                      <w:rFonts w:ascii="Arial" w:hAnsi="Arial" w:cs="Arial"/>
                      <w:bCs/>
                      <w:color w:val="49B2BE"/>
                    </w:rPr>
                  </w:pPr>
                  <w:r w:rsidRPr="003853BF">
                    <w:rPr>
                      <w:rFonts w:ascii="Arial" w:hAnsi="Arial" w:cs="Arial"/>
                      <w:bCs/>
                      <w:color w:val="49B2BE"/>
                    </w:rPr>
                    <w:t>Show image to students.</w:t>
                  </w:r>
                  <w:r w:rsidR="00A72D9C" w:rsidRPr="003853BF">
                    <w:rPr>
                      <w:rFonts w:ascii="Arial" w:hAnsi="Arial" w:cs="Arial"/>
                      <w:bCs/>
                      <w:color w:val="49B2BE"/>
                    </w:rPr>
                    <w:t xml:space="preserve"> Discuss with students:</w:t>
                  </w:r>
                </w:p>
                <w:p w14:paraId="49F539F6" w14:textId="7A956CB4" w:rsidR="002B1415" w:rsidRPr="003853BF" w:rsidRDefault="00A72D9C" w:rsidP="002B141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bCs/>
                      <w:color w:val="49B2BE"/>
                    </w:rPr>
                  </w:pPr>
                  <w:r w:rsidRPr="003853BF">
                    <w:rPr>
                      <w:rFonts w:ascii="Arial" w:hAnsi="Arial" w:cs="Arial"/>
                      <w:bCs/>
                      <w:color w:val="49B2BE"/>
                    </w:rPr>
                    <w:t>W</w:t>
                  </w:r>
                  <w:r w:rsidR="002B1415" w:rsidRPr="003853BF">
                    <w:rPr>
                      <w:rFonts w:ascii="Arial" w:hAnsi="Arial" w:cs="Arial"/>
                      <w:bCs/>
                      <w:color w:val="49B2BE"/>
                    </w:rPr>
                    <w:t>hat does this map show?</w:t>
                  </w:r>
                </w:p>
                <w:p w14:paraId="5FBD7306" w14:textId="77777777" w:rsidR="002B1415" w:rsidRPr="003853BF" w:rsidRDefault="002B1415" w:rsidP="002B141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bCs/>
                      <w:color w:val="49B2BE"/>
                    </w:rPr>
                  </w:pPr>
                  <w:r w:rsidRPr="003853BF">
                    <w:rPr>
                      <w:rFonts w:ascii="Arial" w:hAnsi="Arial" w:cs="Arial"/>
                      <w:bCs/>
                      <w:color w:val="49B2BE"/>
                    </w:rPr>
                    <w:t>Do you think the map accurately represents the amount of shipping that occurs in a year?</w:t>
                  </w:r>
                </w:p>
                <w:p w14:paraId="33C31DC4" w14:textId="77777777" w:rsidR="0007002C" w:rsidRDefault="002B1415" w:rsidP="008E2DC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bCs/>
                      <w:color w:val="49B2BE"/>
                    </w:rPr>
                  </w:pPr>
                  <w:r w:rsidRPr="003853BF">
                    <w:rPr>
                      <w:rFonts w:ascii="Arial" w:hAnsi="Arial" w:cs="Arial"/>
                      <w:bCs/>
                      <w:color w:val="49B2BE"/>
                    </w:rPr>
                    <w:t>Should shipping lanes be as regulated as highways and land roads?</w:t>
                  </w:r>
                </w:p>
                <w:p w14:paraId="3B7A41DD" w14:textId="4A670589" w:rsidR="00FB0789" w:rsidRPr="00824774" w:rsidRDefault="00FB0789" w:rsidP="00FB0789">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Cs/>
                      <w:color w:val="49B2BE"/>
                    </w:rPr>
                  </w:pPr>
                </w:p>
              </w:tc>
            </w:tr>
            <w:tr w:rsidR="002B1415" w:rsidRPr="003853BF" w14:paraId="6C4CAE9C" w14:textId="77777777" w:rsidTr="007B1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49B2BE"/>
                  </w:tcBorders>
                  <w:shd w:val="clear" w:color="auto" w:fill="D2ECEF"/>
                </w:tcPr>
                <w:p w14:paraId="432CABAD" w14:textId="56FF9146" w:rsidR="002B1415" w:rsidRPr="003853BF" w:rsidRDefault="002B1415" w:rsidP="002F4080">
                  <w:pPr>
                    <w:rPr>
                      <w:rFonts w:ascii="Arial" w:hAnsi="Arial" w:cs="Arial"/>
                      <w:b w:val="0"/>
                      <w:color w:val="49B2BE"/>
                    </w:rPr>
                  </w:pPr>
                  <w:r w:rsidRPr="003853BF">
                    <w:rPr>
                      <w:rFonts w:ascii="Arial" w:hAnsi="Arial" w:cs="Arial"/>
                      <w:b w:val="0"/>
                      <w:color w:val="49B2BE"/>
                    </w:rPr>
                    <w:t xml:space="preserve">Minimizing Shipping Noise </w:t>
                  </w:r>
                </w:p>
              </w:tc>
              <w:tc>
                <w:tcPr>
                  <w:tcW w:w="3391" w:type="dxa"/>
                  <w:tcBorders>
                    <w:top w:val="nil"/>
                    <w:bottom w:val="single" w:sz="4" w:space="0" w:color="49B2BE"/>
                  </w:tcBorders>
                  <w:shd w:val="clear" w:color="auto" w:fill="D2ECEF"/>
                </w:tcPr>
                <w:p w14:paraId="23C2D342" w14:textId="79324D20" w:rsidR="002B1415" w:rsidRPr="003853BF" w:rsidRDefault="002B1415" w:rsidP="008E2DC9">
                  <w:pPr>
                    <w:cnfStyle w:val="000000100000" w:firstRow="0" w:lastRow="0" w:firstColumn="0" w:lastColumn="0" w:oddVBand="0" w:evenVBand="0" w:oddHBand="1" w:evenHBand="0" w:firstRowFirstColumn="0" w:firstRowLastColumn="0" w:lastRowFirstColumn="0" w:lastRowLastColumn="0"/>
                    <w:rPr>
                      <w:rFonts w:ascii="Arial" w:hAnsi="Arial" w:cs="Arial"/>
                      <w:i/>
                      <w:color w:val="49B2BE"/>
                    </w:rPr>
                  </w:pPr>
                </w:p>
              </w:tc>
              <w:tc>
                <w:tcPr>
                  <w:tcW w:w="5670" w:type="dxa"/>
                  <w:tcBorders>
                    <w:top w:val="nil"/>
                    <w:bottom w:val="single" w:sz="4" w:space="0" w:color="49B2BE"/>
                  </w:tcBorders>
                  <w:shd w:val="clear" w:color="auto" w:fill="D2ECEF"/>
                </w:tcPr>
                <w:p w14:paraId="25751548" w14:textId="77777777" w:rsidR="002B1415" w:rsidRPr="003853BF" w:rsidRDefault="002B1415" w:rsidP="002B141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Key features of, and questions about, shipping noise:</w:t>
                  </w:r>
                </w:p>
                <w:p w14:paraId="17BE1F62" w14:textId="51783D50" w:rsidR="002B1415" w:rsidRPr="003853BF" w:rsidRDefault="002B1415" w:rsidP="002B141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 xml:space="preserve">Shipping remains a fast and expensive way to move goods. How might our dependence on </w:t>
                  </w:r>
                  <w:r w:rsidRPr="003853BF">
                    <w:rPr>
                      <w:rFonts w:ascii="Arial" w:hAnsi="Arial" w:cs="Arial"/>
                      <w:color w:val="49B2BE"/>
                    </w:rPr>
                    <w:lastRenderedPageBreak/>
                    <w:t>overseas goods be impacting the marine environment?</w:t>
                  </w:r>
                </w:p>
                <w:p w14:paraId="73C6BD3A" w14:textId="37DD210B" w:rsidR="002B1415" w:rsidRPr="003853BF" w:rsidRDefault="002B1415" w:rsidP="002B141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Most ship noise comes from the noise of the propeller and engine.</w:t>
                  </w:r>
                  <w:r w:rsidR="009D38F9" w:rsidRPr="003853BF">
                    <w:rPr>
                      <w:rFonts w:ascii="Arial" w:hAnsi="Arial" w:cs="Arial"/>
                      <w:color w:val="49B2BE"/>
                    </w:rPr>
                    <w:t xml:space="preserve"> </w:t>
                  </w:r>
                  <w:r w:rsidRPr="003853BF">
                    <w:rPr>
                      <w:rFonts w:ascii="Arial" w:hAnsi="Arial" w:cs="Arial"/>
                      <w:color w:val="49B2BE"/>
                    </w:rPr>
                    <w:t>More efficient props and engines have been found to be less noisy, yet they are not mandatory on ships. Why might this be?</w:t>
                  </w:r>
                </w:p>
                <w:p w14:paraId="2FFA93F3" w14:textId="77777777" w:rsidR="002B1415" w:rsidRDefault="00A72D9C" w:rsidP="0082477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r w:rsidRPr="003853BF">
                    <w:rPr>
                      <w:rFonts w:ascii="Arial" w:hAnsi="Arial" w:cs="Arial"/>
                      <w:color w:val="49B2BE"/>
                    </w:rPr>
                    <w:t>A s</w:t>
                  </w:r>
                  <w:r w:rsidR="002B1415" w:rsidRPr="003853BF">
                    <w:rPr>
                      <w:rFonts w:ascii="Arial" w:hAnsi="Arial" w:cs="Arial"/>
                      <w:color w:val="49B2BE"/>
                    </w:rPr>
                    <w:t>hip</w:t>
                  </w:r>
                  <w:r w:rsidRPr="003853BF">
                    <w:rPr>
                      <w:rFonts w:ascii="Arial" w:hAnsi="Arial" w:cs="Arial"/>
                      <w:color w:val="49B2BE"/>
                    </w:rPr>
                    <w:t>’</w:t>
                  </w:r>
                  <w:r w:rsidR="002B1415" w:rsidRPr="003853BF">
                    <w:rPr>
                      <w:rFonts w:ascii="Arial" w:hAnsi="Arial" w:cs="Arial"/>
                      <w:color w:val="49B2BE"/>
                    </w:rPr>
                    <w:t xml:space="preserve">s noise continues for long after the ship has been in the area. How could protected </w:t>
                  </w:r>
                  <w:r w:rsidRPr="003853BF">
                    <w:rPr>
                      <w:rFonts w:ascii="Arial" w:hAnsi="Arial" w:cs="Arial"/>
                      <w:color w:val="49B2BE"/>
                    </w:rPr>
                    <w:t xml:space="preserve">marine </w:t>
                  </w:r>
                  <w:r w:rsidR="002B1415" w:rsidRPr="003853BF">
                    <w:rPr>
                      <w:rFonts w:ascii="Arial" w:hAnsi="Arial" w:cs="Arial"/>
                      <w:color w:val="49B2BE"/>
                    </w:rPr>
                    <w:t>areas help create quiet zones for the whales?</w:t>
                  </w:r>
                  <w:r w:rsidR="009D38F9" w:rsidRPr="003853BF">
                    <w:rPr>
                      <w:rFonts w:ascii="Arial" w:hAnsi="Arial" w:cs="Arial"/>
                      <w:color w:val="49B2BE"/>
                    </w:rPr>
                    <w:t xml:space="preserve"> </w:t>
                  </w:r>
                </w:p>
                <w:p w14:paraId="31282629" w14:textId="65D2AA92" w:rsidR="00FB0789" w:rsidRPr="00824774" w:rsidRDefault="00FB0789" w:rsidP="00FB0789">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color w:val="49B2BE"/>
                    </w:rPr>
                  </w:pPr>
                </w:p>
              </w:tc>
            </w:tr>
          </w:tbl>
          <w:p w14:paraId="1377F37B" w14:textId="77777777" w:rsidR="00073129" w:rsidRPr="003853BF" w:rsidRDefault="00073129" w:rsidP="007E7804">
            <w:pPr>
              <w:rPr>
                <w:rFonts w:ascii="Arial" w:hAnsi="Arial" w:cs="Arial"/>
                <w:color w:val="49B2BE"/>
              </w:rPr>
            </w:pPr>
          </w:p>
        </w:tc>
      </w:tr>
      <w:tr w:rsidR="004C5E7D" w:rsidRPr="00043F81" w14:paraId="39E5BE9B" w14:textId="77777777" w:rsidTr="00D91E56">
        <w:trPr>
          <w:trHeight w:val="2060"/>
        </w:trPr>
        <w:tc>
          <w:tcPr>
            <w:tcW w:w="10774" w:type="dxa"/>
            <w:tcBorders>
              <w:top w:val="nil"/>
            </w:tcBorders>
          </w:tcPr>
          <w:p w14:paraId="3995B4F9" w14:textId="40059DA1" w:rsidR="00A9176D" w:rsidRPr="003853BF" w:rsidRDefault="005B3F88" w:rsidP="004A576F">
            <w:pPr>
              <w:rPr>
                <w:rFonts w:ascii="Arial" w:hAnsi="Arial" w:cs="Arial"/>
                <w:b/>
                <w:color w:val="49B2BE"/>
              </w:rPr>
            </w:pPr>
            <w:r w:rsidRPr="003853BF">
              <w:rPr>
                <w:rFonts w:ascii="Arial" w:hAnsi="Arial" w:cs="Arial"/>
                <w:b/>
                <w:color w:val="49B2BE"/>
              </w:rPr>
              <w:lastRenderedPageBreak/>
              <w:t>R</w:t>
            </w:r>
            <w:r w:rsidR="00A9176D" w:rsidRPr="003853BF">
              <w:rPr>
                <w:rFonts w:ascii="Arial" w:hAnsi="Arial" w:cs="Arial"/>
                <w:b/>
                <w:color w:val="49B2BE"/>
              </w:rPr>
              <w:t>esearcher</w:t>
            </w:r>
            <w:r w:rsidRPr="003853BF">
              <w:rPr>
                <w:rFonts w:ascii="Arial" w:hAnsi="Arial" w:cs="Arial"/>
                <w:b/>
                <w:color w:val="49B2BE"/>
              </w:rPr>
              <w:t xml:space="preserve"> Interviews</w:t>
            </w:r>
          </w:p>
          <w:p w14:paraId="48423134" w14:textId="77777777" w:rsidR="00086348" w:rsidRPr="00043F81" w:rsidRDefault="00086348" w:rsidP="00E57149">
            <w:pPr>
              <w:rPr>
                <w:rFonts w:ascii="Arial" w:hAnsi="Arial" w:cs="Arial"/>
                <w:b/>
              </w:rPr>
            </w:pPr>
          </w:p>
          <w:p w14:paraId="5FBB0C20" w14:textId="251B3EAF" w:rsidR="00E57149" w:rsidRPr="00043F81" w:rsidRDefault="00301CF4" w:rsidP="00E57149">
            <w:pPr>
              <w:rPr>
                <w:rFonts w:ascii="Arial" w:hAnsi="Arial" w:cs="Arial"/>
                <w:i/>
              </w:rPr>
            </w:pPr>
            <w:r w:rsidRPr="00043F81">
              <w:rPr>
                <w:rFonts w:ascii="Arial" w:hAnsi="Arial" w:cs="Arial"/>
                <w:i/>
              </w:rPr>
              <w:t>Lesson A</w:t>
            </w:r>
            <w:r w:rsidR="00CB7E7B" w:rsidRPr="00043F81">
              <w:rPr>
                <w:rFonts w:ascii="Arial" w:hAnsi="Arial" w:cs="Arial"/>
                <w:i/>
              </w:rPr>
              <w:t xml:space="preserve"> Interviews</w:t>
            </w:r>
            <w:r w:rsidR="00E57149" w:rsidRPr="00043F81">
              <w:rPr>
                <w:rFonts w:ascii="Arial" w:hAnsi="Arial" w:cs="Arial"/>
                <w:i/>
              </w:rPr>
              <w:t>.mp4</w:t>
            </w:r>
          </w:p>
          <w:p w14:paraId="25CD0763" w14:textId="77777777" w:rsidR="00E57149" w:rsidRPr="00043F81" w:rsidRDefault="00E57149" w:rsidP="00E57149">
            <w:pPr>
              <w:rPr>
                <w:rFonts w:ascii="Arial" w:hAnsi="Arial" w:cs="Arial"/>
              </w:rPr>
            </w:pPr>
          </w:p>
          <w:p w14:paraId="2F405858" w14:textId="77777777" w:rsidR="005B3F88" w:rsidRPr="00043F81" w:rsidRDefault="00CB7E7B" w:rsidP="00E57149">
            <w:pPr>
              <w:rPr>
                <w:rFonts w:ascii="Arial" w:hAnsi="Arial" w:cs="Arial"/>
              </w:rPr>
            </w:pPr>
            <w:r w:rsidRPr="00043F81">
              <w:rPr>
                <w:rFonts w:ascii="Arial" w:hAnsi="Arial" w:cs="Arial"/>
              </w:rPr>
              <w:t>Researchers interviewed:</w:t>
            </w:r>
          </w:p>
          <w:p w14:paraId="0BF76B6D" w14:textId="77777777" w:rsidR="00CB7E7B" w:rsidRPr="00043F81" w:rsidRDefault="00CB7E7B" w:rsidP="00CB7E7B">
            <w:pPr>
              <w:pStyle w:val="ListParagraph"/>
              <w:numPr>
                <w:ilvl w:val="0"/>
                <w:numId w:val="29"/>
              </w:numPr>
              <w:rPr>
                <w:rFonts w:ascii="Arial" w:hAnsi="Arial" w:cs="Arial"/>
              </w:rPr>
            </w:pPr>
            <w:r w:rsidRPr="00043F81">
              <w:rPr>
                <w:rFonts w:ascii="Arial" w:hAnsi="Arial" w:cs="Arial"/>
              </w:rPr>
              <w:t xml:space="preserve">Tom Dakin </w:t>
            </w:r>
          </w:p>
          <w:p w14:paraId="5C66473E" w14:textId="2DE0F483" w:rsidR="00CB7E7B" w:rsidRPr="00043F81" w:rsidRDefault="00CB7E7B" w:rsidP="00CB7E7B">
            <w:pPr>
              <w:pStyle w:val="ListParagraph"/>
              <w:rPr>
                <w:rFonts w:ascii="Arial" w:hAnsi="Arial" w:cs="Arial"/>
              </w:rPr>
            </w:pPr>
            <w:r w:rsidRPr="00043F81">
              <w:rPr>
                <w:rFonts w:ascii="Arial" w:hAnsi="Arial" w:cs="Arial"/>
              </w:rPr>
              <w:t>ONC Innovation Centre (Sensors, Instruments, Technology)</w:t>
            </w:r>
          </w:p>
          <w:p w14:paraId="6D9674A4" w14:textId="77777777" w:rsidR="00CB7E7B" w:rsidRPr="00043F81" w:rsidRDefault="00CB7E7B" w:rsidP="00CB7E7B">
            <w:pPr>
              <w:pStyle w:val="ListParagraph"/>
              <w:numPr>
                <w:ilvl w:val="0"/>
                <w:numId w:val="29"/>
              </w:numPr>
              <w:rPr>
                <w:rFonts w:ascii="Arial" w:hAnsi="Arial" w:cs="Arial"/>
              </w:rPr>
            </w:pPr>
            <w:r w:rsidRPr="00043F81">
              <w:rPr>
                <w:rFonts w:ascii="Arial" w:hAnsi="Arial" w:cs="Arial"/>
              </w:rPr>
              <w:t>Lance Barrett-</w:t>
            </w:r>
            <w:proofErr w:type="spellStart"/>
            <w:r w:rsidRPr="00043F81">
              <w:rPr>
                <w:rFonts w:ascii="Arial" w:hAnsi="Arial" w:cs="Arial"/>
              </w:rPr>
              <w:t>Lennard</w:t>
            </w:r>
            <w:proofErr w:type="spellEnd"/>
          </w:p>
          <w:p w14:paraId="5AC802FE" w14:textId="2A111D1C" w:rsidR="00CB7E7B" w:rsidRPr="00043F81" w:rsidRDefault="00CB7E7B" w:rsidP="00CB7E7B">
            <w:pPr>
              <w:pStyle w:val="ListParagraph"/>
              <w:rPr>
                <w:rFonts w:ascii="Arial" w:hAnsi="Arial" w:cs="Arial"/>
              </w:rPr>
            </w:pPr>
            <w:r w:rsidRPr="00043F81">
              <w:rPr>
                <w:rFonts w:ascii="Arial" w:hAnsi="Arial" w:cs="Arial"/>
              </w:rPr>
              <w:t>Research Scientist, Vancouver Aquarium</w:t>
            </w:r>
          </w:p>
          <w:p w14:paraId="4150E279" w14:textId="77777777" w:rsidR="00CB7E7B" w:rsidRPr="00043F81" w:rsidRDefault="00CB7E7B" w:rsidP="00CB7E7B">
            <w:pPr>
              <w:rPr>
                <w:rFonts w:ascii="Arial" w:hAnsi="Arial" w:cs="Arial"/>
              </w:rPr>
            </w:pPr>
          </w:p>
          <w:p w14:paraId="030FF2C3" w14:textId="15E0D8A4" w:rsidR="00CB7E7B" w:rsidRPr="00043F81" w:rsidRDefault="00CB7E7B" w:rsidP="00CB7E7B">
            <w:pPr>
              <w:rPr>
                <w:rFonts w:ascii="Arial" w:hAnsi="Arial" w:cs="Arial"/>
              </w:rPr>
            </w:pPr>
            <w:r w:rsidRPr="00043F81">
              <w:rPr>
                <w:rFonts w:ascii="Arial" w:hAnsi="Arial" w:cs="Arial"/>
              </w:rPr>
              <w:t>Questions asked:</w:t>
            </w:r>
          </w:p>
          <w:p w14:paraId="29AE0964" w14:textId="77777777" w:rsidR="005B3F88" w:rsidRPr="00043F81" w:rsidRDefault="005B3F88" w:rsidP="005B3F88">
            <w:pPr>
              <w:pStyle w:val="ListParagraph"/>
              <w:numPr>
                <w:ilvl w:val="0"/>
                <w:numId w:val="29"/>
              </w:numPr>
              <w:rPr>
                <w:rFonts w:ascii="Arial" w:hAnsi="Arial" w:cs="Arial"/>
              </w:rPr>
            </w:pPr>
            <w:r w:rsidRPr="00043F81">
              <w:rPr>
                <w:rFonts w:ascii="Arial" w:hAnsi="Arial" w:cs="Arial"/>
              </w:rPr>
              <w:t>What is making sound, other than whales, in the ocean?</w:t>
            </w:r>
          </w:p>
          <w:p w14:paraId="0C7F5A2F" w14:textId="0CB36D1B" w:rsidR="005B3F88" w:rsidRPr="00043F81" w:rsidRDefault="005B3F88" w:rsidP="005B3F88">
            <w:pPr>
              <w:pStyle w:val="ListParagraph"/>
              <w:numPr>
                <w:ilvl w:val="0"/>
                <w:numId w:val="29"/>
              </w:numPr>
              <w:rPr>
                <w:rFonts w:ascii="Arial" w:hAnsi="Arial" w:cs="Arial"/>
              </w:rPr>
            </w:pPr>
            <w:r w:rsidRPr="00043F81">
              <w:rPr>
                <w:rFonts w:ascii="Arial" w:hAnsi="Arial" w:cs="Arial"/>
              </w:rPr>
              <w:t>How are whales affected by sound?</w:t>
            </w:r>
          </w:p>
          <w:p w14:paraId="5C6F6E42" w14:textId="5289EF3A" w:rsidR="005B3F88" w:rsidRPr="00043F81" w:rsidRDefault="005B3F88" w:rsidP="005B3F88">
            <w:pPr>
              <w:rPr>
                <w:rFonts w:ascii="Arial" w:hAnsi="Arial" w:cs="Arial"/>
                <w:highlight w:val="yellow"/>
              </w:rPr>
            </w:pPr>
          </w:p>
        </w:tc>
      </w:tr>
      <w:tr w:rsidR="00B71F18" w:rsidRPr="00043F81" w14:paraId="2E2375C1" w14:textId="77777777" w:rsidTr="00FE718B">
        <w:trPr>
          <w:trHeight w:val="2800"/>
        </w:trPr>
        <w:tc>
          <w:tcPr>
            <w:tcW w:w="10774" w:type="dxa"/>
          </w:tcPr>
          <w:p w14:paraId="3DCE17FA" w14:textId="35BDA9CB" w:rsidR="00B71F18" w:rsidRPr="003853BF" w:rsidRDefault="003A7267" w:rsidP="008E2DC9">
            <w:pPr>
              <w:rPr>
                <w:rFonts w:ascii="Arial" w:hAnsi="Arial" w:cs="Arial"/>
                <w:b/>
                <w:color w:val="49B2BE"/>
              </w:rPr>
            </w:pPr>
            <w:r w:rsidRPr="003853BF">
              <w:rPr>
                <w:rFonts w:ascii="Arial" w:hAnsi="Arial" w:cs="Arial"/>
                <w:b/>
                <w:color w:val="49B2BE"/>
              </w:rPr>
              <w:t>Suggested S</w:t>
            </w:r>
            <w:r w:rsidR="00B71F18" w:rsidRPr="003853BF">
              <w:rPr>
                <w:rFonts w:ascii="Arial" w:hAnsi="Arial" w:cs="Arial"/>
                <w:b/>
                <w:color w:val="49B2BE"/>
              </w:rPr>
              <w:t>ummary</w:t>
            </w:r>
          </w:p>
          <w:p w14:paraId="267A993B" w14:textId="77777777" w:rsidR="00B413F6" w:rsidRPr="00043F81" w:rsidRDefault="008946ED" w:rsidP="006906DB">
            <w:pPr>
              <w:rPr>
                <w:rFonts w:ascii="Arial" w:hAnsi="Arial" w:cs="Arial"/>
              </w:rPr>
            </w:pPr>
            <w:r w:rsidRPr="00043F81">
              <w:rPr>
                <w:rFonts w:ascii="Arial" w:hAnsi="Arial" w:cs="Arial"/>
              </w:rPr>
              <w:t>Discuss with the students:</w:t>
            </w:r>
          </w:p>
          <w:p w14:paraId="485523E1" w14:textId="3AC01A56" w:rsidR="00C5771F" w:rsidRPr="00043F81" w:rsidRDefault="00086348" w:rsidP="0061573F">
            <w:pPr>
              <w:pStyle w:val="ListParagraph"/>
              <w:numPr>
                <w:ilvl w:val="0"/>
                <w:numId w:val="6"/>
              </w:numPr>
              <w:rPr>
                <w:rFonts w:ascii="Arial" w:eastAsiaTheme="minorEastAsia" w:hAnsi="Arial" w:cs="Arial"/>
                <w:lang w:val="en-CA" w:eastAsia="en-CA"/>
              </w:rPr>
            </w:pPr>
            <w:r w:rsidRPr="00043F81">
              <w:rPr>
                <w:rFonts w:ascii="Arial" w:hAnsi="Arial" w:cs="Arial"/>
              </w:rPr>
              <w:t xml:space="preserve">Can noise be </w:t>
            </w:r>
            <w:r w:rsidR="002C5026" w:rsidRPr="00043F81">
              <w:rPr>
                <w:rFonts w:ascii="Arial" w:hAnsi="Arial" w:cs="Arial"/>
              </w:rPr>
              <w:t>considered a form of pollution? Based on what we know about the sounds we cause in the ocean, does this count as pollution? Why</w:t>
            </w:r>
            <w:r w:rsidR="00636A9C" w:rsidRPr="00043F81">
              <w:rPr>
                <w:rFonts w:ascii="Arial" w:hAnsi="Arial" w:cs="Arial"/>
              </w:rPr>
              <w:t>,</w:t>
            </w:r>
            <w:r w:rsidR="002C5026" w:rsidRPr="00043F81">
              <w:rPr>
                <w:rFonts w:ascii="Arial" w:hAnsi="Arial" w:cs="Arial"/>
              </w:rPr>
              <w:t xml:space="preserve"> or why not?</w:t>
            </w:r>
          </w:p>
          <w:p w14:paraId="054E5877" w14:textId="628F5D40" w:rsidR="00AE3D11" w:rsidRPr="00043F81" w:rsidRDefault="00FF42C6" w:rsidP="0061573F">
            <w:pPr>
              <w:pStyle w:val="ListParagraph"/>
              <w:numPr>
                <w:ilvl w:val="0"/>
                <w:numId w:val="6"/>
              </w:numPr>
              <w:rPr>
                <w:rFonts w:ascii="Arial" w:hAnsi="Arial" w:cs="Arial"/>
              </w:rPr>
            </w:pPr>
            <w:r w:rsidRPr="00043F81">
              <w:rPr>
                <w:rFonts w:ascii="Arial" w:hAnsi="Arial" w:cs="Arial"/>
              </w:rPr>
              <w:t>Explore</w:t>
            </w:r>
            <w:r w:rsidR="00636A9C" w:rsidRPr="00043F81">
              <w:rPr>
                <w:rFonts w:ascii="Arial" w:hAnsi="Arial" w:cs="Arial"/>
              </w:rPr>
              <w:t>:</w:t>
            </w:r>
            <w:r w:rsidRPr="00043F81">
              <w:rPr>
                <w:rFonts w:ascii="Arial" w:hAnsi="Arial" w:cs="Arial"/>
              </w:rPr>
              <w:t xml:space="preserve"> </w:t>
            </w:r>
            <w:r w:rsidR="00636A9C" w:rsidRPr="00043F81">
              <w:rPr>
                <w:rFonts w:ascii="Arial" w:hAnsi="Arial" w:cs="Arial"/>
              </w:rPr>
              <w:t>I</w:t>
            </w:r>
            <w:r w:rsidRPr="00043F81">
              <w:rPr>
                <w:rFonts w:ascii="Arial" w:hAnsi="Arial" w:cs="Arial"/>
              </w:rPr>
              <w:t xml:space="preserve">s volume (amplitude) an important factor in noise pollution? </w:t>
            </w:r>
            <w:r w:rsidR="000A763D" w:rsidRPr="00043F81">
              <w:rPr>
                <w:rFonts w:ascii="Arial" w:hAnsi="Arial" w:cs="Arial"/>
              </w:rPr>
              <w:t>A</w:t>
            </w:r>
            <w:r w:rsidRPr="00043F81">
              <w:rPr>
                <w:rFonts w:ascii="Arial" w:hAnsi="Arial" w:cs="Arial"/>
              </w:rPr>
              <w:t>re quiet yet obtrusive sounds (such as beeping) considered noise pollution? Why or why not?</w:t>
            </w:r>
            <w:r w:rsidR="002C5026" w:rsidRPr="00043F81">
              <w:rPr>
                <w:rFonts w:ascii="Arial" w:hAnsi="Arial" w:cs="Arial"/>
              </w:rPr>
              <w:t xml:space="preserve"> </w:t>
            </w:r>
          </w:p>
          <w:p w14:paraId="54735588" w14:textId="566DEC70" w:rsidR="0061573F" w:rsidRPr="00043F81" w:rsidRDefault="0061573F" w:rsidP="0061573F">
            <w:pPr>
              <w:pStyle w:val="ListParagraph"/>
              <w:numPr>
                <w:ilvl w:val="1"/>
                <w:numId w:val="6"/>
              </w:numPr>
              <w:rPr>
                <w:rFonts w:ascii="Arial" w:hAnsi="Arial" w:cs="Arial"/>
              </w:rPr>
            </w:pPr>
            <w:r w:rsidRPr="00043F81">
              <w:rPr>
                <w:rFonts w:ascii="Arial" w:hAnsi="Arial" w:cs="Arial"/>
              </w:rPr>
              <w:t>Consider trying this experiment. Have some students set alarms on their phones. After a few minutes have a few people (not all) turn them off</w:t>
            </w:r>
            <w:r w:rsidR="008E12EF">
              <w:rPr>
                <w:rFonts w:ascii="Arial" w:hAnsi="Arial" w:cs="Arial"/>
              </w:rPr>
              <w:t>. K</w:t>
            </w:r>
            <w:r w:rsidRPr="00043F81">
              <w:rPr>
                <w:rFonts w:ascii="Arial" w:hAnsi="Arial" w:cs="Arial"/>
              </w:rPr>
              <w:t>eep turning off a few devices at a time until only one or two remain. Do the students feel</w:t>
            </w:r>
            <w:r w:rsidR="008E12EF">
              <w:rPr>
                <w:rFonts w:ascii="Arial" w:hAnsi="Arial" w:cs="Arial"/>
              </w:rPr>
              <w:t xml:space="preserve"> that</w:t>
            </w:r>
            <w:r w:rsidRPr="00043F81">
              <w:rPr>
                <w:rFonts w:ascii="Arial" w:hAnsi="Arial" w:cs="Arial"/>
              </w:rPr>
              <w:t xml:space="preserve"> they could cope with the </w:t>
            </w:r>
            <w:r w:rsidR="00E17E8C">
              <w:rPr>
                <w:rFonts w:ascii="Arial" w:hAnsi="Arial" w:cs="Arial"/>
              </w:rPr>
              <w:t>lesser sound</w:t>
            </w:r>
            <w:r w:rsidRPr="00043F81">
              <w:rPr>
                <w:rFonts w:ascii="Arial" w:hAnsi="Arial" w:cs="Arial"/>
              </w:rPr>
              <w:t xml:space="preserve"> compared to all the phones going off</w:t>
            </w:r>
            <w:r>
              <w:rPr>
                <w:rFonts w:ascii="Arial" w:hAnsi="Arial" w:cs="Arial"/>
              </w:rPr>
              <w:t xml:space="preserve"> at once</w:t>
            </w:r>
            <w:r w:rsidRPr="00043F81">
              <w:rPr>
                <w:rFonts w:ascii="Arial" w:hAnsi="Arial" w:cs="Arial"/>
              </w:rPr>
              <w:t>?</w:t>
            </w:r>
          </w:p>
          <w:p w14:paraId="66AB7AA1" w14:textId="52147946" w:rsidR="0007002C" w:rsidRPr="00496AEA" w:rsidRDefault="008946ED" w:rsidP="0061573F">
            <w:pPr>
              <w:pStyle w:val="ListParagraph"/>
              <w:numPr>
                <w:ilvl w:val="0"/>
                <w:numId w:val="6"/>
              </w:numPr>
              <w:rPr>
                <w:rFonts w:ascii="Arial" w:hAnsi="Arial" w:cs="Arial"/>
              </w:rPr>
            </w:pPr>
            <w:r w:rsidRPr="00043F81">
              <w:rPr>
                <w:rFonts w:ascii="Arial" w:hAnsi="Arial" w:cs="Arial"/>
              </w:rPr>
              <w:t>How important is geological exploration to the world economy?</w:t>
            </w:r>
            <w:r w:rsidR="00140DD1" w:rsidRPr="00043F81">
              <w:rPr>
                <w:rFonts w:ascii="Arial" w:hAnsi="Arial" w:cs="Arial"/>
              </w:rPr>
              <w:t xml:space="preserve"> Although not currently occurring in BC, offshore oil and gas exploration could bring this testing to the BC coast.</w:t>
            </w:r>
            <w:r w:rsidRPr="00043F81">
              <w:rPr>
                <w:rFonts w:ascii="Arial" w:hAnsi="Arial" w:cs="Arial"/>
              </w:rPr>
              <w:t xml:space="preserve"> Which is more important</w:t>
            </w:r>
            <w:r w:rsidR="00E55239" w:rsidRPr="00043F81">
              <w:rPr>
                <w:rFonts w:ascii="Arial" w:hAnsi="Arial" w:cs="Arial"/>
              </w:rPr>
              <w:t>,</w:t>
            </w:r>
            <w:r w:rsidRPr="00043F81">
              <w:rPr>
                <w:rFonts w:ascii="Arial" w:hAnsi="Arial" w:cs="Arial"/>
              </w:rPr>
              <w:t xml:space="preserve"> </w:t>
            </w:r>
            <w:r w:rsidR="004E48C8" w:rsidRPr="00043F81">
              <w:rPr>
                <w:rFonts w:ascii="Arial" w:hAnsi="Arial" w:cs="Arial"/>
              </w:rPr>
              <w:t xml:space="preserve">economic need or preservation of the aquatic environment? </w:t>
            </w:r>
            <w:r w:rsidR="000A763D" w:rsidRPr="00043F81">
              <w:rPr>
                <w:rFonts w:ascii="Arial" w:hAnsi="Arial" w:cs="Arial"/>
              </w:rPr>
              <w:t xml:space="preserve">Similarly, shipping is excellent for the economy but hard on the </w:t>
            </w:r>
            <w:r w:rsidR="0005686D" w:rsidRPr="00043F81">
              <w:rPr>
                <w:rFonts w:ascii="Arial" w:hAnsi="Arial" w:cs="Arial"/>
              </w:rPr>
              <w:t>acoustic</w:t>
            </w:r>
            <w:r w:rsidR="000A763D" w:rsidRPr="00043F81">
              <w:rPr>
                <w:rFonts w:ascii="Arial" w:hAnsi="Arial" w:cs="Arial"/>
              </w:rPr>
              <w:t xml:space="preserve"> environment. How can we improve the situation for both parties? </w:t>
            </w:r>
          </w:p>
          <w:p w14:paraId="1696B17B" w14:textId="77777777" w:rsidR="008946ED" w:rsidRPr="00043F81" w:rsidRDefault="008946ED" w:rsidP="000E4827">
            <w:pPr>
              <w:ind w:left="410"/>
              <w:rPr>
                <w:rFonts w:ascii="Arial" w:eastAsiaTheme="minorEastAsia" w:hAnsi="Arial" w:cs="Arial"/>
              </w:rPr>
            </w:pPr>
          </w:p>
        </w:tc>
      </w:tr>
    </w:tbl>
    <w:p w14:paraId="652A2CD5" w14:textId="77777777" w:rsidR="00C71D0D" w:rsidRDefault="00C71D0D">
      <w:r>
        <w:br w:type="page"/>
      </w:r>
    </w:p>
    <w:tbl>
      <w:tblPr>
        <w:tblStyle w:val="TableGrid"/>
        <w:tblW w:w="10774" w:type="dxa"/>
        <w:tblInd w:w="-34" w:type="dxa"/>
        <w:tblBorders>
          <w:left w:val="none" w:sz="0" w:space="0" w:color="auto"/>
          <w:right w:val="none" w:sz="0" w:space="0" w:color="auto"/>
        </w:tblBorders>
        <w:tblLayout w:type="fixed"/>
        <w:tblLook w:val="04A0" w:firstRow="1" w:lastRow="0" w:firstColumn="1" w:lastColumn="0" w:noHBand="0" w:noVBand="1"/>
      </w:tblPr>
      <w:tblGrid>
        <w:gridCol w:w="3808"/>
        <w:gridCol w:w="3775"/>
        <w:gridCol w:w="3191"/>
      </w:tblGrid>
      <w:tr w:rsidR="00260D7F" w:rsidRPr="00043F81" w14:paraId="5D837F71" w14:textId="77777777" w:rsidTr="00D91E56">
        <w:trPr>
          <w:trHeight w:val="296"/>
        </w:trPr>
        <w:tc>
          <w:tcPr>
            <w:tcW w:w="10774" w:type="dxa"/>
            <w:gridSpan w:val="3"/>
            <w:tcBorders>
              <w:bottom w:val="single" w:sz="4" w:space="0" w:color="auto"/>
            </w:tcBorders>
          </w:tcPr>
          <w:p w14:paraId="21693E30" w14:textId="5F47EBB3" w:rsidR="00D54F60" w:rsidRPr="003853BF" w:rsidRDefault="00E57149" w:rsidP="00D54F60">
            <w:pPr>
              <w:jc w:val="center"/>
              <w:rPr>
                <w:rFonts w:ascii="Arial" w:hAnsi="Arial" w:cs="Arial"/>
                <w:b/>
                <w:color w:val="49B2BE"/>
              </w:rPr>
            </w:pPr>
            <w:r w:rsidRPr="003853BF">
              <w:rPr>
                <w:rFonts w:ascii="Arial" w:hAnsi="Arial" w:cs="Arial"/>
                <w:b/>
                <w:color w:val="49B2BE"/>
              </w:rPr>
              <w:lastRenderedPageBreak/>
              <w:t>Show What You K</w:t>
            </w:r>
            <w:r w:rsidR="00260D7F" w:rsidRPr="003853BF">
              <w:rPr>
                <w:rFonts w:ascii="Arial" w:hAnsi="Arial" w:cs="Arial"/>
                <w:b/>
                <w:color w:val="49B2BE"/>
              </w:rPr>
              <w:t xml:space="preserve">now </w:t>
            </w:r>
          </w:p>
        </w:tc>
      </w:tr>
      <w:tr w:rsidR="00B71F18" w:rsidRPr="00043F81" w14:paraId="37FAB666" w14:textId="77777777" w:rsidTr="00D91E56">
        <w:trPr>
          <w:trHeight w:val="1709"/>
        </w:trPr>
        <w:tc>
          <w:tcPr>
            <w:tcW w:w="3808" w:type="dxa"/>
            <w:tcBorders>
              <w:bottom w:val="single" w:sz="4" w:space="0" w:color="auto"/>
            </w:tcBorders>
          </w:tcPr>
          <w:p w14:paraId="477B24D1" w14:textId="45055587" w:rsidR="00D54F60" w:rsidRPr="003853BF" w:rsidRDefault="00D54F60" w:rsidP="008E2DC9">
            <w:pPr>
              <w:rPr>
                <w:rFonts w:ascii="Arial" w:hAnsi="Arial" w:cs="Arial"/>
                <w:b/>
                <w:color w:val="49B2BE"/>
              </w:rPr>
            </w:pPr>
            <w:r w:rsidRPr="003853BF">
              <w:rPr>
                <w:rFonts w:ascii="Arial" w:hAnsi="Arial" w:cs="Arial"/>
                <w:b/>
                <w:color w:val="49B2BE"/>
              </w:rPr>
              <w:t>Make</w:t>
            </w:r>
            <w:r w:rsidR="00B71F18" w:rsidRPr="003853BF">
              <w:rPr>
                <w:rFonts w:ascii="Arial" w:hAnsi="Arial" w:cs="Arial"/>
                <w:b/>
                <w:color w:val="49B2BE"/>
              </w:rPr>
              <w:t xml:space="preserve"> a </w:t>
            </w:r>
            <w:r w:rsidR="00E57149" w:rsidRPr="003853BF">
              <w:rPr>
                <w:rFonts w:ascii="Arial" w:hAnsi="Arial" w:cs="Arial"/>
                <w:b/>
                <w:color w:val="49B2BE"/>
              </w:rPr>
              <w:t>Written Piece</w:t>
            </w:r>
          </w:p>
          <w:p w14:paraId="25E596A5" w14:textId="3163C9FA" w:rsidR="000E08E2" w:rsidRPr="00043F81" w:rsidRDefault="000E08E2" w:rsidP="000E08E2">
            <w:pPr>
              <w:rPr>
                <w:rFonts w:ascii="Arial" w:hAnsi="Arial" w:cs="Arial"/>
              </w:rPr>
            </w:pPr>
            <w:r w:rsidRPr="00043F81">
              <w:rPr>
                <w:rFonts w:ascii="Arial" w:hAnsi="Arial" w:cs="Arial"/>
              </w:rPr>
              <w:t>Discuss</w:t>
            </w:r>
            <w:r w:rsidR="009A4A04" w:rsidRPr="00043F81">
              <w:rPr>
                <w:rFonts w:ascii="Arial" w:hAnsi="Arial" w:cs="Arial"/>
              </w:rPr>
              <w:t>: S</w:t>
            </w:r>
            <w:r w:rsidRPr="00043F81">
              <w:rPr>
                <w:rFonts w:ascii="Arial" w:hAnsi="Arial" w:cs="Arial"/>
              </w:rPr>
              <w:t xml:space="preserve">hould all noise in the ocean be regulated? What will these regulations look like, and how will they be enforced? Which noises </w:t>
            </w:r>
            <w:proofErr w:type="gramStart"/>
            <w:r w:rsidRPr="00043F81">
              <w:rPr>
                <w:rFonts w:ascii="Arial" w:hAnsi="Arial" w:cs="Arial"/>
              </w:rPr>
              <w:t>are the regulation</w:t>
            </w:r>
            <w:proofErr w:type="gramEnd"/>
            <w:r w:rsidRPr="00043F81">
              <w:rPr>
                <w:rFonts w:ascii="Arial" w:hAnsi="Arial" w:cs="Arial"/>
              </w:rPr>
              <w:t xml:space="preserve"> intended to address, and how will it correct the issue?</w:t>
            </w:r>
            <w:r w:rsidR="009D38F9">
              <w:rPr>
                <w:rFonts w:ascii="Arial" w:hAnsi="Arial" w:cs="Arial"/>
              </w:rPr>
              <w:t xml:space="preserve"> </w:t>
            </w:r>
          </w:p>
          <w:p w14:paraId="73D0F9BA" w14:textId="77777777" w:rsidR="00932FDC" w:rsidRPr="00043F81" w:rsidRDefault="00932FDC" w:rsidP="008E2DC9">
            <w:pPr>
              <w:rPr>
                <w:rFonts w:ascii="Arial" w:hAnsi="Arial" w:cs="Arial"/>
              </w:rPr>
            </w:pPr>
          </w:p>
        </w:tc>
        <w:tc>
          <w:tcPr>
            <w:tcW w:w="3775" w:type="dxa"/>
            <w:tcBorders>
              <w:bottom w:val="single" w:sz="4" w:space="0" w:color="auto"/>
            </w:tcBorders>
          </w:tcPr>
          <w:p w14:paraId="6E2E701F" w14:textId="232E5F28" w:rsidR="00D54F60" w:rsidRPr="003853BF" w:rsidRDefault="00AE3D11" w:rsidP="008E2DC9">
            <w:pPr>
              <w:rPr>
                <w:rFonts w:ascii="Arial" w:hAnsi="Arial" w:cs="Arial"/>
                <w:b/>
                <w:color w:val="49B2BE"/>
              </w:rPr>
            </w:pPr>
            <w:r w:rsidRPr="003853BF">
              <w:rPr>
                <w:rFonts w:ascii="Arial" w:hAnsi="Arial" w:cs="Arial"/>
                <w:b/>
                <w:color w:val="49B2BE"/>
              </w:rPr>
              <w:t>Mak</w:t>
            </w:r>
            <w:r w:rsidR="00D54F60" w:rsidRPr="003853BF">
              <w:rPr>
                <w:rFonts w:ascii="Arial" w:hAnsi="Arial" w:cs="Arial"/>
                <w:b/>
                <w:color w:val="49B2BE"/>
              </w:rPr>
              <w:t>e</w:t>
            </w:r>
            <w:r w:rsidRPr="003853BF">
              <w:rPr>
                <w:rFonts w:ascii="Arial" w:hAnsi="Arial" w:cs="Arial"/>
                <w:b/>
                <w:color w:val="49B2BE"/>
              </w:rPr>
              <w:t xml:space="preserve"> a Media Presentation</w:t>
            </w:r>
          </w:p>
          <w:p w14:paraId="05096415" w14:textId="71C6BD93" w:rsidR="008946ED" w:rsidRPr="00043F81" w:rsidRDefault="00AE3D11" w:rsidP="00AE3D11">
            <w:pPr>
              <w:rPr>
                <w:rFonts w:ascii="Arial" w:hAnsi="Arial" w:cs="Arial"/>
              </w:rPr>
            </w:pPr>
            <w:r w:rsidRPr="00043F81">
              <w:rPr>
                <w:rFonts w:ascii="Arial" w:hAnsi="Arial" w:cs="Arial"/>
              </w:rPr>
              <w:t xml:space="preserve">Choose one of the </w:t>
            </w:r>
            <w:r w:rsidR="008946ED" w:rsidRPr="00043F81">
              <w:rPr>
                <w:rFonts w:ascii="Arial" w:hAnsi="Arial" w:cs="Arial"/>
              </w:rPr>
              <w:t xml:space="preserve">causes of anthropogenic sounds in the ocean. Make a visual representation of the sound and explain </w:t>
            </w:r>
            <w:r w:rsidR="00E17E8C">
              <w:rPr>
                <w:rFonts w:ascii="Arial" w:hAnsi="Arial" w:cs="Arial"/>
              </w:rPr>
              <w:t xml:space="preserve">its </w:t>
            </w:r>
            <w:r w:rsidR="008946ED" w:rsidRPr="00043F81">
              <w:rPr>
                <w:rFonts w:ascii="Arial" w:hAnsi="Arial" w:cs="Arial"/>
              </w:rPr>
              <w:t>possible impact on marine ecosystems.</w:t>
            </w:r>
            <w:r w:rsidR="009D38F9">
              <w:rPr>
                <w:rFonts w:ascii="Arial" w:hAnsi="Arial" w:cs="Arial"/>
              </w:rPr>
              <w:t xml:space="preserve"> </w:t>
            </w:r>
            <w:r w:rsidR="008946ED" w:rsidRPr="00043F81">
              <w:rPr>
                <w:rFonts w:ascii="Arial" w:hAnsi="Arial" w:cs="Arial"/>
              </w:rPr>
              <w:t>Choose how to represent this information, and explain why you chose it.</w:t>
            </w:r>
            <w:r w:rsidR="009D38F9">
              <w:rPr>
                <w:rFonts w:ascii="Arial" w:hAnsi="Arial" w:cs="Arial"/>
              </w:rPr>
              <w:t xml:space="preserve"> </w:t>
            </w:r>
          </w:p>
        </w:tc>
        <w:tc>
          <w:tcPr>
            <w:tcW w:w="3191" w:type="dxa"/>
            <w:tcBorders>
              <w:bottom w:val="single" w:sz="4" w:space="0" w:color="auto"/>
            </w:tcBorders>
          </w:tcPr>
          <w:p w14:paraId="06905099" w14:textId="6970B075" w:rsidR="00D54F60" w:rsidRPr="003853BF" w:rsidRDefault="00E57149" w:rsidP="008E2DC9">
            <w:pPr>
              <w:rPr>
                <w:rFonts w:ascii="Arial" w:hAnsi="Arial" w:cs="Arial"/>
                <w:b/>
                <w:color w:val="49B2BE"/>
              </w:rPr>
            </w:pPr>
            <w:r w:rsidRPr="003853BF">
              <w:rPr>
                <w:rFonts w:ascii="Arial" w:hAnsi="Arial" w:cs="Arial"/>
                <w:b/>
                <w:color w:val="49B2BE"/>
              </w:rPr>
              <w:t>Take on a Role</w:t>
            </w:r>
          </w:p>
          <w:p w14:paraId="47C3A76C" w14:textId="073B6641" w:rsidR="00B44B15" w:rsidRPr="00043F81" w:rsidRDefault="00260D7F" w:rsidP="00E17E8C">
            <w:pPr>
              <w:rPr>
                <w:rFonts w:ascii="Arial" w:hAnsi="Arial" w:cs="Arial"/>
              </w:rPr>
            </w:pPr>
            <w:r w:rsidRPr="00043F81">
              <w:rPr>
                <w:rFonts w:ascii="Arial" w:hAnsi="Arial" w:cs="Arial"/>
              </w:rPr>
              <w:t>Set up a</w:t>
            </w:r>
            <w:r w:rsidR="00B44B15" w:rsidRPr="00043F81">
              <w:rPr>
                <w:rFonts w:ascii="Arial" w:hAnsi="Arial" w:cs="Arial"/>
              </w:rPr>
              <w:t xml:space="preserve"> </w:t>
            </w:r>
            <w:r w:rsidR="006906DB" w:rsidRPr="00043F81">
              <w:rPr>
                <w:rFonts w:ascii="Arial" w:hAnsi="Arial" w:cs="Arial"/>
              </w:rPr>
              <w:t>marine environment</w:t>
            </w:r>
            <w:r w:rsidR="00B44B15" w:rsidRPr="00043F81">
              <w:rPr>
                <w:rFonts w:ascii="Arial" w:hAnsi="Arial" w:cs="Arial"/>
              </w:rPr>
              <w:t xml:space="preserve"> use council.</w:t>
            </w:r>
            <w:r w:rsidR="009D38F9">
              <w:rPr>
                <w:rFonts w:ascii="Arial" w:hAnsi="Arial" w:cs="Arial"/>
              </w:rPr>
              <w:t xml:space="preserve"> </w:t>
            </w:r>
            <w:r w:rsidR="00B44B15" w:rsidRPr="00043F81">
              <w:rPr>
                <w:rFonts w:ascii="Arial" w:hAnsi="Arial" w:cs="Arial"/>
              </w:rPr>
              <w:t>Have students take on various roles.</w:t>
            </w:r>
            <w:r w:rsidR="006906DB" w:rsidRPr="00043F81">
              <w:rPr>
                <w:rFonts w:ascii="Arial" w:hAnsi="Arial" w:cs="Arial"/>
              </w:rPr>
              <w:t xml:space="preserve"> You may choose to assign these or have the students brainstorm their own</w:t>
            </w:r>
            <w:r w:rsidR="00B44B15" w:rsidRPr="00043F81">
              <w:rPr>
                <w:rFonts w:ascii="Arial" w:hAnsi="Arial" w:cs="Arial"/>
              </w:rPr>
              <w:t xml:space="preserve"> (</w:t>
            </w:r>
            <w:r w:rsidR="00E17E8C">
              <w:rPr>
                <w:rFonts w:ascii="Arial" w:hAnsi="Arial" w:cs="Arial"/>
              </w:rPr>
              <w:t>e.g. g</w:t>
            </w:r>
            <w:r w:rsidR="00B44B15" w:rsidRPr="00043F81">
              <w:rPr>
                <w:rFonts w:ascii="Arial" w:hAnsi="Arial" w:cs="Arial"/>
              </w:rPr>
              <w:t>eological surveyor,</w:t>
            </w:r>
            <w:r w:rsidR="003A1E6F" w:rsidRPr="00043F81">
              <w:rPr>
                <w:rFonts w:ascii="Arial" w:hAnsi="Arial" w:cs="Arial"/>
              </w:rPr>
              <w:t xml:space="preserve"> ship captain, developer, </w:t>
            </w:r>
            <w:r w:rsidR="00E17E8C">
              <w:rPr>
                <w:rFonts w:ascii="Arial" w:hAnsi="Arial" w:cs="Arial"/>
              </w:rPr>
              <w:t>n</w:t>
            </w:r>
            <w:r w:rsidR="003A1E6F" w:rsidRPr="00043F81">
              <w:rPr>
                <w:rFonts w:ascii="Arial" w:hAnsi="Arial" w:cs="Arial"/>
              </w:rPr>
              <w:t>aval officer</w:t>
            </w:r>
            <w:r w:rsidR="00E17E8C">
              <w:rPr>
                <w:rFonts w:ascii="Arial" w:hAnsi="Arial" w:cs="Arial"/>
              </w:rPr>
              <w:t>,</w:t>
            </w:r>
            <w:r w:rsidR="003A1E6F" w:rsidRPr="00043F81">
              <w:rPr>
                <w:rFonts w:ascii="Arial" w:hAnsi="Arial" w:cs="Arial"/>
              </w:rPr>
              <w:t xml:space="preserve"> and environmental researcher)</w:t>
            </w:r>
            <w:r w:rsidR="00773BDC" w:rsidRPr="00043F81">
              <w:rPr>
                <w:rFonts w:ascii="Arial" w:hAnsi="Arial" w:cs="Arial"/>
              </w:rPr>
              <w:t>.</w:t>
            </w:r>
            <w:r w:rsidR="003A1E6F" w:rsidRPr="00043F81">
              <w:rPr>
                <w:rFonts w:ascii="Arial" w:hAnsi="Arial" w:cs="Arial"/>
              </w:rPr>
              <w:t xml:space="preserve"> Ask the students to create a presentation on why they should be granted rights to work in the area. How will each group accommodate the needs of the others? (So, for example, the researchers cannot exclude the other users, and the other users cannot exist without a reasonable plan to limit their environmental impacts.</w:t>
            </w:r>
            <w:r w:rsidRPr="00043F81">
              <w:rPr>
                <w:rFonts w:ascii="Arial" w:hAnsi="Arial" w:cs="Arial"/>
              </w:rPr>
              <w:t>)</w:t>
            </w:r>
            <w:r w:rsidR="009D38F9">
              <w:rPr>
                <w:rFonts w:ascii="Arial" w:hAnsi="Arial" w:cs="Arial"/>
              </w:rPr>
              <w:t xml:space="preserve"> </w:t>
            </w:r>
            <w:r w:rsidR="00B44B15" w:rsidRPr="00043F81">
              <w:rPr>
                <w:rFonts w:ascii="Arial" w:hAnsi="Arial" w:cs="Arial"/>
              </w:rPr>
              <w:t xml:space="preserve"> </w:t>
            </w:r>
          </w:p>
        </w:tc>
      </w:tr>
      <w:tr w:rsidR="00B71F18" w:rsidRPr="00043F81" w14:paraId="5D46C83E" w14:textId="77777777" w:rsidTr="00D91E56">
        <w:trPr>
          <w:trHeight w:val="1709"/>
        </w:trPr>
        <w:tc>
          <w:tcPr>
            <w:tcW w:w="10774" w:type="dxa"/>
            <w:gridSpan w:val="3"/>
            <w:tcBorders>
              <w:top w:val="single" w:sz="4" w:space="0" w:color="auto"/>
              <w:bottom w:val="nil"/>
            </w:tcBorders>
          </w:tcPr>
          <w:p w14:paraId="28342A91" w14:textId="7CB3B81E" w:rsidR="008B334E" w:rsidRPr="003853BF" w:rsidRDefault="00E57149" w:rsidP="00260D7F">
            <w:pPr>
              <w:rPr>
                <w:rFonts w:ascii="Arial" w:hAnsi="Arial" w:cs="Arial"/>
                <w:b/>
                <w:color w:val="49B2BE"/>
              </w:rPr>
            </w:pPr>
            <w:r w:rsidRPr="003853BF">
              <w:rPr>
                <w:rFonts w:ascii="Arial" w:hAnsi="Arial" w:cs="Arial"/>
                <w:b/>
                <w:color w:val="49B2BE"/>
              </w:rPr>
              <w:t>Assessment O</w:t>
            </w:r>
            <w:r w:rsidR="00B71F18" w:rsidRPr="003853BF">
              <w:rPr>
                <w:rFonts w:ascii="Arial" w:hAnsi="Arial" w:cs="Arial"/>
                <w:b/>
                <w:color w:val="49B2BE"/>
              </w:rPr>
              <w:t xml:space="preserve">ptions </w:t>
            </w:r>
          </w:p>
          <w:p w14:paraId="7451C966" w14:textId="2C002AD0" w:rsidR="00260D7F" w:rsidRPr="00043F81" w:rsidRDefault="00260D7F" w:rsidP="00E57149">
            <w:pPr>
              <w:pStyle w:val="ListParagraph"/>
              <w:numPr>
                <w:ilvl w:val="0"/>
                <w:numId w:val="26"/>
              </w:numPr>
              <w:rPr>
                <w:rFonts w:ascii="Arial" w:eastAsiaTheme="minorEastAsia" w:hAnsi="Arial" w:cs="Arial"/>
              </w:rPr>
            </w:pPr>
            <w:r w:rsidRPr="00043F81">
              <w:rPr>
                <w:rFonts w:ascii="Arial" w:hAnsi="Arial" w:cs="Arial"/>
              </w:rPr>
              <w:t>Overall lesson assessment</w:t>
            </w:r>
            <w:r w:rsidR="00F226E5" w:rsidRPr="00043F81">
              <w:rPr>
                <w:rFonts w:ascii="Arial" w:hAnsi="Arial" w:cs="Arial"/>
              </w:rPr>
              <w:t xml:space="preserve"> </w:t>
            </w:r>
            <w:r w:rsidR="00806032" w:rsidRPr="00043F81">
              <w:rPr>
                <w:rFonts w:ascii="Arial" w:hAnsi="Arial" w:cs="Arial"/>
              </w:rPr>
              <w:t>questions</w:t>
            </w:r>
          </w:p>
          <w:p w14:paraId="54B110A5" w14:textId="77777777" w:rsidR="00E57149" w:rsidRPr="00043F81" w:rsidRDefault="00E57149" w:rsidP="00E57149">
            <w:pPr>
              <w:pStyle w:val="ListParagraph"/>
              <w:numPr>
                <w:ilvl w:val="1"/>
                <w:numId w:val="26"/>
              </w:numPr>
              <w:rPr>
                <w:rFonts w:ascii="Arial" w:hAnsi="Arial" w:cs="Arial"/>
              </w:rPr>
            </w:pPr>
            <w:r w:rsidRPr="00043F81">
              <w:rPr>
                <w:rFonts w:ascii="Arial" w:hAnsi="Arial" w:cs="Arial"/>
              </w:rPr>
              <w:t xml:space="preserve">Can the student articulate how human-made sounds are created in the marine environment? </w:t>
            </w:r>
          </w:p>
          <w:p w14:paraId="27D85F10" w14:textId="298CBD5E" w:rsidR="00E57149" w:rsidRPr="00043F81" w:rsidRDefault="00E57149" w:rsidP="00E57149">
            <w:pPr>
              <w:pStyle w:val="ListParagraph"/>
              <w:numPr>
                <w:ilvl w:val="1"/>
                <w:numId w:val="26"/>
              </w:numPr>
              <w:rPr>
                <w:rFonts w:ascii="Arial" w:hAnsi="Arial" w:cs="Arial"/>
              </w:rPr>
            </w:pPr>
            <w:r w:rsidRPr="00043F81">
              <w:rPr>
                <w:rFonts w:ascii="Arial" w:hAnsi="Arial" w:cs="Arial"/>
              </w:rPr>
              <w:t>Can the student</w:t>
            </w:r>
            <w:r w:rsidR="00E17E8C">
              <w:rPr>
                <w:rFonts w:ascii="Arial" w:hAnsi="Arial" w:cs="Arial"/>
              </w:rPr>
              <w:t xml:space="preserve"> develop</w:t>
            </w:r>
            <w:r w:rsidRPr="00043F81">
              <w:rPr>
                <w:rFonts w:ascii="Arial" w:hAnsi="Arial" w:cs="Arial"/>
              </w:rPr>
              <w:t xml:space="preserve"> hypotheses on why this may be a problem for marine animals, especially whales?</w:t>
            </w:r>
          </w:p>
          <w:p w14:paraId="32C3A97A" w14:textId="77777777" w:rsidR="00E57149" w:rsidRPr="00043F81" w:rsidRDefault="00E57149" w:rsidP="00E57149">
            <w:pPr>
              <w:pStyle w:val="ListParagraph"/>
              <w:numPr>
                <w:ilvl w:val="1"/>
                <w:numId w:val="26"/>
              </w:numPr>
              <w:rPr>
                <w:rFonts w:ascii="Arial" w:hAnsi="Arial" w:cs="Arial"/>
              </w:rPr>
            </w:pPr>
            <w:r w:rsidRPr="00043F81">
              <w:rPr>
                <w:rFonts w:ascii="Arial" w:hAnsi="Arial" w:cs="Arial"/>
              </w:rPr>
              <w:t>Can the student express an opinion on what is noise pollution, and is this supported by information?</w:t>
            </w:r>
          </w:p>
          <w:p w14:paraId="340F9417" w14:textId="2B78B322" w:rsidR="00E57149" w:rsidRPr="00043F81" w:rsidRDefault="00E57149" w:rsidP="00E57149">
            <w:pPr>
              <w:pStyle w:val="ListParagraph"/>
              <w:numPr>
                <w:ilvl w:val="1"/>
                <w:numId w:val="26"/>
              </w:numPr>
              <w:rPr>
                <w:rFonts w:ascii="Arial" w:hAnsi="Arial" w:cs="Arial"/>
              </w:rPr>
            </w:pPr>
            <w:r w:rsidRPr="00043F81">
              <w:rPr>
                <w:rFonts w:ascii="Arial" w:hAnsi="Arial" w:cs="Arial"/>
              </w:rPr>
              <w:t>Was the student participating in the lesson (asking questions, participating in discussion, etc.)?</w:t>
            </w:r>
          </w:p>
          <w:p w14:paraId="0BDF3907" w14:textId="6035699B" w:rsidR="00C5771F" w:rsidRPr="00043F81" w:rsidRDefault="00E57149" w:rsidP="00E57149">
            <w:pPr>
              <w:pStyle w:val="ListParagraph"/>
              <w:numPr>
                <w:ilvl w:val="0"/>
                <w:numId w:val="26"/>
              </w:numPr>
              <w:rPr>
                <w:rFonts w:ascii="Arial" w:hAnsi="Arial" w:cs="Arial"/>
              </w:rPr>
            </w:pPr>
            <w:r w:rsidRPr="00043F81">
              <w:rPr>
                <w:rFonts w:ascii="Arial" w:hAnsi="Arial" w:cs="Arial"/>
              </w:rPr>
              <w:t>Show What You Know</w:t>
            </w:r>
          </w:p>
          <w:p w14:paraId="77415E25" w14:textId="5A488FA3" w:rsidR="0007002C" w:rsidRPr="00C53545" w:rsidRDefault="00E57149" w:rsidP="00C53545">
            <w:pPr>
              <w:pStyle w:val="ListParagraph"/>
              <w:numPr>
                <w:ilvl w:val="1"/>
                <w:numId w:val="26"/>
              </w:numPr>
              <w:rPr>
                <w:rFonts w:ascii="Arial" w:hAnsi="Arial" w:cs="Arial"/>
              </w:rPr>
            </w:pPr>
            <w:r w:rsidRPr="00043F81">
              <w:rPr>
                <w:rFonts w:ascii="Arial" w:hAnsi="Arial" w:cs="Arial"/>
              </w:rPr>
              <w:t xml:space="preserve">See: </w:t>
            </w:r>
            <w:r w:rsidRPr="003D53D6">
              <w:rPr>
                <w:rFonts w:ascii="Arial" w:hAnsi="Arial" w:cs="Arial"/>
                <w:i/>
              </w:rPr>
              <w:t xml:space="preserve">Lesson </w:t>
            </w:r>
            <w:r w:rsidR="00BB2A31" w:rsidRPr="003D53D6">
              <w:rPr>
                <w:rFonts w:ascii="Arial" w:hAnsi="Arial" w:cs="Arial"/>
                <w:i/>
              </w:rPr>
              <w:t>A</w:t>
            </w:r>
            <w:r w:rsidRPr="003D53D6">
              <w:rPr>
                <w:rFonts w:ascii="Arial" w:hAnsi="Arial" w:cs="Arial"/>
                <w:i/>
              </w:rPr>
              <w:t xml:space="preserve"> Show What You Know Rubrics.docx</w:t>
            </w:r>
          </w:p>
          <w:p w14:paraId="49019891" w14:textId="085ED1F7" w:rsidR="0007002C" w:rsidRPr="006D7E30" w:rsidRDefault="0007002C" w:rsidP="00C71D0D">
            <w:pPr>
              <w:rPr>
                <w:rFonts w:ascii="Arial" w:hAnsi="Arial" w:cs="Arial"/>
                <w:color w:val="E88934"/>
              </w:rPr>
            </w:pPr>
          </w:p>
        </w:tc>
      </w:tr>
      <w:tr w:rsidR="00B71F18" w:rsidRPr="00043F81" w14:paraId="7D247E9E" w14:textId="77777777" w:rsidTr="00D91E56">
        <w:trPr>
          <w:trHeight w:val="2681"/>
        </w:trPr>
        <w:tc>
          <w:tcPr>
            <w:tcW w:w="10774" w:type="dxa"/>
            <w:gridSpan w:val="3"/>
            <w:tcBorders>
              <w:top w:val="nil"/>
              <w:bottom w:val="nil"/>
            </w:tcBorders>
          </w:tcPr>
          <w:tbl>
            <w:tblPr>
              <w:tblStyle w:val="LightShading-Accent11"/>
              <w:tblW w:w="10762" w:type="dxa"/>
              <w:tblLayout w:type="fixed"/>
              <w:tblLook w:val="04A0" w:firstRow="1" w:lastRow="0" w:firstColumn="1" w:lastColumn="0" w:noHBand="0" w:noVBand="1"/>
            </w:tblPr>
            <w:tblGrid>
              <w:gridCol w:w="10762"/>
            </w:tblGrid>
            <w:tr w:rsidR="002B1415" w:rsidRPr="00043F81" w14:paraId="462BFA51" w14:textId="77777777" w:rsidTr="00981125">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1482" w:type="dxa"/>
                  <w:tcBorders>
                    <w:top w:val="single" w:sz="4" w:space="0" w:color="49B2BE"/>
                    <w:bottom w:val="single" w:sz="4" w:space="0" w:color="49B2BE"/>
                  </w:tcBorders>
                </w:tcPr>
                <w:p w14:paraId="64485684" w14:textId="1B1D81D9" w:rsidR="002B1415" w:rsidRPr="003853BF" w:rsidRDefault="002B1415" w:rsidP="002B1415">
                  <w:pPr>
                    <w:rPr>
                      <w:rFonts w:ascii="Arial" w:hAnsi="Arial" w:cs="Arial"/>
                      <w:color w:val="49B2BE"/>
                    </w:rPr>
                  </w:pPr>
                  <w:r w:rsidRPr="003853BF">
                    <w:rPr>
                      <w:rFonts w:ascii="Arial" w:hAnsi="Arial" w:cs="Arial"/>
                      <w:color w:val="49B2BE"/>
                    </w:rPr>
                    <w:t>Activity Details</w:t>
                  </w:r>
                </w:p>
              </w:tc>
            </w:tr>
            <w:tr w:rsidR="002B1415" w:rsidRPr="00043F81" w14:paraId="03B71A59" w14:textId="77777777" w:rsidTr="00981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2" w:type="dxa"/>
                  <w:tcBorders>
                    <w:top w:val="single" w:sz="4" w:space="0" w:color="49B2BE"/>
                    <w:bottom w:val="single" w:sz="4" w:space="0" w:color="49B2BE"/>
                  </w:tcBorders>
                  <w:shd w:val="clear" w:color="auto" w:fill="D2ECEF"/>
                </w:tcPr>
                <w:p w14:paraId="202ED2A4" w14:textId="77777777" w:rsidR="002B1415" w:rsidRPr="003853BF" w:rsidRDefault="002B1415" w:rsidP="007246EE">
                  <w:pPr>
                    <w:pBdr>
                      <w:top w:val="single" w:sz="4" w:space="1" w:color="5397AA"/>
                    </w:pBdr>
                    <w:rPr>
                      <w:rFonts w:ascii="Arial" w:hAnsi="Arial" w:cs="Arial"/>
                      <w:color w:val="49B2BE"/>
                    </w:rPr>
                  </w:pPr>
                  <w:r w:rsidRPr="003853BF">
                    <w:rPr>
                      <w:rFonts w:ascii="Arial" w:hAnsi="Arial" w:cs="Arial"/>
                      <w:color w:val="49B2BE"/>
                    </w:rPr>
                    <w:t>Acoustic Experiment: Where’s the Oil?</w:t>
                  </w:r>
                </w:p>
                <w:p w14:paraId="25E23C94" w14:textId="77777777" w:rsidR="002B1415" w:rsidRPr="003853BF" w:rsidRDefault="002B1415" w:rsidP="007246EE">
                  <w:pPr>
                    <w:pBdr>
                      <w:top w:val="single" w:sz="4" w:space="1" w:color="5397AA"/>
                    </w:pBdr>
                    <w:rPr>
                      <w:rFonts w:ascii="Arial" w:hAnsi="Arial" w:cs="Arial"/>
                      <w:b w:val="0"/>
                      <w:color w:val="49B2BE"/>
                      <w:sz w:val="16"/>
                      <w:szCs w:val="16"/>
                    </w:rPr>
                  </w:pPr>
                </w:p>
                <w:p w14:paraId="251A6706" w14:textId="42D73512" w:rsidR="002B1415" w:rsidRPr="003853BF" w:rsidRDefault="002B1415" w:rsidP="002B1415">
                  <w:pPr>
                    <w:ind w:left="360"/>
                    <w:rPr>
                      <w:rFonts w:ascii="Arial" w:hAnsi="Arial" w:cs="Arial"/>
                      <w:b w:val="0"/>
                      <w:color w:val="49B2BE"/>
                    </w:rPr>
                  </w:pPr>
                  <w:r w:rsidRPr="003853BF">
                    <w:rPr>
                      <w:rFonts w:ascii="Arial" w:hAnsi="Arial" w:cs="Arial"/>
                      <w:b w:val="0"/>
                      <w:color w:val="49B2BE"/>
                    </w:rPr>
                    <w:t>What you’ll need:</w:t>
                  </w:r>
                </w:p>
                <w:p w14:paraId="00EF0675" w14:textId="17498AFB" w:rsidR="002B1415" w:rsidRPr="003853BF" w:rsidRDefault="002B1415" w:rsidP="002B1415">
                  <w:pPr>
                    <w:pStyle w:val="ListParagraph"/>
                    <w:numPr>
                      <w:ilvl w:val="0"/>
                      <w:numId w:val="32"/>
                    </w:numPr>
                    <w:rPr>
                      <w:rFonts w:ascii="Arial" w:hAnsi="Arial" w:cs="Arial"/>
                      <w:b w:val="0"/>
                      <w:color w:val="49B2BE"/>
                    </w:rPr>
                  </w:pPr>
                  <w:r w:rsidRPr="003853BF">
                    <w:rPr>
                      <w:rFonts w:ascii="Arial" w:hAnsi="Arial" w:cs="Arial"/>
                      <w:b w:val="0"/>
                      <w:color w:val="49B2BE"/>
                    </w:rPr>
                    <w:t>Several cans or opaque jars (</w:t>
                  </w:r>
                  <w:r w:rsidR="00E17E8C" w:rsidRPr="003853BF">
                    <w:rPr>
                      <w:rFonts w:ascii="Arial" w:hAnsi="Arial" w:cs="Arial"/>
                      <w:b w:val="0"/>
                      <w:color w:val="49B2BE"/>
                    </w:rPr>
                    <w:t>e</w:t>
                  </w:r>
                  <w:r w:rsidRPr="003853BF">
                    <w:rPr>
                      <w:rFonts w:ascii="Arial" w:hAnsi="Arial" w:cs="Arial"/>
                      <w:b w:val="0"/>
                      <w:color w:val="49B2BE"/>
                    </w:rPr>
                    <w:t>mpty soup or pop cans work well)</w:t>
                  </w:r>
                </w:p>
                <w:p w14:paraId="6CD76F99" w14:textId="77777777" w:rsidR="002B1415" w:rsidRPr="003853BF" w:rsidRDefault="002B1415" w:rsidP="002B1415">
                  <w:pPr>
                    <w:pStyle w:val="ListParagraph"/>
                    <w:numPr>
                      <w:ilvl w:val="0"/>
                      <w:numId w:val="32"/>
                    </w:numPr>
                    <w:rPr>
                      <w:rFonts w:ascii="Arial" w:hAnsi="Arial" w:cs="Arial"/>
                      <w:b w:val="0"/>
                      <w:color w:val="49B2BE"/>
                    </w:rPr>
                  </w:pPr>
                  <w:r w:rsidRPr="003853BF">
                    <w:rPr>
                      <w:rFonts w:ascii="Arial" w:hAnsi="Arial" w:cs="Arial"/>
                      <w:b w:val="0"/>
                      <w:color w:val="49B2BE"/>
                    </w:rPr>
                    <w:t>Vegetable oil</w:t>
                  </w:r>
                </w:p>
                <w:p w14:paraId="1FE12A29" w14:textId="77777777" w:rsidR="002B1415" w:rsidRPr="003853BF" w:rsidRDefault="002B1415" w:rsidP="002B1415">
                  <w:pPr>
                    <w:pStyle w:val="ListParagraph"/>
                    <w:numPr>
                      <w:ilvl w:val="0"/>
                      <w:numId w:val="32"/>
                    </w:numPr>
                    <w:rPr>
                      <w:rFonts w:ascii="Arial" w:hAnsi="Arial" w:cs="Arial"/>
                      <w:b w:val="0"/>
                      <w:color w:val="49B2BE"/>
                    </w:rPr>
                  </w:pPr>
                  <w:r w:rsidRPr="003853BF">
                    <w:rPr>
                      <w:rFonts w:ascii="Arial" w:hAnsi="Arial" w:cs="Arial"/>
                      <w:b w:val="0"/>
                      <w:color w:val="49B2BE"/>
                    </w:rPr>
                    <w:t>Water</w:t>
                  </w:r>
                </w:p>
                <w:p w14:paraId="1C1B235D" w14:textId="77777777" w:rsidR="002B1415" w:rsidRPr="003853BF" w:rsidRDefault="002B1415" w:rsidP="002B1415">
                  <w:pPr>
                    <w:pStyle w:val="ListParagraph"/>
                    <w:numPr>
                      <w:ilvl w:val="0"/>
                      <w:numId w:val="32"/>
                    </w:numPr>
                    <w:rPr>
                      <w:rFonts w:ascii="Arial" w:hAnsi="Arial" w:cs="Arial"/>
                      <w:b w:val="0"/>
                      <w:color w:val="49B2BE"/>
                    </w:rPr>
                  </w:pPr>
                  <w:r w:rsidRPr="003853BF">
                    <w:rPr>
                      <w:rFonts w:ascii="Arial" w:hAnsi="Arial" w:cs="Arial"/>
                      <w:b w:val="0"/>
                      <w:color w:val="49B2BE"/>
                    </w:rPr>
                    <w:t>Sand or soil</w:t>
                  </w:r>
                </w:p>
                <w:p w14:paraId="582870AA" w14:textId="77777777" w:rsidR="002B1415" w:rsidRPr="003853BF" w:rsidRDefault="002B1415" w:rsidP="002B1415">
                  <w:pPr>
                    <w:pStyle w:val="ListParagraph"/>
                    <w:numPr>
                      <w:ilvl w:val="0"/>
                      <w:numId w:val="32"/>
                    </w:numPr>
                    <w:rPr>
                      <w:rFonts w:ascii="Arial" w:hAnsi="Arial" w:cs="Arial"/>
                      <w:b w:val="0"/>
                      <w:color w:val="49B2BE"/>
                    </w:rPr>
                  </w:pPr>
                  <w:r w:rsidRPr="003853BF">
                    <w:rPr>
                      <w:rFonts w:ascii="Arial" w:hAnsi="Arial" w:cs="Arial"/>
                      <w:b w:val="0"/>
                      <w:color w:val="49B2BE"/>
                    </w:rPr>
                    <w:t>Flour</w:t>
                  </w:r>
                </w:p>
                <w:p w14:paraId="22770758" w14:textId="77777777" w:rsidR="002B1415" w:rsidRPr="003853BF" w:rsidRDefault="002B1415" w:rsidP="002B1415">
                  <w:pPr>
                    <w:pStyle w:val="ListParagraph"/>
                    <w:numPr>
                      <w:ilvl w:val="0"/>
                      <w:numId w:val="32"/>
                    </w:numPr>
                    <w:rPr>
                      <w:rFonts w:ascii="Arial" w:hAnsi="Arial" w:cs="Arial"/>
                      <w:b w:val="0"/>
                      <w:color w:val="49B2BE"/>
                    </w:rPr>
                  </w:pPr>
                  <w:r w:rsidRPr="003853BF">
                    <w:rPr>
                      <w:rFonts w:ascii="Arial" w:hAnsi="Arial" w:cs="Arial"/>
                      <w:b w:val="0"/>
                      <w:color w:val="49B2BE"/>
                    </w:rPr>
                    <w:t>Spoons</w:t>
                  </w:r>
                </w:p>
                <w:p w14:paraId="4B618FCA" w14:textId="77777777" w:rsidR="002B1415" w:rsidRPr="003853BF" w:rsidRDefault="002B1415" w:rsidP="002B1415">
                  <w:pPr>
                    <w:pStyle w:val="ListParagraph"/>
                    <w:numPr>
                      <w:ilvl w:val="0"/>
                      <w:numId w:val="32"/>
                    </w:numPr>
                    <w:rPr>
                      <w:rFonts w:ascii="Arial" w:hAnsi="Arial" w:cs="Arial"/>
                      <w:b w:val="0"/>
                      <w:color w:val="49B2BE"/>
                    </w:rPr>
                  </w:pPr>
                  <w:r w:rsidRPr="003853BF">
                    <w:rPr>
                      <w:rFonts w:ascii="Arial" w:hAnsi="Arial" w:cs="Arial"/>
                      <w:b w:val="0"/>
                      <w:color w:val="49B2BE"/>
                    </w:rPr>
                    <w:t>A stopwatch or timer</w:t>
                  </w:r>
                </w:p>
                <w:p w14:paraId="551BC85B" w14:textId="77777777" w:rsidR="002B1415" w:rsidRPr="003853BF" w:rsidRDefault="002B1415" w:rsidP="002B1415">
                  <w:pPr>
                    <w:ind w:left="360"/>
                    <w:rPr>
                      <w:rFonts w:ascii="Arial" w:hAnsi="Arial" w:cs="Arial"/>
                      <w:b w:val="0"/>
                      <w:color w:val="49B2BE"/>
                      <w:sz w:val="16"/>
                      <w:szCs w:val="16"/>
                    </w:rPr>
                  </w:pPr>
                </w:p>
                <w:p w14:paraId="78D60388" w14:textId="77777777" w:rsidR="002B1415" w:rsidRPr="003853BF" w:rsidRDefault="002B1415" w:rsidP="002B1415">
                  <w:pPr>
                    <w:ind w:left="360"/>
                    <w:rPr>
                      <w:rFonts w:ascii="Arial" w:hAnsi="Arial" w:cs="Arial"/>
                      <w:b w:val="0"/>
                      <w:color w:val="49B2BE"/>
                    </w:rPr>
                  </w:pPr>
                  <w:r w:rsidRPr="003853BF">
                    <w:rPr>
                      <w:rFonts w:ascii="Arial" w:hAnsi="Arial" w:cs="Arial"/>
                      <w:b w:val="0"/>
                      <w:color w:val="49B2BE"/>
                    </w:rPr>
                    <w:t>What to do:</w:t>
                  </w:r>
                </w:p>
                <w:p w14:paraId="45527FBA" w14:textId="77777777" w:rsidR="002B1415" w:rsidRPr="003853BF" w:rsidRDefault="002B1415" w:rsidP="002B1415">
                  <w:pPr>
                    <w:ind w:left="360"/>
                    <w:rPr>
                      <w:rFonts w:ascii="Arial" w:hAnsi="Arial" w:cs="Arial"/>
                      <w:b w:val="0"/>
                      <w:color w:val="49B2BE"/>
                    </w:rPr>
                  </w:pPr>
                  <w:r w:rsidRPr="003853BF">
                    <w:rPr>
                      <w:rFonts w:ascii="Arial" w:hAnsi="Arial" w:cs="Arial"/>
                      <w:b w:val="0"/>
                      <w:color w:val="49B2BE"/>
                    </w:rPr>
                    <w:t xml:space="preserve">In this experiment, students explore how sound is used to find oil and gas deposits while exploring how sound impacts animals. </w:t>
                  </w:r>
                </w:p>
                <w:p w14:paraId="08FADE36" w14:textId="7CE41AF6" w:rsidR="002B1415" w:rsidRPr="003853BF" w:rsidRDefault="002B1415" w:rsidP="002B1415">
                  <w:pPr>
                    <w:pStyle w:val="ListParagraph"/>
                    <w:numPr>
                      <w:ilvl w:val="0"/>
                      <w:numId w:val="33"/>
                    </w:numPr>
                    <w:ind w:left="1080"/>
                    <w:rPr>
                      <w:rFonts w:ascii="Arial" w:hAnsi="Arial" w:cs="Arial"/>
                      <w:b w:val="0"/>
                      <w:color w:val="49B2BE"/>
                    </w:rPr>
                  </w:pPr>
                  <w:r w:rsidRPr="003853BF">
                    <w:rPr>
                      <w:rFonts w:ascii="Arial" w:hAnsi="Arial" w:cs="Arial"/>
                      <w:b w:val="0"/>
                      <w:color w:val="49B2BE"/>
                    </w:rPr>
                    <w:t xml:space="preserve"> Fill each of the cans or jars ½ to ¾ with one of vegetable oil, water, sand</w:t>
                  </w:r>
                  <w:r w:rsidR="00E17E8C" w:rsidRPr="003853BF">
                    <w:rPr>
                      <w:rFonts w:ascii="Arial" w:hAnsi="Arial" w:cs="Arial"/>
                      <w:b w:val="0"/>
                      <w:color w:val="49B2BE"/>
                    </w:rPr>
                    <w:t>,</w:t>
                  </w:r>
                  <w:r w:rsidRPr="003853BF">
                    <w:rPr>
                      <w:rFonts w:ascii="Arial" w:hAnsi="Arial" w:cs="Arial"/>
                      <w:b w:val="0"/>
                      <w:color w:val="49B2BE"/>
                    </w:rPr>
                    <w:t xml:space="preserve"> or flour. Seal the cans with tape so that the students can’t see which substances are in the jars (and so</w:t>
                  </w:r>
                  <w:r w:rsidR="00E17E8C" w:rsidRPr="003853BF">
                    <w:rPr>
                      <w:rFonts w:ascii="Arial" w:hAnsi="Arial" w:cs="Arial"/>
                      <w:b w:val="0"/>
                      <w:color w:val="49B2BE"/>
                    </w:rPr>
                    <w:t xml:space="preserve"> they</w:t>
                  </w:r>
                  <w:r w:rsidRPr="003853BF">
                    <w:rPr>
                      <w:rFonts w:ascii="Arial" w:hAnsi="Arial" w:cs="Arial"/>
                      <w:b w:val="0"/>
                      <w:color w:val="49B2BE"/>
                    </w:rPr>
                    <w:t xml:space="preserve"> won’t spill). </w:t>
                  </w:r>
                </w:p>
                <w:p w14:paraId="1B2B76B7" w14:textId="77777777" w:rsidR="002B1415" w:rsidRPr="003853BF" w:rsidRDefault="002B1415" w:rsidP="002B1415">
                  <w:pPr>
                    <w:pStyle w:val="ListParagraph"/>
                    <w:numPr>
                      <w:ilvl w:val="0"/>
                      <w:numId w:val="33"/>
                    </w:numPr>
                    <w:ind w:left="1080"/>
                    <w:rPr>
                      <w:rFonts w:ascii="Arial" w:hAnsi="Arial" w:cs="Arial"/>
                      <w:b w:val="0"/>
                      <w:color w:val="49B2BE"/>
                    </w:rPr>
                  </w:pPr>
                  <w:r w:rsidRPr="003853BF">
                    <w:rPr>
                      <w:rFonts w:ascii="Arial" w:hAnsi="Arial" w:cs="Arial"/>
                      <w:b w:val="0"/>
                      <w:color w:val="49B2BE"/>
                    </w:rPr>
                    <w:lastRenderedPageBreak/>
                    <w:t xml:space="preserve">Have the students tap the top of the cans with a metal spoon once a second for 30 seconds. </w:t>
                  </w:r>
                </w:p>
                <w:p w14:paraId="6D760DB0" w14:textId="55EB4AC6" w:rsidR="002B1415" w:rsidRPr="003853BF" w:rsidRDefault="002B1415" w:rsidP="002B1415">
                  <w:pPr>
                    <w:pStyle w:val="ListParagraph"/>
                    <w:numPr>
                      <w:ilvl w:val="0"/>
                      <w:numId w:val="33"/>
                    </w:numPr>
                    <w:ind w:left="1080"/>
                    <w:rPr>
                      <w:rFonts w:ascii="Arial" w:hAnsi="Arial" w:cs="Arial"/>
                      <w:b w:val="0"/>
                      <w:color w:val="49B2BE"/>
                    </w:rPr>
                  </w:pPr>
                  <w:r w:rsidRPr="003853BF">
                    <w:rPr>
                      <w:rFonts w:ascii="Arial" w:hAnsi="Arial" w:cs="Arial"/>
                      <w:b w:val="0"/>
                      <w:color w:val="49B2BE"/>
                    </w:rPr>
                    <w:t xml:space="preserve">Using the sound the taps make, have the </w:t>
                  </w:r>
                  <w:proofErr w:type="gramStart"/>
                  <w:r w:rsidRPr="003853BF">
                    <w:rPr>
                      <w:rFonts w:ascii="Arial" w:hAnsi="Arial" w:cs="Arial"/>
                      <w:b w:val="0"/>
                      <w:color w:val="49B2BE"/>
                    </w:rPr>
                    <w:t>students</w:t>
                  </w:r>
                  <w:proofErr w:type="gramEnd"/>
                  <w:r w:rsidRPr="003853BF">
                    <w:rPr>
                      <w:rFonts w:ascii="Arial" w:hAnsi="Arial" w:cs="Arial"/>
                      <w:b w:val="0"/>
                      <w:color w:val="49B2BE"/>
                    </w:rPr>
                    <w:t xml:space="preserve"> guess which substance is in each can. </w:t>
                  </w:r>
                </w:p>
                <w:p w14:paraId="64F81684" w14:textId="77777777" w:rsidR="002B1415" w:rsidRPr="003853BF" w:rsidRDefault="002B1415" w:rsidP="002B1415">
                  <w:pPr>
                    <w:pStyle w:val="ListParagraph"/>
                    <w:numPr>
                      <w:ilvl w:val="0"/>
                      <w:numId w:val="33"/>
                    </w:numPr>
                    <w:ind w:left="1080"/>
                    <w:rPr>
                      <w:rFonts w:ascii="Arial" w:hAnsi="Arial" w:cs="Arial"/>
                      <w:b w:val="0"/>
                      <w:color w:val="49B2BE"/>
                    </w:rPr>
                  </w:pPr>
                  <w:r w:rsidRPr="003853BF">
                    <w:rPr>
                      <w:rFonts w:ascii="Arial" w:hAnsi="Arial" w:cs="Arial"/>
                      <w:b w:val="0"/>
                      <w:color w:val="49B2BE"/>
                    </w:rPr>
                    <w:t xml:space="preserve">Explore the question: How can sound surveys help us determine where oil and gas deposits might be in the ocean floor? </w:t>
                  </w:r>
                </w:p>
                <w:p w14:paraId="1C84B047" w14:textId="3EA06E10" w:rsidR="002B1415" w:rsidRPr="003853BF" w:rsidRDefault="002B1415" w:rsidP="002B1415">
                  <w:pPr>
                    <w:pStyle w:val="ListParagraph"/>
                    <w:numPr>
                      <w:ilvl w:val="0"/>
                      <w:numId w:val="33"/>
                    </w:numPr>
                    <w:ind w:left="1080"/>
                    <w:rPr>
                      <w:rFonts w:ascii="Arial" w:hAnsi="Arial" w:cs="Arial"/>
                      <w:b w:val="0"/>
                      <w:color w:val="49B2BE"/>
                    </w:rPr>
                  </w:pPr>
                  <w:r w:rsidRPr="003853BF">
                    <w:rPr>
                      <w:rFonts w:ascii="Arial" w:hAnsi="Arial" w:cs="Arial"/>
                      <w:b w:val="0"/>
                      <w:color w:val="49B2BE"/>
                    </w:rPr>
                    <w:t xml:space="preserve">As a possible extension, have a group of three students try and play “telephone”—whispering instructions from one to another—while a nearby group of </w:t>
                  </w:r>
                  <w:proofErr w:type="gramStart"/>
                  <w:r w:rsidRPr="003853BF">
                    <w:rPr>
                      <w:rFonts w:ascii="Arial" w:hAnsi="Arial" w:cs="Arial"/>
                      <w:b w:val="0"/>
                      <w:color w:val="49B2BE"/>
                    </w:rPr>
                    <w:t>students</w:t>
                  </w:r>
                  <w:proofErr w:type="gramEnd"/>
                  <w:r w:rsidRPr="003853BF">
                    <w:rPr>
                      <w:rFonts w:ascii="Arial" w:hAnsi="Arial" w:cs="Arial"/>
                      <w:b w:val="0"/>
                      <w:color w:val="49B2BE"/>
                    </w:rPr>
                    <w:t xml:space="preserve"> bangs on each of the cans/jars. What kind of impact did the noise have on the game? </w:t>
                  </w:r>
                </w:p>
                <w:p w14:paraId="3F538F8E" w14:textId="77777777" w:rsidR="002B1415" w:rsidRPr="003853BF" w:rsidRDefault="002B1415" w:rsidP="002B1415">
                  <w:pPr>
                    <w:rPr>
                      <w:rFonts w:ascii="Arial" w:hAnsi="Arial" w:cs="Arial"/>
                      <w:b w:val="0"/>
                      <w:i/>
                      <w:color w:val="49B2BE"/>
                    </w:rPr>
                  </w:pPr>
                </w:p>
              </w:tc>
            </w:tr>
            <w:tr w:rsidR="002B1415" w:rsidRPr="003853BF" w14:paraId="671989BF" w14:textId="77777777" w:rsidTr="003853BF">
              <w:tc>
                <w:tcPr>
                  <w:cnfStyle w:val="001000000000" w:firstRow="0" w:lastRow="0" w:firstColumn="1" w:lastColumn="0" w:oddVBand="0" w:evenVBand="0" w:oddHBand="0" w:evenHBand="0" w:firstRowFirstColumn="0" w:firstRowLastColumn="0" w:lastRowFirstColumn="0" w:lastRowLastColumn="0"/>
                  <w:tcW w:w="11482" w:type="dxa"/>
                  <w:tcBorders>
                    <w:top w:val="single" w:sz="4" w:space="0" w:color="49B2BE"/>
                    <w:bottom w:val="nil"/>
                  </w:tcBorders>
                </w:tcPr>
                <w:p w14:paraId="19C3BCFE" w14:textId="35DA7958" w:rsidR="002B1415" w:rsidRPr="003853BF" w:rsidRDefault="002B1415" w:rsidP="002B1415">
                  <w:pPr>
                    <w:rPr>
                      <w:rFonts w:ascii="Arial" w:hAnsi="Arial" w:cs="Arial"/>
                      <w:b w:val="0"/>
                      <w:color w:val="49B2BE"/>
                    </w:rPr>
                  </w:pPr>
                  <w:r w:rsidRPr="003853BF">
                    <w:rPr>
                      <w:rFonts w:ascii="Arial" w:hAnsi="Arial" w:cs="Arial"/>
                      <w:color w:val="49B2BE"/>
                    </w:rPr>
                    <w:lastRenderedPageBreak/>
                    <w:t>Acoustic Experiment: How does sonar work?</w:t>
                  </w:r>
                </w:p>
                <w:p w14:paraId="733AB45B" w14:textId="77777777" w:rsidR="002B1415" w:rsidRPr="003853BF" w:rsidRDefault="002B1415" w:rsidP="002B1415">
                  <w:pPr>
                    <w:rPr>
                      <w:rFonts w:ascii="Arial" w:hAnsi="Arial" w:cs="Arial"/>
                      <w:b w:val="0"/>
                      <w:color w:val="49B2BE"/>
                    </w:rPr>
                  </w:pPr>
                </w:p>
                <w:p w14:paraId="05362F13" w14:textId="77777777" w:rsidR="002B1415" w:rsidRPr="003853BF" w:rsidRDefault="002B1415" w:rsidP="002B1415">
                  <w:pPr>
                    <w:ind w:left="400"/>
                    <w:rPr>
                      <w:rFonts w:ascii="Arial" w:hAnsi="Arial" w:cs="Arial"/>
                      <w:b w:val="0"/>
                      <w:color w:val="49B2BE"/>
                    </w:rPr>
                  </w:pPr>
                  <w:r w:rsidRPr="003853BF">
                    <w:rPr>
                      <w:rFonts w:ascii="Arial" w:hAnsi="Arial" w:cs="Arial"/>
                      <w:b w:val="0"/>
                      <w:color w:val="49B2BE"/>
                    </w:rPr>
                    <w:t>What you’ll need:</w:t>
                  </w:r>
                </w:p>
                <w:p w14:paraId="0AB89FDE" w14:textId="7F509A52" w:rsidR="002B1415" w:rsidRPr="003853BF" w:rsidRDefault="002B1415" w:rsidP="002B1415">
                  <w:pPr>
                    <w:pStyle w:val="ListParagraph"/>
                    <w:numPr>
                      <w:ilvl w:val="0"/>
                      <w:numId w:val="34"/>
                    </w:numPr>
                    <w:ind w:left="1160"/>
                    <w:rPr>
                      <w:rFonts w:ascii="Arial" w:hAnsi="Arial" w:cs="Arial"/>
                      <w:b w:val="0"/>
                      <w:color w:val="49B2BE"/>
                    </w:rPr>
                  </w:pPr>
                  <w:r w:rsidRPr="003853BF">
                    <w:rPr>
                      <w:rFonts w:ascii="Arial" w:hAnsi="Arial" w:cs="Arial"/>
                      <w:b w:val="0"/>
                      <w:color w:val="49B2BE"/>
                    </w:rPr>
                    <w:t xml:space="preserve">A </w:t>
                  </w:r>
                  <w:r w:rsidR="00764D35" w:rsidRPr="003853BF">
                    <w:rPr>
                      <w:rFonts w:ascii="Arial" w:hAnsi="Arial" w:cs="Arial"/>
                      <w:b w:val="0"/>
                      <w:color w:val="49B2BE"/>
                    </w:rPr>
                    <w:t>shoebox</w:t>
                  </w:r>
                  <w:r w:rsidRPr="003853BF">
                    <w:rPr>
                      <w:rFonts w:ascii="Arial" w:hAnsi="Arial" w:cs="Arial"/>
                      <w:b w:val="0"/>
                      <w:color w:val="49B2BE"/>
                    </w:rPr>
                    <w:t xml:space="preserve"> with a line of holes punched in the lid. The holes should be about one </w:t>
                  </w:r>
                  <w:proofErr w:type="spellStart"/>
                  <w:r w:rsidRPr="003853BF">
                    <w:rPr>
                      <w:rFonts w:ascii="Arial" w:hAnsi="Arial" w:cs="Arial"/>
                      <w:b w:val="0"/>
                      <w:color w:val="49B2BE"/>
                    </w:rPr>
                    <w:t>centimetre</w:t>
                  </w:r>
                  <w:proofErr w:type="spellEnd"/>
                  <w:r w:rsidRPr="003853BF">
                    <w:rPr>
                      <w:rFonts w:ascii="Arial" w:hAnsi="Arial" w:cs="Arial"/>
                      <w:b w:val="0"/>
                      <w:color w:val="49B2BE"/>
                    </w:rPr>
                    <w:t xml:space="preserve"> apart</w:t>
                  </w:r>
                  <w:r w:rsidR="009D38F9" w:rsidRPr="003853BF">
                    <w:rPr>
                      <w:rFonts w:ascii="Arial" w:hAnsi="Arial" w:cs="Arial"/>
                      <w:b w:val="0"/>
                      <w:color w:val="49B2BE"/>
                    </w:rPr>
                    <w:t xml:space="preserve"> </w:t>
                  </w:r>
                </w:p>
                <w:p w14:paraId="67D9CD11" w14:textId="6278365D" w:rsidR="002B1415" w:rsidRPr="003853BF" w:rsidRDefault="002B1415" w:rsidP="002B1415">
                  <w:pPr>
                    <w:pStyle w:val="ListParagraph"/>
                    <w:numPr>
                      <w:ilvl w:val="0"/>
                      <w:numId w:val="34"/>
                    </w:numPr>
                    <w:ind w:left="1160"/>
                    <w:rPr>
                      <w:rFonts w:ascii="Arial" w:hAnsi="Arial" w:cs="Arial"/>
                      <w:b w:val="0"/>
                      <w:color w:val="49B2BE"/>
                    </w:rPr>
                  </w:pPr>
                  <w:r w:rsidRPr="003853BF">
                    <w:rPr>
                      <w:rFonts w:ascii="Arial" w:hAnsi="Arial" w:cs="Arial"/>
                      <w:b w:val="0"/>
                      <w:color w:val="49B2BE"/>
                    </w:rPr>
                    <w:t>Common everyday objects with distinctive profiles such as a shoe or rubber ducky</w:t>
                  </w:r>
                </w:p>
                <w:p w14:paraId="299CFD53" w14:textId="38CA7B7B" w:rsidR="002B1415" w:rsidRPr="003853BF" w:rsidRDefault="002B1415" w:rsidP="002B1415">
                  <w:pPr>
                    <w:pStyle w:val="ListParagraph"/>
                    <w:numPr>
                      <w:ilvl w:val="0"/>
                      <w:numId w:val="34"/>
                    </w:numPr>
                    <w:ind w:left="1160"/>
                    <w:rPr>
                      <w:rFonts w:ascii="Arial" w:hAnsi="Arial" w:cs="Arial"/>
                      <w:b w:val="0"/>
                      <w:color w:val="49B2BE"/>
                    </w:rPr>
                  </w:pPr>
                  <w:r w:rsidRPr="003853BF">
                    <w:rPr>
                      <w:rFonts w:ascii="Arial" w:hAnsi="Arial" w:cs="Arial"/>
                      <w:b w:val="0"/>
                      <w:color w:val="49B2BE"/>
                    </w:rPr>
                    <w:t>A straw or chopstick (something that will fit in the holes in the lid)</w:t>
                  </w:r>
                </w:p>
                <w:p w14:paraId="2E2608E9" w14:textId="77777777" w:rsidR="002B1415" w:rsidRPr="003853BF" w:rsidRDefault="002B1415" w:rsidP="002B1415">
                  <w:pPr>
                    <w:ind w:left="400"/>
                    <w:rPr>
                      <w:rFonts w:ascii="Arial" w:hAnsi="Arial" w:cs="Arial"/>
                      <w:b w:val="0"/>
                      <w:color w:val="49B2BE"/>
                    </w:rPr>
                  </w:pPr>
                </w:p>
                <w:p w14:paraId="06AF29C7" w14:textId="77777777" w:rsidR="002B1415" w:rsidRPr="003853BF" w:rsidRDefault="002B1415" w:rsidP="002B1415">
                  <w:pPr>
                    <w:ind w:left="400"/>
                    <w:rPr>
                      <w:rFonts w:ascii="Arial" w:hAnsi="Arial" w:cs="Arial"/>
                      <w:b w:val="0"/>
                      <w:color w:val="49B2BE"/>
                    </w:rPr>
                  </w:pPr>
                  <w:r w:rsidRPr="003853BF">
                    <w:rPr>
                      <w:rFonts w:ascii="Arial" w:hAnsi="Arial" w:cs="Arial"/>
                      <w:b w:val="0"/>
                      <w:color w:val="49B2BE"/>
                    </w:rPr>
                    <w:t>What to do:</w:t>
                  </w:r>
                </w:p>
                <w:p w14:paraId="08E27BDB" w14:textId="77777777" w:rsidR="002B1415" w:rsidRPr="003853BF" w:rsidRDefault="002B1415" w:rsidP="002B1415">
                  <w:pPr>
                    <w:ind w:left="400"/>
                    <w:rPr>
                      <w:rFonts w:ascii="Arial" w:hAnsi="Arial" w:cs="Arial"/>
                      <w:b w:val="0"/>
                      <w:color w:val="49B2BE"/>
                    </w:rPr>
                  </w:pPr>
                  <w:r w:rsidRPr="003853BF">
                    <w:rPr>
                      <w:rFonts w:ascii="Arial" w:hAnsi="Arial" w:cs="Arial"/>
                      <w:b w:val="0"/>
                      <w:color w:val="49B2BE"/>
                    </w:rPr>
                    <w:t xml:space="preserve">In this experiment, students explore how sonar is used to detect objects under the water. </w:t>
                  </w:r>
                </w:p>
                <w:p w14:paraId="73B63BC0" w14:textId="77777777" w:rsidR="002B1415" w:rsidRPr="003853BF" w:rsidRDefault="002B1415" w:rsidP="002B1415">
                  <w:pPr>
                    <w:pStyle w:val="ListParagraph"/>
                    <w:numPr>
                      <w:ilvl w:val="0"/>
                      <w:numId w:val="35"/>
                    </w:numPr>
                    <w:ind w:left="1120"/>
                    <w:rPr>
                      <w:rFonts w:ascii="Arial" w:hAnsi="Arial" w:cs="Arial"/>
                      <w:b w:val="0"/>
                      <w:color w:val="49B2BE"/>
                    </w:rPr>
                  </w:pPr>
                  <w:r w:rsidRPr="003853BF">
                    <w:rPr>
                      <w:rFonts w:ascii="Arial" w:hAnsi="Arial" w:cs="Arial"/>
                      <w:b w:val="0"/>
                      <w:color w:val="49B2BE"/>
                    </w:rPr>
                    <w:t>Place an object in the box.</w:t>
                  </w:r>
                </w:p>
                <w:p w14:paraId="311F219F" w14:textId="77777777" w:rsidR="002B1415" w:rsidRPr="003853BF" w:rsidRDefault="002B1415" w:rsidP="002B1415">
                  <w:pPr>
                    <w:pStyle w:val="ListParagraph"/>
                    <w:numPr>
                      <w:ilvl w:val="0"/>
                      <w:numId w:val="35"/>
                    </w:numPr>
                    <w:ind w:left="1120"/>
                    <w:rPr>
                      <w:rFonts w:ascii="Arial" w:hAnsi="Arial" w:cs="Arial"/>
                      <w:b w:val="0"/>
                      <w:color w:val="49B2BE"/>
                    </w:rPr>
                  </w:pPr>
                  <w:r w:rsidRPr="003853BF">
                    <w:rPr>
                      <w:rFonts w:ascii="Arial" w:hAnsi="Arial" w:cs="Arial"/>
                      <w:b w:val="0"/>
                      <w:color w:val="49B2BE"/>
                    </w:rPr>
                    <w:t>Have the students use the straws or chopsticks to probe the box using the holes in the lid.</w:t>
                  </w:r>
                </w:p>
                <w:p w14:paraId="1259A7C2" w14:textId="77777777" w:rsidR="002B1415" w:rsidRPr="003853BF" w:rsidRDefault="002B1415" w:rsidP="002B1415">
                  <w:pPr>
                    <w:pStyle w:val="ListParagraph"/>
                    <w:numPr>
                      <w:ilvl w:val="0"/>
                      <w:numId w:val="35"/>
                    </w:numPr>
                    <w:ind w:left="1120"/>
                    <w:rPr>
                      <w:rFonts w:ascii="Arial" w:hAnsi="Arial" w:cs="Arial"/>
                      <w:b w:val="0"/>
                      <w:color w:val="49B2BE"/>
                    </w:rPr>
                  </w:pPr>
                  <w:r w:rsidRPr="003853BF">
                    <w:rPr>
                      <w:rFonts w:ascii="Arial" w:hAnsi="Arial" w:cs="Arial"/>
                      <w:b w:val="0"/>
                      <w:color w:val="49B2BE"/>
                    </w:rPr>
                    <w:t xml:space="preserve">Ensure the students follow the holes in sequence and record the depth in which the probe enters the box. </w:t>
                  </w:r>
                </w:p>
                <w:p w14:paraId="14856C89" w14:textId="77777777" w:rsidR="002B1415" w:rsidRPr="003853BF" w:rsidRDefault="002B1415" w:rsidP="002B1415">
                  <w:pPr>
                    <w:pStyle w:val="ListParagraph"/>
                    <w:numPr>
                      <w:ilvl w:val="0"/>
                      <w:numId w:val="35"/>
                    </w:numPr>
                    <w:ind w:left="1120"/>
                    <w:rPr>
                      <w:rFonts w:ascii="Arial" w:hAnsi="Arial" w:cs="Arial"/>
                      <w:b w:val="0"/>
                      <w:color w:val="49B2BE"/>
                    </w:rPr>
                  </w:pPr>
                  <w:r w:rsidRPr="003853BF">
                    <w:rPr>
                      <w:rFonts w:ascii="Arial" w:hAnsi="Arial" w:cs="Arial"/>
                      <w:b w:val="0"/>
                      <w:color w:val="49B2BE"/>
                    </w:rPr>
                    <w:t xml:space="preserve">The data points should create a general profile of the item in the box. </w:t>
                  </w:r>
                </w:p>
                <w:p w14:paraId="2065502F" w14:textId="6885D43F" w:rsidR="00C53545" w:rsidRPr="003853BF" w:rsidRDefault="002B1415" w:rsidP="002B1415">
                  <w:pPr>
                    <w:pStyle w:val="ListParagraph"/>
                    <w:numPr>
                      <w:ilvl w:val="0"/>
                      <w:numId w:val="35"/>
                    </w:numPr>
                    <w:ind w:left="1120"/>
                    <w:rPr>
                      <w:rFonts w:ascii="Arial" w:hAnsi="Arial" w:cs="Arial"/>
                      <w:b w:val="0"/>
                      <w:color w:val="49B2BE"/>
                    </w:rPr>
                  </w:pPr>
                  <w:r w:rsidRPr="003853BF">
                    <w:rPr>
                      <w:rFonts w:ascii="Arial" w:hAnsi="Arial" w:cs="Arial"/>
                      <w:b w:val="0"/>
                      <w:color w:val="49B2BE"/>
                    </w:rPr>
                    <w:t xml:space="preserve">Using the data collected from the probe, have the </w:t>
                  </w:r>
                  <w:proofErr w:type="gramStart"/>
                  <w:r w:rsidRPr="003853BF">
                    <w:rPr>
                      <w:rFonts w:ascii="Arial" w:hAnsi="Arial" w:cs="Arial"/>
                      <w:b w:val="0"/>
                      <w:color w:val="49B2BE"/>
                    </w:rPr>
                    <w:t>students</w:t>
                  </w:r>
                  <w:proofErr w:type="gramEnd"/>
                  <w:r w:rsidRPr="003853BF">
                    <w:rPr>
                      <w:rFonts w:ascii="Arial" w:hAnsi="Arial" w:cs="Arial"/>
                      <w:b w:val="0"/>
                      <w:color w:val="49B2BE"/>
                    </w:rPr>
                    <w:t xml:space="preserve"> guess which object is hidden in the box. </w:t>
                  </w:r>
                </w:p>
                <w:p w14:paraId="50B5BCD1" w14:textId="77777777" w:rsidR="00C53545" w:rsidRPr="003853BF" w:rsidRDefault="00C53545" w:rsidP="00C71D0D">
                  <w:pPr>
                    <w:rPr>
                      <w:rFonts w:ascii="Arial" w:hAnsi="Arial" w:cs="Arial"/>
                      <w:b w:val="0"/>
                      <w:color w:val="49B2BE"/>
                    </w:rPr>
                  </w:pPr>
                </w:p>
              </w:tc>
            </w:tr>
            <w:tr w:rsidR="002B1415" w:rsidRPr="00043F81" w14:paraId="49A60643" w14:textId="77777777" w:rsidTr="00385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2" w:type="dxa"/>
                  <w:tcBorders>
                    <w:top w:val="nil"/>
                    <w:bottom w:val="single" w:sz="4" w:space="0" w:color="5397AA"/>
                  </w:tcBorders>
                  <w:shd w:val="clear" w:color="auto" w:fill="D2ECEF"/>
                </w:tcPr>
                <w:p w14:paraId="2BEE806B" w14:textId="4F9D954A" w:rsidR="002B1415" w:rsidRPr="003853BF" w:rsidRDefault="009C526F" w:rsidP="002B1415">
                  <w:pPr>
                    <w:rPr>
                      <w:rFonts w:ascii="Arial" w:hAnsi="Arial" w:cs="Arial"/>
                      <w:b w:val="0"/>
                      <w:color w:val="49B2BE"/>
                    </w:rPr>
                  </w:pPr>
                  <w:r w:rsidRPr="003853BF">
                    <w:rPr>
                      <w:rFonts w:ascii="Arial" w:hAnsi="Arial" w:cs="Arial"/>
                      <w:color w:val="49B2BE"/>
                    </w:rPr>
                    <w:t>Acoustic Experiment: Sonar Demo – Sound R</w:t>
                  </w:r>
                  <w:r w:rsidR="002B1415" w:rsidRPr="003853BF">
                    <w:rPr>
                      <w:rFonts w:ascii="Arial" w:hAnsi="Arial" w:cs="Arial"/>
                      <w:color w:val="49B2BE"/>
                    </w:rPr>
                    <w:t xml:space="preserve">eturns. </w:t>
                  </w:r>
                </w:p>
                <w:p w14:paraId="77C15478" w14:textId="77777777" w:rsidR="002B1415" w:rsidRPr="003853BF" w:rsidRDefault="002B1415" w:rsidP="002B1415">
                  <w:pPr>
                    <w:pStyle w:val="ListParagraph"/>
                    <w:rPr>
                      <w:rFonts w:ascii="Arial" w:hAnsi="Arial" w:cs="Arial"/>
                      <w:color w:val="49B2BE"/>
                    </w:rPr>
                  </w:pPr>
                </w:p>
                <w:p w14:paraId="4ED28A5C" w14:textId="77777777" w:rsidR="002B1415" w:rsidRPr="003853BF" w:rsidRDefault="002B1415" w:rsidP="009C526F">
                  <w:pPr>
                    <w:pStyle w:val="ListParagraph"/>
                    <w:ind w:left="360"/>
                    <w:rPr>
                      <w:rFonts w:ascii="Arial" w:hAnsi="Arial" w:cs="Arial"/>
                      <w:b w:val="0"/>
                      <w:color w:val="49B2BE"/>
                    </w:rPr>
                  </w:pPr>
                  <w:r w:rsidRPr="003853BF">
                    <w:rPr>
                      <w:rFonts w:ascii="Arial" w:hAnsi="Arial" w:cs="Arial"/>
                      <w:b w:val="0"/>
                      <w:color w:val="49B2BE"/>
                    </w:rPr>
                    <w:t>What you’ll need:</w:t>
                  </w:r>
                </w:p>
                <w:p w14:paraId="7E12D48B" w14:textId="77777777" w:rsidR="002B1415" w:rsidRPr="003853BF" w:rsidRDefault="002B1415" w:rsidP="009C526F">
                  <w:pPr>
                    <w:pStyle w:val="ListParagraph"/>
                    <w:numPr>
                      <w:ilvl w:val="0"/>
                      <w:numId w:val="36"/>
                    </w:numPr>
                    <w:ind w:left="1080"/>
                    <w:rPr>
                      <w:rFonts w:ascii="Arial" w:hAnsi="Arial" w:cs="Arial"/>
                      <w:b w:val="0"/>
                      <w:color w:val="49B2BE"/>
                    </w:rPr>
                  </w:pPr>
                  <w:r w:rsidRPr="003853BF">
                    <w:rPr>
                      <w:rFonts w:ascii="Arial" w:hAnsi="Arial" w:cs="Arial"/>
                      <w:b w:val="0"/>
                      <w:color w:val="49B2BE"/>
                    </w:rPr>
                    <w:t xml:space="preserve">A tennis ball (one per student) </w:t>
                  </w:r>
                </w:p>
                <w:p w14:paraId="3370D2A1" w14:textId="77777777" w:rsidR="002B1415" w:rsidRPr="003853BF" w:rsidRDefault="002B1415" w:rsidP="009C526F">
                  <w:pPr>
                    <w:pStyle w:val="ListParagraph"/>
                    <w:numPr>
                      <w:ilvl w:val="0"/>
                      <w:numId w:val="36"/>
                    </w:numPr>
                    <w:ind w:left="1080"/>
                    <w:rPr>
                      <w:rFonts w:ascii="Arial" w:hAnsi="Arial" w:cs="Arial"/>
                      <w:b w:val="0"/>
                      <w:color w:val="49B2BE"/>
                    </w:rPr>
                  </w:pPr>
                  <w:r w:rsidRPr="003853BF">
                    <w:rPr>
                      <w:rFonts w:ascii="Arial" w:hAnsi="Arial" w:cs="Arial"/>
                      <w:b w:val="0"/>
                      <w:color w:val="49B2BE"/>
                    </w:rPr>
                    <w:t>A blindfold</w:t>
                  </w:r>
                </w:p>
                <w:p w14:paraId="0A4D4754" w14:textId="77777777" w:rsidR="002B1415" w:rsidRPr="003853BF" w:rsidRDefault="002B1415" w:rsidP="009C526F">
                  <w:pPr>
                    <w:pStyle w:val="ListParagraph"/>
                    <w:numPr>
                      <w:ilvl w:val="0"/>
                      <w:numId w:val="36"/>
                    </w:numPr>
                    <w:ind w:left="1080"/>
                    <w:rPr>
                      <w:rFonts w:ascii="Arial" w:hAnsi="Arial" w:cs="Arial"/>
                      <w:b w:val="0"/>
                      <w:color w:val="49B2BE"/>
                    </w:rPr>
                  </w:pPr>
                  <w:r w:rsidRPr="003853BF">
                    <w:rPr>
                      <w:rFonts w:ascii="Arial" w:hAnsi="Arial" w:cs="Arial"/>
                      <w:b w:val="0"/>
                      <w:color w:val="49B2BE"/>
                    </w:rPr>
                    <w:t>Safety observer/ runner</w:t>
                  </w:r>
                </w:p>
                <w:p w14:paraId="50BDA15E" w14:textId="77777777" w:rsidR="009C526F" w:rsidRPr="003853BF" w:rsidRDefault="009C526F" w:rsidP="009C526F">
                  <w:pPr>
                    <w:ind w:left="360"/>
                    <w:rPr>
                      <w:rFonts w:ascii="Arial" w:hAnsi="Arial" w:cs="Arial"/>
                      <w:b w:val="0"/>
                      <w:color w:val="49B2BE"/>
                    </w:rPr>
                  </w:pPr>
                </w:p>
                <w:p w14:paraId="51B61704" w14:textId="77777777" w:rsidR="002B1415" w:rsidRPr="003853BF" w:rsidRDefault="002B1415" w:rsidP="009C526F">
                  <w:pPr>
                    <w:ind w:left="360"/>
                    <w:rPr>
                      <w:rFonts w:ascii="Arial" w:hAnsi="Arial" w:cs="Arial"/>
                      <w:b w:val="0"/>
                      <w:color w:val="49B2BE"/>
                    </w:rPr>
                  </w:pPr>
                  <w:r w:rsidRPr="003853BF">
                    <w:rPr>
                      <w:rFonts w:ascii="Arial" w:hAnsi="Arial" w:cs="Arial"/>
                      <w:b w:val="0"/>
                      <w:color w:val="49B2BE"/>
                    </w:rPr>
                    <w:t>What to do:</w:t>
                  </w:r>
                </w:p>
                <w:p w14:paraId="519DC274" w14:textId="77777777" w:rsidR="002B1415" w:rsidRPr="003853BF" w:rsidRDefault="002B1415" w:rsidP="009C526F">
                  <w:pPr>
                    <w:pStyle w:val="ListParagraph"/>
                    <w:numPr>
                      <w:ilvl w:val="0"/>
                      <w:numId w:val="37"/>
                    </w:numPr>
                    <w:ind w:left="1080"/>
                    <w:rPr>
                      <w:rFonts w:ascii="Arial" w:hAnsi="Arial" w:cs="Arial"/>
                      <w:b w:val="0"/>
                      <w:color w:val="49B2BE"/>
                    </w:rPr>
                  </w:pPr>
                  <w:r w:rsidRPr="003853BF">
                    <w:rPr>
                      <w:rFonts w:ascii="Arial" w:hAnsi="Arial" w:cs="Arial"/>
                      <w:b w:val="0"/>
                      <w:color w:val="49B2BE"/>
                    </w:rPr>
                    <w:t>Head outside to an area with a large wall—likely outside the school’s gym. The object of the activity is to try and get within 1.5 feet of the wall by listening for the sound of the tennis ball hitting the wall.</w:t>
                  </w:r>
                </w:p>
                <w:p w14:paraId="2C39B95A" w14:textId="65F54775" w:rsidR="002B1415" w:rsidRPr="003853BF" w:rsidRDefault="002B1415" w:rsidP="009C526F">
                  <w:pPr>
                    <w:pStyle w:val="ListParagraph"/>
                    <w:numPr>
                      <w:ilvl w:val="0"/>
                      <w:numId w:val="37"/>
                    </w:numPr>
                    <w:ind w:left="1080"/>
                    <w:rPr>
                      <w:rFonts w:ascii="Arial" w:hAnsi="Arial" w:cs="Arial"/>
                      <w:b w:val="0"/>
                      <w:color w:val="49B2BE"/>
                    </w:rPr>
                  </w:pPr>
                  <w:r w:rsidRPr="003853BF">
                    <w:rPr>
                      <w:rFonts w:ascii="Arial" w:hAnsi="Arial" w:cs="Arial"/>
                      <w:b w:val="0"/>
                      <w:color w:val="49B2BE"/>
                    </w:rPr>
                    <w:t>Explain to the students that sonar is used</w:t>
                  </w:r>
                  <w:r w:rsidR="007022DC" w:rsidRPr="003853BF">
                    <w:rPr>
                      <w:rFonts w:ascii="Arial" w:hAnsi="Arial" w:cs="Arial"/>
                      <w:b w:val="0"/>
                      <w:color w:val="49B2BE"/>
                    </w:rPr>
                    <w:t xml:space="preserve"> to</w:t>
                  </w:r>
                  <w:r w:rsidRPr="003853BF">
                    <w:rPr>
                      <w:rFonts w:ascii="Arial" w:hAnsi="Arial" w:cs="Arial"/>
                      <w:b w:val="0"/>
                      <w:color w:val="49B2BE"/>
                    </w:rPr>
                    <w:t xml:space="preserve"> determin</w:t>
                  </w:r>
                  <w:r w:rsidR="007022DC" w:rsidRPr="003853BF">
                    <w:rPr>
                      <w:rFonts w:ascii="Arial" w:hAnsi="Arial" w:cs="Arial"/>
                      <w:b w:val="0"/>
                      <w:color w:val="49B2BE"/>
                    </w:rPr>
                    <w:t>e</w:t>
                  </w:r>
                  <w:r w:rsidRPr="003853BF">
                    <w:rPr>
                      <w:rFonts w:ascii="Arial" w:hAnsi="Arial" w:cs="Arial"/>
                      <w:b w:val="0"/>
                      <w:color w:val="49B2BE"/>
                    </w:rPr>
                    <w:t xml:space="preserve"> where an object is by sending out a beam of sound and listening for the return echoes of the sound. </w:t>
                  </w:r>
                </w:p>
                <w:p w14:paraId="3D888A09" w14:textId="1F0B5E5C" w:rsidR="002B1415" w:rsidRPr="003853BF" w:rsidRDefault="002B1415" w:rsidP="009C526F">
                  <w:pPr>
                    <w:pStyle w:val="ListParagraph"/>
                    <w:numPr>
                      <w:ilvl w:val="0"/>
                      <w:numId w:val="37"/>
                    </w:numPr>
                    <w:ind w:left="1080"/>
                    <w:rPr>
                      <w:rFonts w:ascii="Arial" w:hAnsi="Arial" w:cs="Arial"/>
                      <w:b w:val="0"/>
                      <w:color w:val="49B2BE"/>
                    </w:rPr>
                  </w:pPr>
                  <w:r w:rsidRPr="003853BF">
                    <w:rPr>
                      <w:rFonts w:ascii="Arial" w:hAnsi="Arial" w:cs="Arial"/>
                      <w:b w:val="0"/>
                      <w:color w:val="49B2BE"/>
                    </w:rPr>
                    <w:t xml:space="preserve"> Have students</w:t>
                  </w:r>
                  <w:r w:rsidR="007022DC" w:rsidRPr="003853BF">
                    <w:rPr>
                      <w:rFonts w:ascii="Arial" w:hAnsi="Arial" w:cs="Arial"/>
                      <w:b w:val="0"/>
                      <w:color w:val="49B2BE"/>
                    </w:rPr>
                    <w:t xml:space="preserve"> get into</w:t>
                  </w:r>
                  <w:r w:rsidRPr="003853BF">
                    <w:rPr>
                      <w:rFonts w:ascii="Arial" w:hAnsi="Arial" w:cs="Arial"/>
                      <w:b w:val="0"/>
                      <w:color w:val="49B2BE"/>
                    </w:rPr>
                    <w:t xml:space="preserve"> pairs. In their group, assign one person to be blindfolded and one person to be the safety observer/ runner. </w:t>
                  </w:r>
                </w:p>
                <w:p w14:paraId="3A245B07" w14:textId="77777777" w:rsidR="002B1415" w:rsidRPr="003853BF" w:rsidRDefault="002B1415" w:rsidP="009C526F">
                  <w:pPr>
                    <w:pStyle w:val="ListParagraph"/>
                    <w:numPr>
                      <w:ilvl w:val="0"/>
                      <w:numId w:val="37"/>
                    </w:numPr>
                    <w:ind w:left="1080"/>
                    <w:rPr>
                      <w:rFonts w:ascii="Arial" w:hAnsi="Arial" w:cs="Arial"/>
                      <w:b w:val="0"/>
                      <w:color w:val="49B2BE"/>
                    </w:rPr>
                  </w:pPr>
                  <w:r w:rsidRPr="003853BF">
                    <w:rPr>
                      <w:rFonts w:ascii="Arial" w:hAnsi="Arial" w:cs="Arial"/>
                      <w:b w:val="0"/>
                      <w:color w:val="49B2BE"/>
                    </w:rPr>
                    <w:t xml:space="preserve">Have the blindfolded students line up about 10-20 feet from the wall, with a tennis ball. </w:t>
                  </w:r>
                </w:p>
                <w:p w14:paraId="1FC4FAA1" w14:textId="1088BC08" w:rsidR="002B1415" w:rsidRPr="003853BF" w:rsidRDefault="002B1415" w:rsidP="009C526F">
                  <w:pPr>
                    <w:pStyle w:val="ListParagraph"/>
                    <w:numPr>
                      <w:ilvl w:val="0"/>
                      <w:numId w:val="37"/>
                    </w:numPr>
                    <w:ind w:left="1080"/>
                    <w:rPr>
                      <w:rFonts w:ascii="Arial" w:hAnsi="Arial" w:cs="Arial"/>
                      <w:b w:val="0"/>
                      <w:color w:val="49B2BE"/>
                    </w:rPr>
                  </w:pPr>
                  <w:r w:rsidRPr="003853BF">
                    <w:rPr>
                      <w:rFonts w:ascii="Arial" w:hAnsi="Arial" w:cs="Arial"/>
                      <w:b w:val="0"/>
                      <w:color w:val="49B2BE"/>
                    </w:rPr>
                    <w:t xml:space="preserve">Each </w:t>
                  </w:r>
                  <w:r w:rsidR="007022DC" w:rsidRPr="003853BF">
                    <w:rPr>
                      <w:rFonts w:ascii="Arial" w:hAnsi="Arial" w:cs="Arial"/>
                      <w:b w:val="0"/>
                      <w:color w:val="49B2BE"/>
                    </w:rPr>
                    <w:t xml:space="preserve">blindfolded </w:t>
                  </w:r>
                  <w:r w:rsidRPr="003853BF">
                    <w:rPr>
                      <w:rFonts w:ascii="Arial" w:hAnsi="Arial" w:cs="Arial"/>
                      <w:b w:val="0"/>
                      <w:color w:val="49B2BE"/>
                    </w:rPr>
                    <w:t>student throws the ball (underhand, safely) and then decides how many paces forward</w:t>
                  </w:r>
                  <w:r w:rsidR="009D38F9" w:rsidRPr="003853BF">
                    <w:rPr>
                      <w:rFonts w:ascii="Arial" w:hAnsi="Arial" w:cs="Arial"/>
                      <w:b w:val="0"/>
                      <w:color w:val="49B2BE"/>
                    </w:rPr>
                    <w:t xml:space="preserve"> </w:t>
                  </w:r>
                  <w:r w:rsidRPr="003853BF">
                    <w:rPr>
                      <w:rFonts w:ascii="Arial" w:hAnsi="Arial" w:cs="Arial"/>
                      <w:b w:val="0"/>
                      <w:color w:val="49B2BE"/>
                    </w:rPr>
                    <w:t>to take.</w:t>
                  </w:r>
                </w:p>
                <w:p w14:paraId="62CFB938" w14:textId="1DB0AE16" w:rsidR="002B1415" w:rsidRPr="003853BF" w:rsidRDefault="002B1415" w:rsidP="009C526F">
                  <w:pPr>
                    <w:pStyle w:val="ListParagraph"/>
                    <w:numPr>
                      <w:ilvl w:val="0"/>
                      <w:numId w:val="37"/>
                    </w:numPr>
                    <w:ind w:left="1080"/>
                    <w:rPr>
                      <w:rFonts w:ascii="Arial" w:hAnsi="Arial" w:cs="Arial"/>
                      <w:b w:val="0"/>
                      <w:color w:val="49B2BE"/>
                    </w:rPr>
                  </w:pPr>
                  <w:r w:rsidRPr="003853BF">
                    <w:rPr>
                      <w:rFonts w:ascii="Arial" w:hAnsi="Arial" w:cs="Arial"/>
                      <w:b w:val="0"/>
                      <w:color w:val="49B2BE"/>
                    </w:rPr>
                    <w:t>Their partner</w:t>
                  </w:r>
                  <w:r w:rsidR="007022DC" w:rsidRPr="003853BF">
                    <w:rPr>
                      <w:rFonts w:ascii="Arial" w:hAnsi="Arial" w:cs="Arial"/>
                      <w:b w:val="0"/>
                      <w:color w:val="49B2BE"/>
                    </w:rPr>
                    <w:t>s</w:t>
                  </w:r>
                  <w:r w:rsidRPr="003853BF">
                    <w:rPr>
                      <w:rFonts w:ascii="Arial" w:hAnsi="Arial" w:cs="Arial"/>
                      <w:b w:val="0"/>
                      <w:color w:val="49B2BE"/>
                    </w:rPr>
                    <w:t xml:space="preserve"> will help keep them safe, and collect the ball after they have thrown it. </w:t>
                  </w:r>
                </w:p>
                <w:p w14:paraId="5601852A" w14:textId="77777777" w:rsidR="002B1415" w:rsidRPr="003853BF" w:rsidRDefault="002B1415" w:rsidP="009C526F">
                  <w:pPr>
                    <w:pStyle w:val="ListParagraph"/>
                    <w:numPr>
                      <w:ilvl w:val="0"/>
                      <w:numId w:val="37"/>
                    </w:numPr>
                    <w:ind w:left="1080"/>
                    <w:rPr>
                      <w:rFonts w:ascii="Arial" w:hAnsi="Arial" w:cs="Arial"/>
                      <w:b w:val="0"/>
                      <w:color w:val="49B2BE"/>
                    </w:rPr>
                  </w:pPr>
                  <w:r w:rsidRPr="003853BF">
                    <w:rPr>
                      <w:rFonts w:ascii="Arial" w:hAnsi="Arial" w:cs="Arial"/>
                      <w:b w:val="0"/>
                      <w:color w:val="49B2BE"/>
                    </w:rPr>
                    <w:t xml:space="preserve">Have each pair run through a few trials, trying to get to as close to the wall as they can. </w:t>
                  </w:r>
                </w:p>
                <w:p w14:paraId="5919B0F1" w14:textId="77777777" w:rsidR="002B1415" w:rsidRPr="003853BF" w:rsidRDefault="002B1415" w:rsidP="002B1415">
                  <w:pPr>
                    <w:rPr>
                      <w:rFonts w:ascii="Arial" w:hAnsi="Arial" w:cs="Arial"/>
                      <w:b w:val="0"/>
                      <w:bCs w:val="0"/>
                      <w:color w:val="49B2BE"/>
                    </w:rPr>
                  </w:pPr>
                </w:p>
              </w:tc>
            </w:tr>
          </w:tbl>
          <w:p w14:paraId="743700BE" w14:textId="08AFE1FD" w:rsidR="002B1415" w:rsidRPr="00043F81" w:rsidRDefault="002B1415" w:rsidP="002B1415">
            <w:pPr>
              <w:rPr>
                <w:rFonts w:ascii="Arial" w:hAnsi="Arial" w:cs="Arial"/>
              </w:rPr>
            </w:pPr>
          </w:p>
        </w:tc>
      </w:tr>
    </w:tbl>
    <w:p w14:paraId="69F17648" w14:textId="3024A5EB" w:rsidR="00B71F18" w:rsidRPr="00043F81" w:rsidRDefault="00B71F18" w:rsidP="00806032">
      <w:pPr>
        <w:rPr>
          <w:rFonts w:ascii="Arial" w:eastAsiaTheme="minorHAnsi" w:hAnsi="Arial" w:cs="Arial"/>
          <w:b/>
          <w:lang w:val="en-US" w:eastAsia="en-US"/>
        </w:rPr>
      </w:pPr>
    </w:p>
    <w:sectPr w:rsidR="00B71F18" w:rsidRPr="00043F81" w:rsidSect="00242A75">
      <w:headerReference w:type="default" r:id="rId19"/>
      <w:footerReference w:type="even" r:id="rId20"/>
      <w:footerReference w:type="default" r:id="rId21"/>
      <w:headerReference w:type="first" r:id="rId22"/>
      <w:pgSz w:w="12240" w:h="15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A4845" w14:textId="77777777" w:rsidR="005C66E3" w:rsidRDefault="005C66E3" w:rsidP="00621C97">
      <w:pPr>
        <w:spacing w:after="0" w:line="240" w:lineRule="auto"/>
      </w:pPr>
      <w:r>
        <w:separator/>
      </w:r>
    </w:p>
  </w:endnote>
  <w:endnote w:type="continuationSeparator" w:id="0">
    <w:p w14:paraId="6DC0DEC3" w14:textId="77777777" w:rsidR="005C66E3" w:rsidRDefault="005C66E3" w:rsidP="0062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E4C35" w14:textId="77777777" w:rsidR="005C66E3" w:rsidRDefault="005C66E3" w:rsidP="00242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8E677" w14:textId="77777777" w:rsidR="005C66E3" w:rsidRDefault="005C66E3" w:rsidP="008647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7C5E8" w14:textId="77777777" w:rsidR="005C66E3" w:rsidRDefault="005C66E3" w:rsidP="00242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C4D">
      <w:rPr>
        <w:rStyle w:val="PageNumber"/>
        <w:noProof/>
      </w:rPr>
      <w:t>3</w:t>
    </w:r>
    <w:r>
      <w:rPr>
        <w:rStyle w:val="PageNumber"/>
      </w:rPr>
      <w:fldChar w:fldCharType="end"/>
    </w:r>
  </w:p>
  <w:p w14:paraId="7C6657EB" w14:textId="77777777" w:rsidR="005C66E3" w:rsidRDefault="005C66E3" w:rsidP="008647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1B13A" w14:textId="77777777" w:rsidR="005C66E3" w:rsidRDefault="005C66E3" w:rsidP="00621C97">
      <w:pPr>
        <w:spacing w:after="0" w:line="240" w:lineRule="auto"/>
      </w:pPr>
      <w:r>
        <w:separator/>
      </w:r>
    </w:p>
  </w:footnote>
  <w:footnote w:type="continuationSeparator" w:id="0">
    <w:p w14:paraId="6DD400E3" w14:textId="77777777" w:rsidR="005C66E3" w:rsidRDefault="005C66E3" w:rsidP="00621C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1699A" w14:textId="116B4D3C" w:rsidR="005C66E3" w:rsidRPr="003853BF" w:rsidRDefault="005C66E3" w:rsidP="00E26411">
    <w:pPr>
      <w:pStyle w:val="Header"/>
      <w:jc w:val="right"/>
      <w:rPr>
        <w:rFonts w:ascii="Arial" w:hAnsi="Arial" w:cs="Arial"/>
        <w:color w:val="49B2BE"/>
        <w:sz w:val="24"/>
        <w:szCs w:val="24"/>
      </w:rPr>
    </w:pPr>
    <w:r w:rsidRPr="003853BF">
      <w:rPr>
        <w:rFonts w:ascii="Arial" w:hAnsi="Arial" w:cs="Arial"/>
        <w:color w:val="49B2BE"/>
        <w:sz w:val="24"/>
        <w:szCs w:val="24"/>
      </w:rPr>
      <w:t>Lesson A: Human Sounds in the Ocean</w:t>
    </w:r>
  </w:p>
  <w:p w14:paraId="5D3B4EBE" w14:textId="77777777" w:rsidR="005C66E3" w:rsidRDefault="005C66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3F30" w14:textId="77777777" w:rsidR="005C66E3" w:rsidRPr="003853BF" w:rsidRDefault="005C66E3" w:rsidP="00E26411">
    <w:pPr>
      <w:pStyle w:val="Header"/>
      <w:rPr>
        <w:rFonts w:ascii="Arial" w:hAnsi="Arial" w:cs="Arial"/>
        <w:color w:val="49B2BE"/>
        <w:sz w:val="24"/>
        <w:szCs w:val="24"/>
      </w:rPr>
    </w:pPr>
    <w:r w:rsidRPr="003853BF">
      <w:rPr>
        <w:rFonts w:ascii="Arial" w:hAnsi="Arial" w:cs="Arial"/>
        <w:color w:val="49B2BE"/>
        <w:sz w:val="24"/>
        <w:szCs w:val="24"/>
      </w:rPr>
      <w:t>Shouting Whales</w:t>
    </w:r>
  </w:p>
  <w:p w14:paraId="6869DFF7" w14:textId="57D00492" w:rsidR="005C66E3" w:rsidRPr="003853BF" w:rsidRDefault="005C66E3" w:rsidP="00E26411">
    <w:pPr>
      <w:pStyle w:val="Header"/>
      <w:rPr>
        <w:rFonts w:ascii="Arial" w:hAnsi="Arial" w:cs="Arial"/>
        <w:color w:val="49B2BE"/>
        <w:sz w:val="32"/>
        <w:szCs w:val="32"/>
      </w:rPr>
    </w:pPr>
    <w:r w:rsidRPr="003853BF">
      <w:rPr>
        <w:rFonts w:ascii="Arial" w:hAnsi="Arial" w:cs="Arial"/>
        <w:color w:val="49B2BE"/>
        <w:sz w:val="32"/>
        <w:szCs w:val="32"/>
      </w:rPr>
      <w:t>Lesson A: Human Sounds in the Ocean</w:t>
    </w:r>
  </w:p>
  <w:p w14:paraId="07A307C0" w14:textId="77777777" w:rsidR="005C66E3" w:rsidRDefault="005C66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197"/>
    <w:multiLevelType w:val="hybridMultilevel"/>
    <w:tmpl w:val="3450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86BB9"/>
    <w:multiLevelType w:val="hybridMultilevel"/>
    <w:tmpl w:val="BCD2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47AD5"/>
    <w:multiLevelType w:val="hybridMultilevel"/>
    <w:tmpl w:val="009CD90A"/>
    <w:lvl w:ilvl="0" w:tplc="BCFA7500">
      <w:start w:val="1"/>
      <w:numFmt w:val="bullet"/>
      <w:lvlText w:val=""/>
      <w:lvlJc w:val="left"/>
      <w:pPr>
        <w:ind w:left="2196" w:hanging="360"/>
      </w:pPr>
      <w:rPr>
        <w:rFonts w:ascii="Symbol" w:hAnsi="Symbol" w:hint="default"/>
      </w:rPr>
    </w:lvl>
    <w:lvl w:ilvl="1" w:tplc="10090003" w:tentative="1">
      <w:start w:val="1"/>
      <w:numFmt w:val="bullet"/>
      <w:lvlText w:val="o"/>
      <w:lvlJc w:val="left"/>
      <w:pPr>
        <w:ind w:left="2916" w:hanging="360"/>
      </w:pPr>
      <w:rPr>
        <w:rFonts w:ascii="Courier New" w:hAnsi="Courier New" w:cs="Courier New" w:hint="default"/>
      </w:rPr>
    </w:lvl>
    <w:lvl w:ilvl="2" w:tplc="10090005" w:tentative="1">
      <w:start w:val="1"/>
      <w:numFmt w:val="bullet"/>
      <w:lvlText w:val=""/>
      <w:lvlJc w:val="left"/>
      <w:pPr>
        <w:ind w:left="3636" w:hanging="360"/>
      </w:pPr>
      <w:rPr>
        <w:rFonts w:ascii="Wingdings" w:hAnsi="Wingdings" w:hint="default"/>
      </w:rPr>
    </w:lvl>
    <w:lvl w:ilvl="3" w:tplc="10090001" w:tentative="1">
      <w:start w:val="1"/>
      <w:numFmt w:val="bullet"/>
      <w:lvlText w:val=""/>
      <w:lvlJc w:val="left"/>
      <w:pPr>
        <w:ind w:left="4356" w:hanging="360"/>
      </w:pPr>
      <w:rPr>
        <w:rFonts w:ascii="Symbol" w:hAnsi="Symbol" w:hint="default"/>
      </w:rPr>
    </w:lvl>
    <w:lvl w:ilvl="4" w:tplc="10090003" w:tentative="1">
      <w:start w:val="1"/>
      <w:numFmt w:val="bullet"/>
      <w:lvlText w:val="o"/>
      <w:lvlJc w:val="left"/>
      <w:pPr>
        <w:ind w:left="5076" w:hanging="360"/>
      </w:pPr>
      <w:rPr>
        <w:rFonts w:ascii="Courier New" w:hAnsi="Courier New" w:cs="Courier New" w:hint="default"/>
      </w:rPr>
    </w:lvl>
    <w:lvl w:ilvl="5" w:tplc="10090005" w:tentative="1">
      <w:start w:val="1"/>
      <w:numFmt w:val="bullet"/>
      <w:lvlText w:val=""/>
      <w:lvlJc w:val="left"/>
      <w:pPr>
        <w:ind w:left="5796" w:hanging="360"/>
      </w:pPr>
      <w:rPr>
        <w:rFonts w:ascii="Wingdings" w:hAnsi="Wingdings" w:hint="default"/>
      </w:rPr>
    </w:lvl>
    <w:lvl w:ilvl="6" w:tplc="10090001" w:tentative="1">
      <w:start w:val="1"/>
      <w:numFmt w:val="bullet"/>
      <w:lvlText w:val=""/>
      <w:lvlJc w:val="left"/>
      <w:pPr>
        <w:ind w:left="6516" w:hanging="360"/>
      </w:pPr>
      <w:rPr>
        <w:rFonts w:ascii="Symbol" w:hAnsi="Symbol" w:hint="default"/>
      </w:rPr>
    </w:lvl>
    <w:lvl w:ilvl="7" w:tplc="10090003" w:tentative="1">
      <w:start w:val="1"/>
      <w:numFmt w:val="bullet"/>
      <w:lvlText w:val="o"/>
      <w:lvlJc w:val="left"/>
      <w:pPr>
        <w:ind w:left="7236" w:hanging="360"/>
      </w:pPr>
      <w:rPr>
        <w:rFonts w:ascii="Courier New" w:hAnsi="Courier New" w:cs="Courier New" w:hint="default"/>
      </w:rPr>
    </w:lvl>
    <w:lvl w:ilvl="8" w:tplc="10090005" w:tentative="1">
      <w:start w:val="1"/>
      <w:numFmt w:val="bullet"/>
      <w:lvlText w:val=""/>
      <w:lvlJc w:val="left"/>
      <w:pPr>
        <w:ind w:left="7956" w:hanging="360"/>
      </w:pPr>
      <w:rPr>
        <w:rFonts w:ascii="Wingdings" w:hAnsi="Wingdings" w:hint="default"/>
      </w:rPr>
    </w:lvl>
  </w:abstractNum>
  <w:abstractNum w:abstractNumId="3">
    <w:nsid w:val="124C2910"/>
    <w:multiLevelType w:val="hybridMultilevel"/>
    <w:tmpl w:val="1766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74CAE"/>
    <w:multiLevelType w:val="hybridMultilevel"/>
    <w:tmpl w:val="E6F6F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7258ED"/>
    <w:multiLevelType w:val="hybridMultilevel"/>
    <w:tmpl w:val="1938FD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79D2A0C"/>
    <w:multiLevelType w:val="hybridMultilevel"/>
    <w:tmpl w:val="AB489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A154707"/>
    <w:multiLevelType w:val="hybridMultilevel"/>
    <w:tmpl w:val="4DC61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A35136F"/>
    <w:multiLevelType w:val="hybridMultilevel"/>
    <w:tmpl w:val="E176E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E5C5928"/>
    <w:multiLevelType w:val="hybridMultilevel"/>
    <w:tmpl w:val="5BAE9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93535C"/>
    <w:multiLevelType w:val="hybridMultilevel"/>
    <w:tmpl w:val="3D008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A623AC"/>
    <w:multiLevelType w:val="hybridMultilevel"/>
    <w:tmpl w:val="67383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710A86"/>
    <w:multiLevelType w:val="hybridMultilevel"/>
    <w:tmpl w:val="E738E16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3">
    <w:nsid w:val="255D0B8A"/>
    <w:multiLevelType w:val="hybridMultilevel"/>
    <w:tmpl w:val="D8F8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1A5A62"/>
    <w:multiLevelType w:val="hybridMultilevel"/>
    <w:tmpl w:val="630A0214"/>
    <w:lvl w:ilvl="0" w:tplc="04090003">
      <w:start w:val="1"/>
      <w:numFmt w:val="bullet"/>
      <w:lvlText w:val="o"/>
      <w:lvlJc w:val="left"/>
      <w:pPr>
        <w:ind w:left="1490" w:hanging="360"/>
      </w:pPr>
      <w:rPr>
        <w:rFonts w:ascii="Courier New" w:hAnsi="Courier New" w:cs="Courier New" w:hint="default"/>
      </w:rPr>
    </w:lvl>
    <w:lvl w:ilvl="1" w:tplc="10090003" w:tentative="1">
      <w:start w:val="1"/>
      <w:numFmt w:val="bullet"/>
      <w:lvlText w:val="o"/>
      <w:lvlJc w:val="left"/>
      <w:pPr>
        <w:ind w:left="2964" w:hanging="360"/>
      </w:pPr>
      <w:rPr>
        <w:rFonts w:ascii="Courier New" w:hAnsi="Courier New" w:cs="Courier New" w:hint="default"/>
      </w:rPr>
    </w:lvl>
    <w:lvl w:ilvl="2" w:tplc="10090005" w:tentative="1">
      <w:start w:val="1"/>
      <w:numFmt w:val="bullet"/>
      <w:lvlText w:val=""/>
      <w:lvlJc w:val="left"/>
      <w:pPr>
        <w:ind w:left="3684" w:hanging="360"/>
      </w:pPr>
      <w:rPr>
        <w:rFonts w:ascii="Wingdings" w:hAnsi="Wingdings" w:hint="default"/>
      </w:rPr>
    </w:lvl>
    <w:lvl w:ilvl="3" w:tplc="10090001" w:tentative="1">
      <w:start w:val="1"/>
      <w:numFmt w:val="bullet"/>
      <w:lvlText w:val=""/>
      <w:lvlJc w:val="left"/>
      <w:pPr>
        <w:ind w:left="4404" w:hanging="360"/>
      </w:pPr>
      <w:rPr>
        <w:rFonts w:ascii="Symbol" w:hAnsi="Symbol" w:hint="default"/>
      </w:rPr>
    </w:lvl>
    <w:lvl w:ilvl="4" w:tplc="10090003" w:tentative="1">
      <w:start w:val="1"/>
      <w:numFmt w:val="bullet"/>
      <w:lvlText w:val="o"/>
      <w:lvlJc w:val="left"/>
      <w:pPr>
        <w:ind w:left="5124" w:hanging="360"/>
      </w:pPr>
      <w:rPr>
        <w:rFonts w:ascii="Courier New" w:hAnsi="Courier New" w:cs="Courier New" w:hint="default"/>
      </w:rPr>
    </w:lvl>
    <w:lvl w:ilvl="5" w:tplc="10090005" w:tentative="1">
      <w:start w:val="1"/>
      <w:numFmt w:val="bullet"/>
      <w:lvlText w:val=""/>
      <w:lvlJc w:val="left"/>
      <w:pPr>
        <w:ind w:left="5844" w:hanging="360"/>
      </w:pPr>
      <w:rPr>
        <w:rFonts w:ascii="Wingdings" w:hAnsi="Wingdings" w:hint="default"/>
      </w:rPr>
    </w:lvl>
    <w:lvl w:ilvl="6" w:tplc="10090001" w:tentative="1">
      <w:start w:val="1"/>
      <w:numFmt w:val="bullet"/>
      <w:lvlText w:val=""/>
      <w:lvlJc w:val="left"/>
      <w:pPr>
        <w:ind w:left="6564" w:hanging="360"/>
      </w:pPr>
      <w:rPr>
        <w:rFonts w:ascii="Symbol" w:hAnsi="Symbol" w:hint="default"/>
      </w:rPr>
    </w:lvl>
    <w:lvl w:ilvl="7" w:tplc="10090003" w:tentative="1">
      <w:start w:val="1"/>
      <w:numFmt w:val="bullet"/>
      <w:lvlText w:val="o"/>
      <w:lvlJc w:val="left"/>
      <w:pPr>
        <w:ind w:left="7284" w:hanging="360"/>
      </w:pPr>
      <w:rPr>
        <w:rFonts w:ascii="Courier New" w:hAnsi="Courier New" w:cs="Courier New" w:hint="default"/>
      </w:rPr>
    </w:lvl>
    <w:lvl w:ilvl="8" w:tplc="10090005" w:tentative="1">
      <w:start w:val="1"/>
      <w:numFmt w:val="bullet"/>
      <w:lvlText w:val=""/>
      <w:lvlJc w:val="left"/>
      <w:pPr>
        <w:ind w:left="8004" w:hanging="360"/>
      </w:pPr>
      <w:rPr>
        <w:rFonts w:ascii="Wingdings" w:hAnsi="Wingdings" w:hint="default"/>
      </w:rPr>
    </w:lvl>
  </w:abstractNum>
  <w:abstractNum w:abstractNumId="15">
    <w:nsid w:val="289F0F62"/>
    <w:multiLevelType w:val="hybridMultilevel"/>
    <w:tmpl w:val="EEEEA8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91132F5"/>
    <w:multiLevelType w:val="hybridMultilevel"/>
    <w:tmpl w:val="8370CD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A721302"/>
    <w:multiLevelType w:val="hybridMultilevel"/>
    <w:tmpl w:val="D1CE6EE8"/>
    <w:lvl w:ilvl="0" w:tplc="10090001">
      <w:start w:val="1"/>
      <w:numFmt w:val="bullet"/>
      <w:lvlText w:val=""/>
      <w:lvlJc w:val="left"/>
      <w:pPr>
        <w:ind w:left="2553" w:hanging="360"/>
      </w:pPr>
      <w:rPr>
        <w:rFonts w:ascii="Symbol" w:hAnsi="Symbol" w:hint="default"/>
      </w:rPr>
    </w:lvl>
    <w:lvl w:ilvl="1" w:tplc="10090003" w:tentative="1">
      <w:start w:val="1"/>
      <w:numFmt w:val="bullet"/>
      <w:lvlText w:val="o"/>
      <w:lvlJc w:val="left"/>
      <w:pPr>
        <w:ind w:left="3273" w:hanging="360"/>
      </w:pPr>
      <w:rPr>
        <w:rFonts w:ascii="Courier New" w:hAnsi="Courier New" w:cs="Courier New" w:hint="default"/>
      </w:rPr>
    </w:lvl>
    <w:lvl w:ilvl="2" w:tplc="10090005" w:tentative="1">
      <w:start w:val="1"/>
      <w:numFmt w:val="bullet"/>
      <w:lvlText w:val=""/>
      <w:lvlJc w:val="left"/>
      <w:pPr>
        <w:ind w:left="3993" w:hanging="360"/>
      </w:pPr>
      <w:rPr>
        <w:rFonts w:ascii="Wingdings" w:hAnsi="Wingdings" w:hint="default"/>
      </w:rPr>
    </w:lvl>
    <w:lvl w:ilvl="3" w:tplc="10090001" w:tentative="1">
      <w:start w:val="1"/>
      <w:numFmt w:val="bullet"/>
      <w:lvlText w:val=""/>
      <w:lvlJc w:val="left"/>
      <w:pPr>
        <w:ind w:left="4713" w:hanging="360"/>
      </w:pPr>
      <w:rPr>
        <w:rFonts w:ascii="Symbol" w:hAnsi="Symbol" w:hint="default"/>
      </w:rPr>
    </w:lvl>
    <w:lvl w:ilvl="4" w:tplc="10090003" w:tentative="1">
      <w:start w:val="1"/>
      <w:numFmt w:val="bullet"/>
      <w:lvlText w:val="o"/>
      <w:lvlJc w:val="left"/>
      <w:pPr>
        <w:ind w:left="5433" w:hanging="360"/>
      </w:pPr>
      <w:rPr>
        <w:rFonts w:ascii="Courier New" w:hAnsi="Courier New" w:cs="Courier New" w:hint="default"/>
      </w:rPr>
    </w:lvl>
    <w:lvl w:ilvl="5" w:tplc="10090005" w:tentative="1">
      <w:start w:val="1"/>
      <w:numFmt w:val="bullet"/>
      <w:lvlText w:val=""/>
      <w:lvlJc w:val="left"/>
      <w:pPr>
        <w:ind w:left="6153" w:hanging="360"/>
      </w:pPr>
      <w:rPr>
        <w:rFonts w:ascii="Wingdings" w:hAnsi="Wingdings" w:hint="default"/>
      </w:rPr>
    </w:lvl>
    <w:lvl w:ilvl="6" w:tplc="10090001" w:tentative="1">
      <w:start w:val="1"/>
      <w:numFmt w:val="bullet"/>
      <w:lvlText w:val=""/>
      <w:lvlJc w:val="left"/>
      <w:pPr>
        <w:ind w:left="6873" w:hanging="360"/>
      </w:pPr>
      <w:rPr>
        <w:rFonts w:ascii="Symbol" w:hAnsi="Symbol" w:hint="default"/>
      </w:rPr>
    </w:lvl>
    <w:lvl w:ilvl="7" w:tplc="10090003" w:tentative="1">
      <w:start w:val="1"/>
      <w:numFmt w:val="bullet"/>
      <w:lvlText w:val="o"/>
      <w:lvlJc w:val="left"/>
      <w:pPr>
        <w:ind w:left="7593" w:hanging="360"/>
      </w:pPr>
      <w:rPr>
        <w:rFonts w:ascii="Courier New" w:hAnsi="Courier New" w:cs="Courier New" w:hint="default"/>
      </w:rPr>
    </w:lvl>
    <w:lvl w:ilvl="8" w:tplc="10090005" w:tentative="1">
      <w:start w:val="1"/>
      <w:numFmt w:val="bullet"/>
      <w:lvlText w:val=""/>
      <w:lvlJc w:val="left"/>
      <w:pPr>
        <w:ind w:left="8313" w:hanging="360"/>
      </w:pPr>
      <w:rPr>
        <w:rFonts w:ascii="Wingdings" w:hAnsi="Wingdings" w:hint="default"/>
      </w:rPr>
    </w:lvl>
  </w:abstractNum>
  <w:abstractNum w:abstractNumId="18">
    <w:nsid w:val="2FDB16A7"/>
    <w:multiLevelType w:val="hybridMultilevel"/>
    <w:tmpl w:val="E04677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7F03E64"/>
    <w:multiLevelType w:val="hybridMultilevel"/>
    <w:tmpl w:val="7B74AAB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38C352A2"/>
    <w:multiLevelType w:val="hybridMultilevel"/>
    <w:tmpl w:val="9C8874C8"/>
    <w:lvl w:ilvl="0" w:tplc="910017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90C3E76"/>
    <w:multiLevelType w:val="hybridMultilevel"/>
    <w:tmpl w:val="E892E380"/>
    <w:lvl w:ilvl="0" w:tplc="04090003">
      <w:start w:val="1"/>
      <w:numFmt w:val="bullet"/>
      <w:lvlText w:val="o"/>
      <w:lvlJc w:val="left"/>
      <w:pPr>
        <w:ind w:left="1490" w:hanging="360"/>
      </w:pPr>
      <w:rPr>
        <w:rFonts w:ascii="Courier New" w:hAnsi="Courier New" w:cs="Courier New"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22">
    <w:nsid w:val="428A6CBB"/>
    <w:multiLevelType w:val="hybridMultilevel"/>
    <w:tmpl w:val="3A84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653810"/>
    <w:multiLevelType w:val="hybridMultilevel"/>
    <w:tmpl w:val="12BE71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45C30C48"/>
    <w:multiLevelType w:val="hybridMultilevel"/>
    <w:tmpl w:val="BC90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7570ED4"/>
    <w:multiLevelType w:val="hybridMultilevel"/>
    <w:tmpl w:val="5414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EF703A"/>
    <w:multiLevelType w:val="hybridMultilevel"/>
    <w:tmpl w:val="436291CC"/>
    <w:lvl w:ilvl="0" w:tplc="10090001">
      <w:start w:val="1"/>
      <w:numFmt w:val="bullet"/>
      <w:lvlText w:val=""/>
      <w:lvlJc w:val="left"/>
      <w:pPr>
        <w:ind w:left="1120" w:hanging="360"/>
      </w:pPr>
      <w:rPr>
        <w:rFonts w:ascii="Symbol" w:hAnsi="Symbol" w:hint="default"/>
      </w:rPr>
    </w:lvl>
    <w:lvl w:ilvl="1" w:tplc="10090003" w:tentative="1">
      <w:start w:val="1"/>
      <w:numFmt w:val="bullet"/>
      <w:lvlText w:val="o"/>
      <w:lvlJc w:val="left"/>
      <w:pPr>
        <w:ind w:left="1840" w:hanging="360"/>
      </w:pPr>
      <w:rPr>
        <w:rFonts w:ascii="Courier New" w:hAnsi="Courier New" w:cs="Courier New" w:hint="default"/>
      </w:rPr>
    </w:lvl>
    <w:lvl w:ilvl="2" w:tplc="10090005" w:tentative="1">
      <w:start w:val="1"/>
      <w:numFmt w:val="bullet"/>
      <w:lvlText w:val=""/>
      <w:lvlJc w:val="left"/>
      <w:pPr>
        <w:ind w:left="2560" w:hanging="360"/>
      </w:pPr>
      <w:rPr>
        <w:rFonts w:ascii="Wingdings" w:hAnsi="Wingdings" w:hint="default"/>
      </w:rPr>
    </w:lvl>
    <w:lvl w:ilvl="3" w:tplc="10090001" w:tentative="1">
      <w:start w:val="1"/>
      <w:numFmt w:val="bullet"/>
      <w:lvlText w:val=""/>
      <w:lvlJc w:val="left"/>
      <w:pPr>
        <w:ind w:left="3280" w:hanging="360"/>
      </w:pPr>
      <w:rPr>
        <w:rFonts w:ascii="Symbol" w:hAnsi="Symbol" w:hint="default"/>
      </w:rPr>
    </w:lvl>
    <w:lvl w:ilvl="4" w:tplc="10090003" w:tentative="1">
      <w:start w:val="1"/>
      <w:numFmt w:val="bullet"/>
      <w:lvlText w:val="o"/>
      <w:lvlJc w:val="left"/>
      <w:pPr>
        <w:ind w:left="4000" w:hanging="360"/>
      </w:pPr>
      <w:rPr>
        <w:rFonts w:ascii="Courier New" w:hAnsi="Courier New" w:cs="Courier New" w:hint="default"/>
      </w:rPr>
    </w:lvl>
    <w:lvl w:ilvl="5" w:tplc="10090005" w:tentative="1">
      <w:start w:val="1"/>
      <w:numFmt w:val="bullet"/>
      <w:lvlText w:val=""/>
      <w:lvlJc w:val="left"/>
      <w:pPr>
        <w:ind w:left="4720" w:hanging="360"/>
      </w:pPr>
      <w:rPr>
        <w:rFonts w:ascii="Wingdings" w:hAnsi="Wingdings" w:hint="default"/>
      </w:rPr>
    </w:lvl>
    <w:lvl w:ilvl="6" w:tplc="10090001" w:tentative="1">
      <w:start w:val="1"/>
      <w:numFmt w:val="bullet"/>
      <w:lvlText w:val=""/>
      <w:lvlJc w:val="left"/>
      <w:pPr>
        <w:ind w:left="5440" w:hanging="360"/>
      </w:pPr>
      <w:rPr>
        <w:rFonts w:ascii="Symbol" w:hAnsi="Symbol" w:hint="default"/>
      </w:rPr>
    </w:lvl>
    <w:lvl w:ilvl="7" w:tplc="10090003" w:tentative="1">
      <w:start w:val="1"/>
      <w:numFmt w:val="bullet"/>
      <w:lvlText w:val="o"/>
      <w:lvlJc w:val="left"/>
      <w:pPr>
        <w:ind w:left="6160" w:hanging="360"/>
      </w:pPr>
      <w:rPr>
        <w:rFonts w:ascii="Courier New" w:hAnsi="Courier New" w:cs="Courier New" w:hint="default"/>
      </w:rPr>
    </w:lvl>
    <w:lvl w:ilvl="8" w:tplc="10090005" w:tentative="1">
      <w:start w:val="1"/>
      <w:numFmt w:val="bullet"/>
      <w:lvlText w:val=""/>
      <w:lvlJc w:val="left"/>
      <w:pPr>
        <w:ind w:left="6880" w:hanging="360"/>
      </w:pPr>
      <w:rPr>
        <w:rFonts w:ascii="Wingdings" w:hAnsi="Wingdings" w:hint="default"/>
      </w:rPr>
    </w:lvl>
  </w:abstractNum>
  <w:abstractNum w:abstractNumId="27">
    <w:nsid w:val="48120E84"/>
    <w:multiLevelType w:val="hybridMultilevel"/>
    <w:tmpl w:val="0F9C2A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C6572FD"/>
    <w:multiLevelType w:val="hybridMultilevel"/>
    <w:tmpl w:val="5686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976E3A"/>
    <w:multiLevelType w:val="hybridMultilevel"/>
    <w:tmpl w:val="E10C473C"/>
    <w:lvl w:ilvl="0" w:tplc="BCFA7500">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30">
    <w:nsid w:val="50050B69"/>
    <w:multiLevelType w:val="hybridMultilevel"/>
    <w:tmpl w:val="B920B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522C7B"/>
    <w:multiLevelType w:val="hybridMultilevel"/>
    <w:tmpl w:val="6688F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39F40AF"/>
    <w:multiLevelType w:val="hybridMultilevel"/>
    <w:tmpl w:val="746C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134ACD"/>
    <w:multiLevelType w:val="hybridMultilevel"/>
    <w:tmpl w:val="991C5E2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A437550"/>
    <w:multiLevelType w:val="hybridMultilevel"/>
    <w:tmpl w:val="936C4410"/>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5">
    <w:nsid w:val="693319DD"/>
    <w:multiLevelType w:val="hybridMultilevel"/>
    <w:tmpl w:val="F5FA38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6A33010A"/>
    <w:multiLevelType w:val="hybridMultilevel"/>
    <w:tmpl w:val="5E3818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BAF704E"/>
    <w:multiLevelType w:val="hybridMultilevel"/>
    <w:tmpl w:val="EA3218BC"/>
    <w:lvl w:ilvl="0" w:tplc="BCFA7500">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38">
    <w:nsid w:val="6D755FE1"/>
    <w:multiLevelType w:val="hybridMultilevel"/>
    <w:tmpl w:val="F8405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DFA5FCC"/>
    <w:multiLevelType w:val="hybridMultilevel"/>
    <w:tmpl w:val="7E62E6A0"/>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0">
    <w:nsid w:val="716B6CBB"/>
    <w:multiLevelType w:val="hybridMultilevel"/>
    <w:tmpl w:val="8C4E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905AB5"/>
    <w:multiLevelType w:val="hybridMultilevel"/>
    <w:tmpl w:val="46104398"/>
    <w:lvl w:ilvl="0" w:tplc="BCFA7500">
      <w:start w:val="1"/>
      <w:numFmt w:val="bullet"/>
      <w:lvlText w:val=""/>
      <w:lvlJc w:val="left"/>
      <w:pPr>
        <w:ind w:left="2244" w:hanging="360"/>
      </w:pPr>
      <w:rPr>
        <w:rFonts w:ascii="Symbol" w:hAnsi="Symbol" w:hint="default"/>
      </w:rPr>
    </w:lvl>
    <w:lvl w:ilvl="1" w:tplc="10090003" w:tentative="1">
      <w:start w:val="1"/>
      <w:numFmt w:val="bullet"/>
      <w:lvlText w:val="o"/>
      <w:lvlJc w:val="left"/>
      <w:pPr>
        <w:ind w:left="2964" w:hanging="360"/>
      </w:pPr>
      <w:rPr>
        <w:rFonts w:ascii="Courier New" w:hAnsi="Courier New" w:cs="Courier New" w:hint="default"/>
      </w:rPr>
    </w:lvl>
    <w:lvl w:ilvl="2" w:tplc="10090005" w:tentative="1">
      <w:start w:val="1"/>
      <w:numFmt w:val="bullet"/>
      <w:lvlText w:val=""/>
      <w:lvlJc w:val="left"/>
      <w:pPr>
        <w:ind w:left="3684" w:hanging="360"/>
      </w:pPr>
      <w:rPr>
        <w:rFonts w:ascii="Wingdings" w:hAnsi="Wingdings" w:hint="default"/>
      </w:rPr>
    </w:lvl>
    <w:lvl w:ilvl="3" w:tplc="10090001" w:tentative="1">
      <w:start w:val="1"/>
      <w:numFmt w:val="bullet"/>
      <w:lvlText w:val=""/>
      <w:lvlJc w:val="left"/>
      <w:pPr>
        <w:ind w:left="4404" w:hanging="360"/>
      </w:pPr>
      <w:rPr>
        <w:rFonts w:ascii="Symbol" w:hAnsi="Symbol" w:hint="default"/>
      </w:rPr>
    </w:lvl>
    <w:lvl w:ilvl="4" w:tplc="10090003" w:tentative="1">
      <w:start w:val="1"/>
      <w:numFmt w:val="bullet"/>
      <w:lvlText w:val="o"/>
      <w:lvlJc w:val="left"/>
      <w:pPr>
        <w:ind w:left="5124" w:hanging="360"/>
      </w:pPr>
      <w:rPr>
        <w:rFonts w:ascii="Courier New" w:hAnsi="Courier New" w:cs="Courier New" w:hint="default"/>
      </w:rPr>
    </w:lvl>
    <w:lvl w:ilvl="5" w:tplc="10090005" w:tentative="1">
      <w:start w:val="1"/>
      <w:numFmt w:val="bullet"/>
      <w:lvlText w:val=""/>
      <w:lvlJc w:val="left"/>
      <w:pPr>
        <w:ind w:left="5844" w:hanging="360"/>
      </w:pPr>
      <w:rPr>
        <w:rFonts w:ascii="Wingdings" w:hAnsi="Wingdings" w:hint="default"/>
      </w:rPr>
    </w:lvl>
    <w:lvl w:ilvl="6" w:tplc="10090001" w:tentative="1">
      <w:start w:val="1"/>
      <w:numFmt w:val="bullet"/>
      <w:lvlText w:val=""/>
      <w:lvlJc w:val="left"/>
      <w:pPr>
        <w:ind w:left="6564" w:hanging="360"/>
      </w:pPr>
      <w:rPr>
        <w:rFonts w:ascii="Symbol" w:hAnsi="Symbol" w:hint="default"/>
      </w:rPr>
    </w:lvl>
    <w:lvl w:ilvl="7" w:tplc="10090003" w:tentative="1">
      <w:start w:val="1"/>
      <w:numFmt w:val="bullet"/>
      <w:lvlText w:val="o"/>
      <w:lvlJc w:val="left"/>
      <w:pPr>
        <w:ind w:left="7284" w:hanging="360"/>
      </w:pPr>
      <w:rPr>
        <w:rFonts w:ascii="Courier New" w:hAnsi="Courier New" w:cs="Courier New" w:hint="default"/>
      </w:rPr>
    </w:lvl>
    <w:lvl w:ilvl="8" w:tplc="10090005" w:tentative="1">
      <w:start w:val="1"/>
      <w:numFmt w:val="bullet"/>
      <w:lvlText w:val=""/>
      <w:lvlJc w:val="left"/>
      <w:pPr>
        <w:ind w:left="8004" w:hanging="360"/>
      </w:pPr>
      <w:rPr>
        <w:rFonts w:ascii="Wingdings" w:hAnsi="Wingdings" w:hint="default"/>
      </w:rPr>
    </w:lvl>
  </w:abstractNum>
  <w:abstractNum w:abstractNumId="42">
    <w:nsid w:val="7ABE12A8"/>
    <w:multiLevelType w:val="hybridMultilevel"/>
    <w:tmpl w:val="DC96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9"/>
  </w:num>
  <w:num w:numId="4">
    <w:abstractNumId w:val="28"/>
  </w:num>
  <w:num w:numId="5">
    <w:abstractNumId w:val="22"/>
  </w:num>
  <w:num w:numId="6">
    <w:abstractNumId w:val="39"/>
  </w:num>
  <w:num w:numId="7">
    <w:abstractNumId w:val="34"/>
  </w:num>
  <w:num w:numId="8">
    <w:abstractNumId w:val="18"/>
  </w:num>
  <w:num w:numId="9">
    <w:abstractNumId w:val="17"/>
  </w:num>
  <w:num w:numId="10">
    <w:abstractNumId w:val="38"/>
  </w:num>
  <w:num w:numId="11">
    <w:abstractNumId w:val="31"/>
  </w:num>
  <w:num w:numId="12">
    <w:abstractNumId w:val="2"/>
  </w:num>
  <w:num w:numId="13">
    <w:abstractNumId w:val="41"/>
  </w:num>
  <w:num w:numId="14">
    <w:abstractNumId w:val="29"/>
  </w:num>
  <w:num w:numId="15">
    <w:abstractNumId w:val="6"/>
  </w:num>
  <w:num w:numId="16">
    <w:abstractNumId w:val="24"/>
  </w:num>
  <w:num w:numId="17">
    <w:abstractNumId w:val="1"/>
  </w:num>
  <w:num w:numId="18">
    <w:abstractNumId w:val="8"/>
  </w:num>
  <w:num w:numId="19">
    <w:abstractNumId w:val="10"/>
  </w:num>
  <w:num w:numId="20">
    <w:abstractNumId w:val="15"/>
  </w:num>
  <w:num w:numId="21">
    <w:abstractNumId w:val="12"/>
  </w:num>
  <w:num w:numId="22">
    <w:abstractNumId w:val="4"/>
  </w:num>
  <w:num w:numId="23">
    <w:abstractNumId w:val="7"/>
  </w:num>
  <w:num w:numId="24">
    <w:abstractNumId w:val="5"/>
  </w:num>
  <w:num w:numId="25">
    <w:abstractNumId w:val="37"/>
  </w:num>
  <w:num w:numId="26">
    <w:abstractNumId w:val="36"/>
  </w:num>
  <w:num w:numId="27">
    <w:abstractNumId w:val="25"/>
  </w:num>
  <w:num w:numId="28">
    <w:abstractNumId w:val="0"/>
  </w:num>
  <w:num w:numId="29">
    <w:abstractNumId w:val="40"/>
  </w:num>
  <w:num w:numId="30">
    <w:abstractNumId w:val="3"/>
  </w:num>
  <w:num w:numId="31">
    <w:abstractNumId w:val="19"/>
  </w:num>
  <w:num w:numId="32">
    <w:abstractNumId w:val="35"/>
  </w:num>
  <w:num w:numId="33">
    <w:abstractNumId w:val="27"/>
  </w:num>
  <w:num w:numId="34">
    <w:abstractNumId w:val="26"/>
  </w:num>
  <w:num w:numId="35">
    <w:abstractNumId w:val="16"/>
  </w:num>
  <w:num w:numId="36">
    <w:abstractNumId w:val="23"/>
  </w:num>
  <w:num w:numId="37">
    <w:abstractNumId w:val="20"/>
  </w:num>
  <w:num w:numId="38">
    <w:abstractNumId w:val="42"/>
  </w:num>
  <w:num w:numId="39">
    <w:abstractNumId w:val="33"/>
  </w:num>
  <w:num w:numId="40">
    <w:abstractNumId w:val="11"/>
  </w:num>
  <w:num w:numId="41">
    <w:abstractNumId w:val="30"/>
  </w:num>
  <w:num w:numId="42">
    <w:abstractNumId w:val="2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CA" w:vendorID="64" w:dllVersion="131078" w:nlCheck="1" w:checkStyle="0"/>
  <w:activeWritingStyle w:appName="MSWord" w:lang="en-US" w:vendorID="64" w:dllVersion="131078" w:nlCheck="1" w:checkStyle="1"/>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01"/>
    <w:rsid w:val="00012C9A"/>
    <w:rsid w:val="00026A7A"/>
    <w:rsid w:val="000423DA"/>
    <w:rsid w:val="0004275E"/>
    <w:rsid w:val="00043F81"/>
    <w:rsid w:val="00047142"/>
    <w:rsid w:val="00053404"/>
    <w:rsid w:val="0005686D"/>
    <w:rsid w:val="0007002C"/>
    <w:rsid w:val="00071D20"/>
    <w:rsid w:val="00073129"/>
    <w:rsid w:val="00073953"/>
    <w:rsid w:val="00076492"/>
    <w:rsid w:val="000849C1"/>
    <w:rsid w:val="00086348"/>
    <w:rsid w:val="000931B7"/>
    <w:rsid w:val="00097B39"/>
    <w:rsid w:val="000A449D"/>
    <w:rsid w:val="000A763D"/>
    <w:rsid w:val="000B7210"/>
    <w:rsid w:val="000C028E"/>
    <w:rsid w:val="000C189E"/>
    <w:rsid w:val="000D3E0C"/>
    <w:rsid w:val="000E08E2"/>
    <w:rsid w:val="000E4827"/>
    <w:rsid w:val="001032AB"/>
    <w:rsid w:val="00113E58"/>
    <w:rsid w:val="00114264"/>
    <w:rsid w:val="00115560"/>
    <w:rsid w:val="00125EBC"/>
    <w:rsid w:val="00140DD1"/>
    <w:rsid w:val="0014494F"/>
    <w:rsid w:val="00172EDB"/>
    <w:rsid w:val="0019664F"/>
    <w:rsid w:val="001B4E5F"/>
    <w:rsid w:val="001B5BB2"/>
    <w:rsid w:val="001C7BF0"/>
    <w:rsid w:val="001D1F67"/>
    <w:rsid w:val="001F4AF4"/>
    <w:rsid w:val="001F4DC1"/>
    <w:rsid w:val="00227863"/>
    <w:rsid w:val="002315FA"/>
    <w:rsid w:val="00242A75"/>
    <w:rsid w:val="00247F07"/>
    <w:rsid w:val="00260D7F"/>
    <w:rsid w:val="00291564"/>
    <w:rsid w:val="00291F06"/>
    <w:rsid w:val="00293952"/>
    <w:rsid w:val="002A765A"/>
    <w:rsid w:val="002B1415"/>
    <w:rsid w:val="002B2DC8"/>
    <w:rsid w:val="002C5026"/>
    <w:rsid w:val="002C638A"/>
    <w:rsid w:val="002D53E3"/>
    <w:rsid w:val="002D7B24"/>
    <w:rsid w:val="002E1A1F"/>
    <w:rsid w:val="002E2ACE"/>
    <w:rsid w:val="002F4080"/>
    <w:rsid w:val="002F4F83"/>
    <w:rsid w:val="00301CF4"/>
    <w:rsid w:val="003030FB"/>
    <w:rsid w:val="00312BA2"/>
    <w:rsid w:val="00320DB4"/>
    <w:rsid w:val="0032194A"/>
    <w:rsid w:val="00336289"/>
    <w:rsid w:val="0034429D"/>
    <w:rsid w:val="0034704F"/>
    <w:rsid w:val="003607CA"/>
    <w:rsid w:val="00366DDF"/>
    <w:rsid w:val="00384628"/>
    <w:rsid w:val="003853BF"/>
    <w:rsid w:val="00390564"/>
    <w:rsid w:val="003908B1"/>
    <w:rsid w:val="003938C2"/>
    <w:rsid w:val="00397736"/>
    <w:rsid w:val="003A1E6F"/>
    <w:rsid w:val="003A7267"/>
    <w:rsid w:val="003B1456"/>
    <w:rsid w:val="003D1D04"/>
    <w:rsid w:val="003D3F2F"/>
    <w:rsid w:val="003D53D6"/>
    <w:rsid w:val="003E5491"/>
    <w:rsid w:val="003E7A50"/>
    <w:rsid w:val="0045573C"/>
    <w:rsid w:val="00464DEE"/>
    <w:rsid w:val="00476FAE"/>
    <w:rsid w:val="00486732"/>
    <w:rsid w:val="00490385"/>
    <w:rsid w:val="0049087A"/>
    <w:rsid w:val="00493ED7"/>
    <w:rsid w:val="0049460E"/>
    <w:rsid w:val="00496AEA"/>
    <w:rsid w:val="004A576F"/>
    <w:rsid w:val="004B7370"/>
    <w:rsid w:val="004C5E7D"/>
    <w:rsid w:val="004D5A82"/>
    <w:rsid w:val="004E0BB1"/>
    <w:rsid w:val="004E0E23"/>
    <w:rsid w:val="004E48C8"/>
    <w:rsid w:val="004F50AE"/>
    <w:rsid w:val="0051296F"/>
    <w:rsid w:val="00527B22"/>
    <w:rsid w:val="0053549C"/>
    <w:rsid w:val="00536148"/>
    <w:rsid w:val="00557E63"/>
    <w:rsid w:val="005615E2"/>
    <w:rsid w:val="00561ABA"/>
    <w:rsid w:val="00575937"/>
    <w:rsid w:val="005B3F88"/>
    <w:rsid w:val="005C5823"/>
    <w:rsid w:val="005C66E3"/>
    <w:rsid w:val="005D3A84"/>
    <w:rsid w:val="005E0AE8"/>
    <w:rsid w:val="005E0C6C"/>
    <w:rsid w:val="0060732C"/>
    <w:rsid w:val="0061573F"/>
    <w:rsid w:val="00621C97"/>
    <w:rsid w:val="00636A9C"/>
    <w:rsid w:val="00643C7C"/>
    <w:rsid w:val="0065194B"/>
    <w:rsid w:val="006539A4"/>
    <w:rsid w:val="00673F3E"/>
    <w:rsid w:val="00680630"/>
    <w:rsid w:val="006906DB"/>
    <w:rsid w:val="006D65FB"/>
    <w:rsid w:val="006D7E30"/>
    <w:rsid w:val="006E2A65"/>
    <w:rsid w:val="006E4640"/>
    <w:rsid w:val="007022DC"/>
    <w:rsid w:val="007246EE"/>
    <w:rsid w:val="00742B9E"/>
    <w:rsid w:val="00753296"/>
    <w:rsid w:val="00764D35"/>
    <w:rsid w:val="00771689"/>
    <w:rsid w:val="00773BDC"/>
    <w:rsid w:val="00777A67"/>
    <w:rsid w:val="0079491D"/>
    <w:rsid w:val="007B1C4D"/>
    <w:rsid w:val="007C43BA"/>
    <w:rsid w:val="007D16F6"/>
    <w:rsid w:val="007D2433"/>
    <w:rsid w:val="007D5578"/>
    <w:rsid w:val="007E7804"/>
    <w:rsid w:val="00805A92"/>
    <w:rsid w:val="00806032"/>
    <w:rsid w:val="008229BF"/>
    <w:rsid w:val="00824774"/>
    <w:rsid w:val="00837F79"/>
    <w:rsid w:val="00852BFA"/>
    <w:rsid w:val="00854462"/>
    <w:rsid w:val="00856DC7"/>
    <w:rsid w:val="00857392"/>
    <w:rsid w:val="00860C0F"/>
    <w:rsid w:val="0086474B"/>
    <w:rsid w:val="008714AA"/>
    <w:rsid w:val="00876330"/>
    <w:rsid w:val="008827A6"/>
    <w:rsid w:val="008946ED"/>
    <w:rsid w:val="008B334E"/>
    <w:rsid w:val="008C7714"/>
    <w:rsid w:val="008D645D"/>
    <w:rsid w:val="008E12EF"/>
    <w:rsid w:val="008E2DC9"/>
    <w:rsid w:val="008E54F6"/>
    <w:rsid w:val="008F142B"/>
    <w:rsid w:val="00900E29"/>
    <w:rsid w:val="009159DE"/>
    <w:rsid w:val="00920D8A"/>
    <w:rsid w:val="00922B56"/>
    <w:rsid w:val="009233BE"/>
    <w:rsid w:val="00932FDC"/>
    <w:rsid w:val="00937414"/>
    <w:rsid w:val="00941004"/>
    <w:rsid w:val="0094276F"/>
    <w:rsid w:val="009515B7"/>
    <w:rsid w:val="00953BF4"/>
    <w:rsid w:val="009547C0"/>
    <w:rsid w:val="00966153"/>
    <w:rsid w:val="00975B94"/>
    <w:rsid w:val="00981125"/>
    <w:rsid w:val="00985672"/>
    <w:rsid w:val="009A4A04"/>
    <w:rsid w:val="009C22D0"/>
    <w:rsid w:val="009C526F"/>
    <w:rsid w:val="009D38F9"/>
    <w:rsid w:val="009D7BF5"/>
    <w:rsid w:val="009E19AE"/>
    <w:rsid w:val="009E71C3"/>
    <w:rsid w:val="009F6322"/>
    <w:rsid w:val="00A0522B"/>
    <w:rsid w:val="00A104C4"/>
    <w:rsid w:val="00A14A65"/>
    <w:rsid w:val="00A42BAC"/>
    <w:rsid w:val="00A657A9"/>
    <w:rsid w:val="00A709AC"/>
    <w:rsid w:val="00A72D9C"/>
    <w:rsid w:val="00A750E7"/>
    <w:rsid w:val="00A7769C"/>
    <w:rsid w:val="00A9176D"/>
    <w:rsid w:val="00AA4325"/>
    <w:rsid w:val="00AB70DB"/>
    <w:rsid w:val="00AD6E1A"/>
    <w:rsid w:val="00AE3A38"/>
    <w:rsid w:val="00AE3D11"/>
    <w:rsid w:val="00B23B01"/>
    <w:rsid w:val="00B413F6"/>
    <w:rsid w:val="00B44B15"/>
    <w:rsid w:val="00B47FD6"/>
    <w:rsid w:val="00B63C49"/>
    <w:rsid w:val="00B71F18"/>
    <w:rsid w:val="00B74F0E"/>
    <w:rsid w:val="00B7561E"/>
    <w:rsid w:val="00B91145"/>
    <w:rsid w:val="00BA4FAD"/>
    <w:rsid w:val="00BB2A31"/>
    <w:rsid w:val="00BD1EAB"/>
    <w:rsid w:val="00BE23F4"/>
    <w:rsid w:val="00C05B3A"/>
    <w:rsid w:val="00C268C1"/>
    <w:rsid w:val="00C53545"/>
    <w:rsid w:val="00C5771F"/>
    <w:rsid w:val="00C71D0D"/>
    <w:rsid w:val="00C81496"/>
    <w:rsid w:val="00C87341"/>
    <w:rsid w:val="00C96CEF"/>
    <w:rsid w:val="00CB0F19"/>
    <w:rsid w:val="00CB7E7B"/>
    <w:rsid w:val="00CC5C0E"/>
    <w:rsid w:val="00CC7256"/>
    <w:rsid w:val="00CE5EAD"/>
    <w:rsid w:val="00CE7E05"/>
    <w:rsid w:val="00CF3D5F"/>
    <w:rsid w:val="00CF798F"/>
    <w:rsid w:val="00D16C1D"/>
    <w:rsid w:val="00D253F5"/>
    <w:rsid w:val="00D43533"/>
    <w:rsid w:val="00D45200"/>
    <w:rsid w:val="00D54AC7"/>
    <w:rsid w:val="00D54F60"/>
    <w:rsid w:val="00D67BBA"/>
    <w:rsid w:val="00D7365F"/>
    <w:rsid w:val="00D83ED9"/>
    <w:rsid w:val="00D90752"/>
    <w:rsid w:val="00D91E56"/>
    <w:rsid w:val="00DA4715"/>
    <w:rsid w:val="00DB32F0"/>
    <w:rsid w:val="00DD386D"/>
    <w:rsid w:val="00E173EA"/>
    <w:rsid w:val="00E17742"/>
    <w:rsid w:val="00E17E8C"/>
    <w:rsid w:val="00E26411"/>
    <w:rsid w:val="00E36D2F"/>
    <w:rsid w:val="00E55239"/>
    <w:rsid w:val="00E57149"/>
    <w:rsid w:val="00E60B63"/>
    <w:rsid w:val="00E649A4"/>
    <w:rsid w:val="00EA3E29"/>
    <w:rsid w:val="00EB6DC7"/>
    <w:rsid w:val="00EE2954"/>
    <w:rsid w:val="00F226E5"/>
    <w:rsid w:val="00F53AA9"/>
    <w:rsid w:val="00F61769"/>
    <w:rsid w:val="00F73096"/>
    <w:rsid w:val="00FB0789"/>
    <w:rsid w:val="00FC2452"/>
    <w:rsid w:val="00FD5788"/>
    <w:rsid w:val="00FE14E8"/>
    <w:rsid w:val="00FE718B"/>
    <w:rsid w:val="00FF42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2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F1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F18"/>
    <w:pPr>
      <w:ind w:left="720"/>
      <w:contextualSpacing/>
    </w:pPr>
    <w:rPr>
      <w:lang w:val="en-US" w:eastAsia="en-US"/>
    </w:rPr>
  </w:style>
  <w:style w:type="character" w:styleId="Hyperlink">
    <w:name w:val="Hyperlink"/>
    <w:basedOn w:val="DefaultParagraphFont"/>
    <w:uiPriority w:val="99"/>
    <w:unhideWhenUsed/>
    <w:rsid w:val="00B71F18"/>
    <w:rPr>
      <w:color w:val="0000FF" w:themeColor="hyperlink"/>
      <w:u w:val="single"/>
    </w:rPr>
  </w:style>
  <w:style w:type="paragraph" w:styleId="NoSpacing">
    <w:name w:val="No Spacing"/>
    <w:uiPriority w:val="1"/>
    <w:qFormat/>
    <w:rsid w:val="00B71F18"/>
    <w:pPr>
      <w:spacing w:after="0" w:line="240" w:lineRule="auto"/>
    </w:pPr>
    <w:rPr>
      <w:lang w:val="en-US" w:eastAsia="en-US"/>
    </w:rPr>
  </w:style>
  <w:style w:type="character" w:styleId="CommentReference">
    <w:name w:val="annotation reference"/>
    <w:basedOn w:val="DefaultParagraphFont"/>
    <w:uiPriority w:val="99"/>
    <w:semiHidden/>
    <w:unhideWhenUsed/>
    <w:rsid w:val="00FF42C6"/>
    <w:rPr>
      <w:sz w:val="16"/>
      <w:szCs w:val="16"/>
    </w:rPr>
  </w:style>
  <w:style w:type="paragraph" w:styleId="CommentText">
    <w:name w:val="annotation text"/>
    <w:basedOn w:val="Normal"/>
    <w:link w:val="CommentTextChar"/>
    <w:uiPriority w:val="99"/>
    <w:semiHidden/>
    <w:unhideWhenUsed/>
    <w:rsid w:val="00FF42C6"/>
    <w:pPr>
      <w:spacing w:line="240" w:lineRule="auto"/>
    </w:pPr>
    <w:rPr>
      <w:sz w:val="20"/>
      <w:szCs w:val="20"/>
    </w:rPr>
  </w:style>
  <w:style w:type="character" w:customStyle="1" w:styleId="CommentTextChar">
    <w:name w:val="Comment Text Char"/>
    <w:basedOn w:val="DefaultParagraphFont"/>
    <w:link w:val="CommentText"/>
    <w:uiPriority w:val="99"/>
    <w:semiHidden/>
    <w:rsid w:val="00FF42C6"/>
    <w:rPr>
      <w:sz w:val="20"/>
      <w:szCs w:val="20"/>
    </w:rPr>
  </w:style>
  <w:style w:type="paragraph" w:styleId="CommentSubject">
    <w:name w:val="annotation subject"/>
    <w:basedOn w:val="CommentText"/>
    <w:next w:val="CommentText"/>
    <w:link w:val="CommentSubjectChar"/>
    <w:uiPriority w:val="99"/>
    <w:semiHidden/>
    <w:unhideWhenUsed/>
    <w:rsid w:val="00FF42C6"/>
    <w:rPr>
      <w:b/>
      <w:bCs/>
    </w:rPr>
  </w:style>
  <w:style w:type="character" w:customStyle="1" w:styleId="CommentSubjectChar">
    <w:name w:val="Comment Subject Char"/>
    <w:basedOn w:val="CommentTextChar"/>
    <w:link w:val="CommentSubject"/>
    <w:uiPriority w:val="99"/>
    <w:semiHidden/>
    <w:rsid w:val="00FF42C6"/>
    <w:rPr>
      <w:b/>
      <w:bCs/>
      <w:sz w:val="20"/>
      <w:szCs w:val="20"/>
    </w:rPr>
  </w:style>
  <w:style w:type="paragraph" w:styleId="BalloonText">
    <w:name w:val="Balloon Text"/>
    <w:basedOn w:val="Normal"/>
    <w:link w:val="BalloonTextChar"/>
    <w:uiPriority w:val="99"/>
    <w:semiHidden/>
    <w:unhideWhenUsed/>
    <w:rsid w:val="00FF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C6"/>
    <w:rPr>
      <w:rFonts w:ascii="Tahoma" w:hAnsi="Tahoma" w:cs="Tahoma"/>
      <w:sz w:val="16"/>
      <w:szCs w:val="16"/>
    </w:rPr>
  </w:style>
  <w:style w:type="character" w:styleId="FollowedHyperlink">
    <w:name w:val="FollowedHyperlink"/>
    <w:basedOn w:val="DefaultParagraphFont"/>
    <w:uiPriority w:val="99"/>
    <w:semiHidden/>
    <w:unhideWhenUsed/>
    <w:rsid w:val="00D45200"/>
    <w:rPr>
      <w:color w:val="800080" w:themeColor="followedHyperlink"/>
      <w:u w:val="single"/>
    </w:rPr>
  </w:style>
  <w:style w:type="table" w:customStyle="1" w:styleId="LightShading-Accent11">
    <w:name w:val="Light Shading - Accent 11"/>
    <w:basedOn w:val="TableNormal"/>
    <w:uiPriority w:val="60"/>
    <w:rsid w:val="00A9176D"/>
    <w:pPr>
      <w:spacing w:after="0" w:line="240" w:lineRule="auto"/>
    </w:pPr>
    <w:rPr>
      <w:rFonts w:eastAsiaTheme="minorHAnsi"/>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621C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1C97"/>
  </w:style>
  <w:style w:type="paragraph" w:styleId="Footer">
    <w:name w:val="footer"/>
    <w:basedOn w:val="Normal"/>
    <w:link w:val="FooterChar"/>
    <w:uiPriority w:val="99"/>
    <w:unhideWhenUsed/>
    <w:rsid w:val="00621C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1C97"/>
  </w:style>
  <w:style w:type="character" w:styleId="PageNumber">
    <w:name w:val="page number"/>
    <w:basedOn w:val="DefaultParagraphFont"/>
    <w:uiPriority w:val="99"/>
    <w:semiHidden/>
    <w:unhideWhenUsed/>
    <w:rsid w:val="008647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F1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F18"/>
    <w:pPr>
      <w:ind w:left="720"/>
      <w:contextualSpacing/>
    </w:pPr>
    <w:rPr>
      <w:lang w:val="en-US" w:eastAsia="en-US"/>
    </w:rPr>
  </w:style>
  <w:style w:type="character" w:styleId="Hyperlink">
    <w:name w:val="Hyperlink"/>
    <w:basedOn w:val="DefaultParagraphFont"/>
    <w:uiPriority w:val="99"/>
    <w:unhideWhenUsed/>
    <w:rsid w:val="00B71F18"/>
    <w:rPr>
      <w:color w:val="0000FF" w:themeColor="hyperlink"/>
      <w:u w:val="single"/>
    </w:rPr>
  </w:style>
  <w:style w:type="paragraph" w:styleId="NoSpacing">
    <w:name w:val="No Spacing"/>
    <w:uiPriority w:val="1"/>
    <w:qFormat/>
    <w:rsid w:val="00B71F18"/>
    <w:pPr>
      <w:spacing w:after="0" w:line="240" w:lineRule="auto"/>
    </w:pPr>
    <w:rPr>
      <w:lang w:val="en-US" w:eastAsia="en-US"/>
    </w:rPr>
  </w:style>
  <w:style w:type="character" w:styleId="CommentReference">
    <w:name w:val="annotation reference"/>
    <w:basedOn w:val="DefaultParagraphFont"/>
    <w:uiPriority w:val="99"/>
    <w:semiHidden/>
    <w:unhideWhenUsed/>
    <w:rsid w:val="00FF42C6"/>
    <w:rPr>
      <w:sz w:val="16"/>
      <w:szCs w:val="16"/>
    </w:rPr>
  </w:style>
  <w:style w:type="paragraph" w:styleId="CommentText">
    <w:name w:val="annotation text"/>
    <w:basedOn w:val="Normal"/>
    <w:link w:val="CommentTextChar"/>
    <w:uiPriority w:val="99"/>
    <w:semiHidden/>
    <w:unhideWhenUsed/>
    <w:rsid w:val="00FF42C6"/>
    <w:pPr>
      <w:spacing w:line="240" w:lineRule="auto"/>
    </w:pPr>
    <w:rPr>
      <w:sz w:val="20"/>
      <w:szCs w:val="20"/>
    </w:rPr>
  </w:style>
  <w:style w:type="character" w:customStyle="1" w:styleId="CommentTextChar">
    <w:name w:val="Comment Text Char"/>
    <w:basedOn w:val="DefaultParagraphFont"/>
    <w:link w:val="CommentText"/>
    <w:uiPriority w:val="99"/>
    <w:semiHidden/>
    <w:rsid w:val="00FF42C6"/>
    <w:rPr>
      <w:sz w:val="20"/>
      <w:szCs w:val="20"/>
    </w:rPr>
  </w:style>
  <w:style w:type="paragraph" w:styleId="CommentSubject">
    <w:name w:val="annotation subject"/>
    <w:basedOn w:val="CommentText"/>
    <w:next w:val="CommentText"/>
    <w:link w:val="CommentSubjectChar"/>
    <w:uiPriority w:val="99"/>
    <w:semiHidden/>
    <w:unhideWhenUsed/>
    <w:rsid w:val="00FF42C6"/>
    <w:rPr>
      <w:b/>
      <w:bCs/>
    </w:rPr>
  </w:style>
  <w:style w:type="character" w:customStyle="1" w:styleId="CommentSubjectChar">
    <w:name w:val="Comment Subject Char"/>
    <w:basedOn w:val="CommentTextChar"/>
    <w:link w:val="CommentSubject"/>
    <w:uiPriority w:val="99"/>
    <w:semiHidden/>
    <w:rsid w:val="00FF42C6"/>
    <w:rPr>
      <w:b/>
      <w:bCs/>
      <w:sz w:val="20"/>
      <w:szCs w:val="20"/>
    </w:rPr>
  </w:style>
  <w:style w:type="paragraph" w:styleId="BalloonText">
    <w:name w:val="Balloon Text"/>
    <w:basedOn w:val="Normal"/>
    <w:link w:val="BalloonTextChar"/>
    <w:uiPriority w:val="99"/>
    <w:semiHidden/>
    <w:unhideWhenUsed/>
    <w:rsid w:val="00FF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C6"/>
    <w:rPr>
      <w:rFonts w:ascii="Tahoma" w:hAnsi="Tahoma" w:cs="Tahoma"/>
      <w:sz w:val="16"/>
      <w:szCs w:val="16"/>
    </w:rPr>
  </w:style>
  <w:style w:type="character" w:styleId="FollowedHyperlink">
    <w:name w:val="FollowedHyperlink"/>
    <w:basedOn w:val="DefaultParagraphFont"/>
    <w:uiPriority w:val="99"/>
    <w:semiHidden/>
    <w:unhideWhenUsed/>
    <w:rsid w:val="00D45200"/>
    <w:rPr>
      <w:color w:val="800080" w:themeColor="followedHyperlink"/>
      <w:u w:val="single"/>
    </w:rPr>
  </w:style>
  <w:style w:type="table" w:customStyle="1" w:styleId="LightShading-Accent11">
    <w:name w:val="Light Shading - Accent 11"/>
    <w:basedOn w:val="TableNormal"/>
    <w:uiPriority w:val="60"/>
    <w:rsid w:val="00A9176D"/>
    <w:pPr>
      <w:spacing w:after="0" w:line="240" w:lineRule="auto"/>
    </w:pPr>
    <w:rPr>
      <w:rFonts w:eastAsiaTheme="minorHAnsi"/>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621C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1C97"/>
  </w:style>
  <w:style w:type="paragraph" w:styleId="Footer">
    <w:name w:val="footer"/>
    <w:basedOn w:val="Normal"/>
    <w:link w:val="FooterChar"/>
    <w:uiPriority w:val="99"/>
    <w:unhideWhenUsed/>
    <w:rsid w:val="00621C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1C97"/>
  </w:style>
  <w:style w:type="character" w:styleId="PageNumber">
    <w:name w:val="page number"/>
    <w:basedOn w:val="DefaultParagraphFont"/>
    <w:uiPriority w:val="99"/>
    <w:semiHidden/>
    <w:unhideWhenUsed/>
    <w:rsid w:val="00864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youtu.be/WpblB3xToZ4"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ocr.org/portfolio/seismic-airgun-surveys/" TargetMode="External"/><Relationship Id="rId11" Type="http://schemas.openxmlformats.org/officeDocument/2006/relationships/hyperlink" Target="http://youtu.be/-fAAxEIFeLU" TargetMode="External"/><Relationship Id="rId12" Type="http://schemas.openxmlformats.org/officeDocument/2006/relationships/hyperlink" Target="http://www.youtube.com/watch?v=Lcd5EU15y_4" TargetMode="External"/><Relationship Id="rId13" Type="http://schemas.openxmlformats.org/officeDocument/2006/relationships/hyperlink" Target="http://www.youtube.com/watch?v=Yq6NRkr2LqA" TargetMode="External"/><Relationship Id="rId14" Type="http://schemas.openxmlformats.org/officeDocument/2006/relationships/hyperlink" Target="http://youtu.be/WpblB3xToZ4" TargetMode="External"/><Relationship Id="rId15" Type="http://schemas.openxmlformats.org/officeDocument/2006/relationships/hyperlink" Target="http://ocr.org/portfolio/seismic-airgun-surveys/" TargetMode="External"/><Relationship Id="rId16" Type="http://schemas.openxmlformats.org/officeDocument/2006/relationships/hyperlink" Target="http://youtu.be/-fAAxEIFeLU" TargetMode="External"/><Relationship Id="rId17" Type="http://schemas.openxmlformats.org/officeDocument/2006/relationships/hyperlink" Target="http://www.youtube.com/watch?v=Lcd5EU15y_4" TargetMode="External"/><Relationship Id="rId18" Type="http://schemas.openxmlformats.org/officeDocument/2006/relationships/hyperlink" Target="http://www.youtube.com/watch?v=Yq6NRkr2LqA"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houtingwha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781D-389B-9643-8F6E-43FB5D72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\Users\Owner\AppData\Roaming\Microsoft\Templates\shoutingwhales template.dotx</Template>
  <TotalTime>70</TotalTime>
  <Pages>8</Pages>
  <Words>2716</Words>
  <Characters>15482</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Queen Margaret's School</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Pelz</dc:creator>
  <cp:lastModifiedBy>Beverly Carstensen</cp:lastModifiedBy>
  <cp:revision>9</cp:revision>
  <cp:lastPrinted>2014-07-10T00:39:00Z</cp:lastPrinted>
  <dcterms:created xsi:type="dcterms:W3CDTF">2014-07-14T23:08:00Z</dcterms:created>
  <dcterms:modified xsi:type="dcterms:W3CDTF">2014-07-17T15:31:00Z</dcterms:modified>
</cp:coreProperties>
</file>